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0" w:rsidRDefault="00914460" w:rsidP="00CE0D81">
      <w:pPr>
        <w:pStyle w:val="Title"/>
        <w:jc w:val="left"/>
      </w:pPr>
      <w:r>
        <w:t xml:space="preserve">                          Муниципальное   общеобразовательное   учреждение</w:t>
      </w:r>
    </w:p>
    <w:p w:rsidR="00914460" w:rsidRDefault="00914460" w:rsidP="00CE0D81">
      <w:pPr>
        <w:pStyle w:val="Heading1"/>
        <w:spacing w:line="240" w:lineRule="auto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Воскресенская   средняя   общеобразовательная   школа</w:t>
      </w:r>
    </w:p>
    <w:p w:rsidR="00914460" w:rsidRDefault="00914460" w:rsidP="00CE0D81">
      <w:pPr>
        <w:spacing w:line="360" w:lineRule="auto"/>
        <w:jc w:val="center"/>
        <w:rPr>
          <w:sz w:val="12"/>
          <w:szCs w:val="12"/>
        </w:rPr>
      </w:pPr>
      <w:r>
        <w:rPr>
          <w:noProof/>
        </w:rPr>
        <w:pict>
          <v:line id="_x0000_s1026" style="position:absolute;left:0;text-align:left;z-index:251658240" from="-44.65pt,5.85pt" to="467.4pt,5.85pt">
            <w10:wrap anchorx="page"/>
          </v:line>
        </w:pict>
      </w: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152 710   Ярославская область Некоузский район  с. Воскресенское  ул. Центральная дом № 37</w:t>
      </w: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84593">
      <w:pPr>
        <w:spacing w:before="120" w:after="120" w:line="240" w:lineRule="auto"/>
        <w:jc w:val="center"/>
        <w:rPr>
          <w:b/>
          <w:bCs/>
          <w:sz w:val="144"/>
          <w:szCs w:val="144"/>
        </w:rPr>
      </w:pPr>
      <w:r w:rsidRPr="00C84593">
        <w:rPr>
          <w:rFonts w:ascii="Times New Roman" w:hAnsi="Times New Roman" w:cs="Times New Roman"/>
          <w:b/>
          <w:bCs/>
          <w:sz w:val="96"/>
          <w:szCs w:val="96"/>
        </w:rPr>
        <w:t>Детское</w:t>
      </w:r>
      <w:r w:rsidRPr="00C84593">
        <w:rPr>
          <w:rFonts w:ascii="Pristina" w:hAnsi="Pristina" w:cs="Pristina"/>
          <w:b/>
          <w:bCs/>
          <w:sz w:val="96"/>
          <w:szCs w:val="96"/>
        </w:rPr>
        <w:t xml:space="preserve"> </w:t>
      </w:r>
      <w:r w:rsidRPr="00C84593">
        <w:rPr>
          <w:rFonts w:ascii="Times New Roman" w:hAnsi="Times New Roman" w:cs="Times New Roman"/>
          <w:b/>
          <w:bCs/>
          <w:sz w:val="96"/>
          <w:szCs w:val="96"/>
        </w:rPr>
        <w:t>платье</w:t>
      </w:r>
      <w:r w:rsidRPr="00C84593">
        <w:rPr>
          <w:rFonts w:ascii="Pristina" w:hAnsi="Pristina" w:cs="Pristina"/>
          <w:b/>
          <w:bCs/>
          <w:sz w:val="144"/>
          <w:szCs w:val="144"/>
        </w:rPr>
        <w:t xml:space="preserve"> «</w:t>
      </w:r>
      <w:r w:rsidRPr="00C84593">
        <w:rPr>
          <w:rFonts w:ascii="Times New Roman" w:hAnsi="Times New Roman" w:cs="Times New Roman"/>
          <w:b/>
          <w:bCs/>
          <w:sz w:val="144"/>
          <w:szCs w:val="144"/>
        </w:rPr>
        <w:t>Снежинка</w:t>
      </w:r>
      <w:r w:rsidRPr="00C84593">
        <w:rPr>
          <w:rFonts w:ascii="Pristina" w:hAnsi="Pristina" w:cs="Pristina"/>
          <w:b/>
          <w:bCs/>
          <w:sz w:val="144"/>
          <w:szCs w:val="144"/>
        </w:rPr>
        <w:t>»</w:t>
      </w:r>
    </w:p>
    <w:p w:rsidR="00914460" w:rsidRDefault="00914460" w:rsidP="00C84593">
      <w:pPr>
        <w:spacing w:before="120" w:after="120" w:line="240" w:lineRule="auto"/>
        <w:jc w:val="center"/>
        <w:rPr>
          <w:b/>
          <w:bCs/>
          <w:sz w:val="144"/>
          <w:szCs w:val="14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914460" w:rsidRPr="00394EEB">
        <w:tc>
          <w:tcPr>
            <w:tcW w:w="4785" w:type="dxa"/>
          </w:tcPr>
          <w:p w:rsidR="00914460" w:rsidRPr="00394EEB" w:rsidRDefault="00914460" w:rsidP="00394E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914460" w:rsidRPr="00394EEB" w:rsidRDefault="00914460" w:rsidP="00394E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EB">
              <w:rPr>
                <w:rFonts w:ascii="Times New Roman" w:hAnsi="Times New Roman" w:cs="Times New Roman"/>
                <w:sz w:val="32"/>
                <w:szCs w:val="32"/>
              </w:rPr>
              <w:t>Выполнила: учитель технологии МОУ Воскресенской СОШ</w:t>
            </w:r>
          </w:p>
          <w:p w:rsidR="00914460" w:rsidRPr="00394EEB" w:rsidRDefault="00914460" w:rsidP="00394E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4E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Курицына Ирина Вениаминовна</w:t>
            </w:r>
          </w:p>
          <w:p w:rsidR="00914460" w:rsidRPr="00394EEB" w:rsidRDefault="00914460" w:rsidP="00394E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14460" w:rsidRPr="00C84593" w:rsidRDefault="00914460" w:rsidP="00C8459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Pr="00C84593" w:rsidRDefault="00914460" w:rsidP="00CE0D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593">
        <w:rPr>
          <w:rFonts w:ascii="Times New Roman" w:hAnsi="Times New Roman" w:cs="Times New Roman"/>
          <w:sz w:val="28"/>
          <w:szCs w:val="28"/>
        </w:rPr>
        <w:t>2015</w:t>
      </w: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F620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Описание работы</w:t>
      </w:r>
    </w:p>
    <w:p w:rsidR="00914460" w:rsidRDefault="00914460" w:rsidP="00F62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Детское платье « Снежинка» предназначено для девочки 1-2 лет. Выполнено крючком из белой пряжи. В этом платье Ваша дочка будет неотразима и великолепна. </w:t>
      </w:r>
    </w:p>
    <w:p w:rsidR="00914460" w:rsidRDefault="00914460" w:rsidP="00CE0D81">
      <w:pPr>
        <w:spacing w:line="360" w:lineRule="auto"/>
        <w:jc w:val="center"/>
        <w:rPr>
          <w:sz w:val="16"/>
          <w:szCs w:val="16"/>
        </w:rPr>
      </w:pPr>
    </w:p>
    <w:p w:rsidR="00914460" w:rsidRDefault="00914460" w:rsidP="00F6203B">
      <w:pPr>
        <w:spacing w:line="360" w:lineRule="auto"/>
        <w:jc w:val="center"/>
        <w:rPr>
          <w:b/>
          <w:bCs/>
          <w:sz w:val="28"/>
          <w:szCs w:val="28"/>
        </w:rPr>
      </w:pPr>
      <w:r w:rsidRPr="0023022E">
        <w:rPr>
          <w:rFonts w:ascii="Times New Roman" w:hAnsi="Times New Roman" w:cs="Times New Roman"/>
          <w:sz w:val="40"/>
          <w:szCs w:val="40"/>
        </w:rPr>
        <w:t>Фотография работы</w:t>
      </w:r>
    </w:p>
    <w:p w:rsidR="00914460" w:rsidRDefault="00914460" w:rsidP="00CE0D81">
      <w:pPr>
        <w:rPr>
          <w:b/>
          <w:bCs/>
          <w:sz w:val="28"/>
          <w:szCs w:val="28"/>
        </w:rPr>
      </w:pPr>
    </w:p>
    <w:p w:rsidR="00914460" w:rsidRDefault="00914460" w:rsidP="0023022E">
      <w:pPr>
        <w:jc w:val="center"/>
      </w:pPr>
      <w:r w:rsidRPr="008306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25pt;height:316.5pt;visibility:visible">
            <v:imagedata r:id="rId5" o:title=""/>
          </v:shape>
        </w:pict>
      </w: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</w:pPr>
    </w:p>
    <w:p w:rsidR="00914460" w:rsidRDefault="00914460" w:rsidP="002302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Материалы и инструменты</w:t>
      </w:r>
    </w:p>
    <w:p w:rsidR="00914460" w:rsidRDefault="00914460" w:rsidP="00F62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914460" w:rsidRPr="00E41527" w:rsidRDefault="00914460" w:rsidP="00F620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г белой  пряжи </w:t>
      </w:r>
      <w:r>
        <w:rPr>
          <w:rFonts w:ascii="Times New Roman" w:hAnsi="Times New Roman" w:cs="Times New Roman"/>
          <w:sz w:val="28"/>
          <w:szCs w:val="28"/>
          <w:lang w:val="en-US"/>
        </w:rPr>
        <w:t>ALIZE</w:t>
      </w:r>
      <w:r w:rsidRPr="00E41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27">
        <w:rPr>
          <w:rFonts w:ascii="Times New Roman" w:hAnsi="Times New Roman" w:cs="Times New Roman"/>
          <w:sz w:val="28"/>
          <w:szCs w:val="28"/>
        </w:rPr>
        <w:t>( 80% акрил; 10% полиэстер; 5% паетки; 5 % металлик)</w:t>
      </w:r>
    </w:p>
    <w:p w:rsidR="00914460" w:rsidRPr="001D1365" w:rsidRDefault="00914460" w:rsidP="00E41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F62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F62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</w:t>
      </w:r>
    </w:p>
    <w:p w:rsidR="00914460" w:rsidRDefault="00914460" w:rsidP="00E415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 № 2.</w:t>
      </w:r>
    </w:p>
    <w:p w:rsidR="00914460" w:rsidRPr="00E41527" w:rsidRDefault="00914460" w:rsidP="004A2F19">
      <w:pPr>
        <w:pStyle w:val="ListParagraph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F62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F62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1D1365">
      <w:pPr>
        <w:jc w:val="center"/>
        <w:rPr>
          <w:rFonts w:ascii="Times New Roman" w:hAnsi="Times New Roman" w:cs="Times New Roman"/>
          <w:sz w:val="40"/>
          <w:szCs w:val="40"/>
        </w:rPr>
      </w:pPr>
      <w:r w:rsidRPr="001D1365">
        <w:rPr>
          <w:rFonts w:ascii="Times New Roman" w:hAnsi="Times New Roman" w:cs="Times New Roman"/>
          <w:sz w:val="40"/>
          <w:szCs w:val="40"/>
        </w:rPr>
        <w:t>Технологическая карта изготовления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268"/>
        <w:gridCol w:w="4678"/>
        <w:gridCol w:w="1808"/>
      </w:tblGrid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Название операции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</w:tr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Вязание кокетки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1 р.-Связать цепочку из 150 воздушных петель (длина 50 см), замкнуть её в кольцо соединительным столбиком.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2 р.- 3 в. п. подъёма,*1 ст. с накидом, 1 в.п.*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3 р.-  3 в. п. подъёма,*2 ст. с накидом, 1 в.п.*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4 р.- 3 в. п. подъёма,*3 ст. с накидом, 1 в.п.*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5 р.- 3 в. п. подъёма,*3 ст. с накидом, 2 в.п.*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6 р.- 3 в. п. подъёма,*3 ст. с накидом, 2 в.п.*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Крючок №2</w:t>
            </w:r>
          </w:p>
        </w:tc>
      </w:tr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Выполнение рукавов.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 xml:space="preserve">Делим вязание на 4 части. 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Готовая круглая кокетка соединяется с двух сторон под руками, в результате чего образуются рукава будущего платья.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1 р.- 3 в. п. подъёма,*1 ст. с накидом, 1 в.п.*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2 р.- 3 в. п. подъёма,*1 ст. с накидом, 1 в.п.*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Крючок №2</w:t>
            </w:r>
          </w:p>
        </w:tc>
      </w:tr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Выполнение нижней части платья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Georgia" w:hAnsi="Georgia" w:cs="Georgia"/>
                <w:sz w:val="24"/>
                <w:szCs w:val="24"/>
              </w:rPr>
            </w:pPr>
            <w:r w:rsidRPr="00394EEB">
              <w:rPr>
                <w:rStyle w:val="apple-style-span"/>
                <w:rFonts w:ascii="Georgia" w:hAnsi="Georgia" w:cs="Georgia"/>
                <w:sz w:val="24"/>
                <w:szCs w:val="24"/>
              </w:rPr>
              <w:t>вяжется вкруговую нижняя часть платья – юбка, узором салфетки «Зимний сон»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 р- 3 в.п.подъёма, 2 ст.с накидом, *1 в.п., 3 ст.с накидом*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 р.- - 3 в.п.подъёма, 3 ст.с накидом, *2 в.п., 4ст.с накидом*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 р.- - 3 в.п.подъёма, 3 ст.с накидом, *5 в.п., 4ст.с накидом, закрытие вместе*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 р.- повторить с 1 по 3 ряд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 р.-3 в.п. подъёма,* 4 в.п., 3 ст. с 1 накидом, 1 ст. с 2 накидами.*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6 р.- 3 в.п. подъёма, *3 в.п., 5 ст. с 1 накидом, 3 в.п., 1 ст. с 2 накидами, 3 в.п., 1 ст. с 2 накидами*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7 р- 3 в.п. подъёма,* 3 в.п., 5 ст. с 1 накидом, закратие вместе, 3 в.п., 3 ст.с 1 накидом, 3 в.п., 3 ст. с 1 накидом*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8р- 3 в.п.подъёма, * 8 в.п, 5 ст.с 1 накидом, 3 в.п., 1 стюс 1 накидом, 3 в.п., 5 ст. с 1 накидом*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9р- 3 в.п.подъёма, * 7 в.п., 1 ст.б/н,7 в.п., 5 ст. с 1 накидом, закратие вместе, 4 в.п., 1 ст. с 1 накидом, 3 в.п, 1 ст. с 1 накидом, 5 ст. с 1 накидом, закратие вместе,*</w:t>
            </w:r>
          </w:p>
          <w:p w:rsidR="00914460" w:rsidRPr="00394EEB" w:rsidRDefault="00914460" w:rsidP="00394EE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10р.- обвязать столбиками б/н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11-14 р.- *1 ст.с накидом, 1 в.п.*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Крючок №2</w:t>
            </w:r>
          </w:p>
        </w:tc>
      </w:tr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Обвязывание горловины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*1 ст. б\н, пико из 3 в.п.*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Крючок №2</w:t>
            </w:r>
          </w:p>
        </w:tc>
      </w:tr>
      <w:tr w:rsidR="00914460" w:rsidRPr="00394EEB">
        <w:tc>
          <w:tcPr>
            <w:tcW w:w="817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Влажно-тепловая обработка</w:t>
            </w:r>
          </w:p>
        </w:tc>
        <w:tc>
          <w:tcPr>
            <w:tcW w:w="467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B">
              <w:rPr>
                <w:rFonts w:ascii="Times New Roman" w:hAnsi="Times New Roman" w:cs="Times New Roman"/>
                <w:sz w:val="24"/>
                <w:szCs w:val="24"/>
              </w:rPr>
              <w:t>Провести влажно-тепловую обработку изделия.</w:t>
            </w:r>
          </w:p>
        </w:tc>
        <w:tc>
          <w:tcPr>
            <w:tcW w:w="1808" w:type="dxa"/>
          </w:tcPr>
          <w:p w:rsidR="00914460" w:rsidRPr="00394EEB" w:rsidRDefault="00914460" w:rsidP="00394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EB">
              <w:rPr>
                <w:rFonts w:ascii="Times New Roman" w:hAnsi="Times New Roman" w:cs="Times New Roman"/>
                <w:sz w:val="28"/>
                <w:szCs w:val="28"/>
              </w:rPr>
              <w:t>Изделие, гладильная доска, утюг</w:t>
            </w:r>
          </w:p>
        </w:tc>
      </w:tr>
    </w:tbl>
    <w:p w:rsidR="00914460" w:rsidRPr="001D1365" w:rsidRDefault="00914460" w:rsidP="001D1365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23022E">
      <w:pPr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4A2F19">
      <w:pPr>
        <w:jc w:val="center"/>
        <w:rPr>
          <w:rFonts w:ascii="Times New Roman" w:hAnsi="Times New Roman" w:cs="Times New Roman"/>
          <w:sz w:val="40"/>
          <w:szCs w:val="40"/>
        </w:rPr>
      </w:pPr>
      <w:r w:rsidRPr="004A2F19">
        <w:rPr>
          <w:rFonts w:ascii="Times New Roman" w:hAnsi="Times New Roman" w:cs="Times New Roman"/>
          <w:sz w:val="40"/>
          <w:szCs w:val="40"/>
        </w:rPr>
        <w:t>Экономическая оценка</w:t>
      </w: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платья затрачен 100 г пряжи ( 410 м). </w:t>
      </w: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его – 150 рублей.</w:t>
      </w: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вязания крючком за 1 метр= 2 рубля.</w:t>
      </w: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410*2 + 150= 970 рублей.</w:t>
      </w: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Default="00914460" w:rsidP="00BC20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Библиографический список</w:t>
      </w:r>
    </w:p>
    <w:p w:rsidR="00914460" w:rsidRDefault="00914460" w:rsidP="00BC20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О.С. Полезные мелочи для дома.- М.: ООО «ТД «Издательство Мир книги», 2006.- 240 с.</w:t>
      </w:r>
    </w:p>
    <w:p w:rsidR="00914460" w:rsidRPr="009565C0" w:rsidRDefault="00914460" w:rsidP="00BC20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65C0">
          <w:rPr>
            <w:rStyle w:val="Hyperlink"/>
            <w:color w:val="auto"/>
            <w:sz w:val="28"/>
            <w:szCs w:val="28"/>
          </w:rPr>
          <w:t>http://www.liveinternet.ru/users/4525554/post306861874/</w:t>
        </w:r>
      </w:hyperlink>
    </w:p>
    <w:p w:rsidR="00914460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460" w:rsidRPr="004A2F19" w:rsidRDefault="00914460" w:rsidP="004A2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4460" w:rsidRPr="004A2F19" w:rsidSect="007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887"/>
    <w:multiLevelType w:val="hybridMultilevel"/>
    <w:tmpl w:val="54A0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D16"/>
    <w:multiLevelType w:val="hybridMultilevel"/>
    <w:tmpl w:val="AFB08B88"/>
    <w:lvl w:ilvl="0" w:tplc="6A524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575B35"/>
    <w:multiLevelType w:val="hybridMultilevel"/>
    <w:tmpl w:val="43C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5F51"/>
    <w:multiLevelType w:val="hybridMultilevel"/>
    <w:tmpl w:val="9EB6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D81"/>
    <w:rsid w:val="0006336C"/>
    <w:rsid w:val="00071CFA"/>
    <w:rsid w:val="0010024C"/>
    <w:rsid w:val="00115A75"/>
    <w:rsid w:val="001D1365"/>
    <w:rsid w:val="0023022E"/>
    <w:rsid w:val="002B25BB"/>
    <w:rsid w:val="002D2109"/>
    <w:rsid w:val="0030341B"/>
    <w:rsid w:val="00304DFF"/>
    <w:rsid w:val="00394EEB"/>
    <w:rsid w:val="003B1F12"/>
    <w:rsid w:val="003D209A"/>
    <w:rsid w:val="003F4BB9"/>
    <w:rsid w:val="004506B2"/>
    <w:rsid w:val="00457220"/>
    <w:rsid w:val="004A2F19"/>
    <w:rsid w:val="004C2301"/>
    <w:rsid w:val="004F5C21"/>
    <w:rsid w:val="00570118"/>
    <w:rsid w:val="0058696F"/>
    <w:rsid w:val="005E4468"/>
    <w:rsid w:val="00687308"/>
    <w:rsid w:val="006F2E39"/>
    <w:rsid w:val="00763169"/>
    <w:rsid w:val="007E657F"/>
    <w:rsid w:val="008306CE"/>
    <w:rsid w:val="00861EE5"/>
    <w:rsid w:val="008B7E42"/>
    <w:rsid w:val="00914460"/>
    <w:rsid w:val="009565C0"/>
    <w:rsid w:val="00966A0D"/>
    <w:rsid w:val="00977518"/>
    <w:rsid w:val="00992488"/>
    <w:rsid w:val="00A10A45"/>
    <w:rsid w:val="00A15F29"/>
    <w:rsid w:val="00A7252D"/>
    <w:rsid w:val="00B763CC"/>
    <w:rsid w:val="00B83425"/>
    <w:rsid w:val="00BC205E"/>
    <w:rsid w:val="00C642EE"/>
    <w:rsid w:val="00C74574"/>
    <w:rsid w:val="00C84593"/>
    <w:rsid w:val="00CA24A2"/>
    <w:rsid w:val="00CC0F2D"/>
    <w:rsid w:val="00CE0D81"/>
    <w:rsid w:val="00D03AE2"/>
    <w:rsid w:val="00E41527"/>
    <w:rsid w:val="00E92368"/>
    <w:rsid w:val="00EE0989"/>
    <w:rsid w:val="00EF1808"/>
    <w:rsid w:val="00F6203B"/>
    <w:rsid w:val="00F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7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D81"/>
    <w:pPr>
      <w:keepNext/>
      <w:spacing w:after="0"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D8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E0D81"/>
    <w:pPr>
      <w:spacing w:after="0" w:line="36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E0D8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8459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203B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30341B"/>
  </w:style>
  <w:style w:type="character" w:customStyle="1" w:styleId="apple-converted-space">
    <w:name w:val="apple-converted-space"/>
    <w:basedOn w:val="DefaultParagraphFont"/>
    <w:uiPriority w:val="99"/>
    <w:rsid w:val="00A15F29"/>
  </w:style>
  <w:style w:type="character" w:styleId="Hyperlink">
    <w:name w:val="Hyperlink"/>
    <w:basedOn w:val="DefaultParagraphFont"/>
    <w:uiPriority w:val="99"/>
    <w:semiHidden/>
    <w:rsid w:val="0095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4525554/post3068618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</Pages>
  <Words>460</Words>
  <Characters>2626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Uchitel_2</cp:lastModifiedBy>
  <cp:revision>46</cp:revision>
  <cp:lastPrinted>2015-03-20T11:36:00Z</cp:lastPrinted>
  <dcterms:created xsi:type="dcterms:W3CDTF">2015-03-15T06:38:00Z</dcterms:created>
  <dcterms:modified xsi:type="dcterms:W3CDTF">2015-03-20T11:38:00Z</dcterms:modified>
</cp:coreProperties>
</file>