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05" w:rsidRPr="009A2B98" w:rsidRDefault="00456105" w:rsidP="009A2B98">
      <w:pPr>
        <w:jc w:val="right"/>
        <w:rPr>
          <w:rFonts w:ascii="Times New Roman" w:hAnsi="Times New Roman" w:cs="Times New Roman"/>
          <w:sz w:val="24"/>
          <w:szCs w:val="24"/>
        </w:rPr>
      </w:pPr>
      <w:r w:rsidRPr="009A2B98">
        <w:rPr>
          <w:rFonts w:ascii="Times New Roman" w:hAnsi="Times New Roman" w:cs="Times New Roman"/>
          <w:sz w:val="24"/>
          <w:szCs w:val="24"/>
        </w:rPr>
        <w:t xml:space="preserve">Дубина Лилия, 10 лет, </w:t>
      </w:r>
    </w:p>
    <w:p w:rsidR="00456105" w:rsidRDefault="00456105" w:rsidP="009A2B98">
      <w:pPr>
        <w:jc w:val="right"/>
        <w:rPr>
          <w:rFonts w:ascii="Times New Roman" w:hAnsi="Times New Roman" w:cs="Times New Roman"/>
          <w:sz w:val="24"/>
          <w:szCs w:val="24"/>
        </w:rPr>
      </w:pPr>
      <w:r w:rsidRPr="009A2B98">
        <w:rPr>
          <w:rFonts w:ascii="Times New Roman" w:hAnsi="Times New Roman" w:cs="Times New Roman"/>
          <w:sz w:val="24"/>
          <w:szCs w:val="24"/>
        </w:rPr>
        <w:t>учащаяся МОУ Воскресенской СОШ</w:t>
      </w:r>
    </w:p>
    <w:p w:rsidR="00456105" w:rsidRDefault="00456105" w:rsidP="009A2B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«Твое </w:t>
      </w:r>
      <w:r w:rsidRPr="009A2B98">
        <w:rPr>
          <w:rFonts w:ascii="Times New Roman" w:hAnsi="Times New Roman" w:cs="Times New Roman"/>
          <w:sz w:val="24"/>
          <w:szCs w:val="24"/>
          <w:u w:val="single"/>
        </w:rPr>
        <w:t>достоянье</w:t>
      </w:r>
      <w:r>
        <w:rPr>
          <w:rFonts w:ascii="Times New Roman" w:hAnsi="Times New Roman" w:cs="Times New Roman"/>
          <w:sz w:val="24"/>
          <w:szCs w:val="24"/>
        </w:rPr>
        <w:t xml:space="preserve"> на все  времена»</w:t>
      </w:r>
    </w:p>
    <w:p w:rsidR="00456105" w:rsidRDefault="00456105" w:rsidP="009A2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6105" w:rsidRDefault="00456105" w:rsidP="009A2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слова из толкового словаря С.И. Ожегова  под редакцией Л.И. Скворцова:</w:t>
      </w:r>
    </w:p>
    <w:p w:rsidR="00456105" w:rsidRDefault="00456105" w:rsidP="001131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Достояние </w:t>
      </w:r>
      <w:r w:rsidRPr="009A2B9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A2B98">
        <w:rPr>
          <w:rFonts w:ascii="Times New Roman" w:hAnsi="Times New Roman" w:cs="Times New Roman"/>
          <w:sz w:val="24"/>
          <w:szCs w:val="24"/>
        </w:rPr>
        <w:t xml:space="preserve"> То, что</w:t>
      </w:r>
      <w:r>
        <w:rPr>
          <w:rFonts w:ascii="Times New Roman" w:hAnsi="Times New Roman" w:cs="Times New Roman"/>
          <w:sz w:val="24"/>
          <w:szCs w:val="24"/>
        </w:rPr>
        <w:t xml:space="preserve"> безраздельно принадлежит кому-то. 2. Имущество, собственность</w:t>
      </w:r>
    </w:p>
    <w:p w:rsidR="00456105" w:rsidRDefault="00456105" w:rsidP="00113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105" w:rsidRPr="00113178" w:rsidRDefault="00456105" w:rsidP="00113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178">
        <w:rPr>
          <w:rFonts w:ascii="Times New Roman" w:hAnsi="Times New Roman" w:cs="Times New Roman"/>
          <w:sz w:val="24"/>
          <w:szCs w:val="24"/>
        </w:rPr>
        <w:t>Определение слова своими словами:</w:t>
      </w:r>
    </w:p>
    <w:p w:rsidR="00456105" w:rsidRDefault="00456105" w:rsidP="001131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Достояние – </w:t>
      </w:r>
      <w:r>
        <w:rPr>
          <w:rFonts w:ascii="Times New Roman" w:hAnsi="Times New Roman" w:cs="Times New Roman"/>
          <w:sz w:val="24"/>
          <w:szCs w:val="24"/>
        </w:rPr>
        <w:t>имущество, которое досталось нам от предков.</w:t>
      </w:r>
    </w:p>
    <w:p w:rsidR="00456105" w:rsidRDefault="00456105" w:rsidP="00113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105" w:rsidRDefault="00456105" w:rsidP="00113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</w:t>
      </w:r>
    </w:p>
    <w:p w:rsidR="00456105" w:rsidRDefault="00456105" w:rsidP="001131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5C3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6.75pt;height:147pt;visibility:visible">
            <v:imagedata r:id="rId5" o:title="" cropbottom="14844f" cropright="16901f"/>
          </v:shape>
        </w:pict>
      </w:r>
      <w:r w:rsidRPr="00125C32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188.25pt;height:147pt;visibility:visible">
            <v:imagedata r:id="rId6" o:title="" cropbottom="5670f" cropright="5815f"/>
          </v:shape>
        </w:pict>
      </w:r>
    </w:p>
    <w:p w:rsidR="00456105" w:rsidRDefault="00456105" w:rsidP="003F3E91"/>
    <w:p w:rsidR="00456105" w:rsidRPr="00AA44B9" w:rsidRDefault="00456105" w:rsidP="00C26A4F">
      <w:pPr>
        <w:pStyle w:val="ListParagraph"/>
        <w:numPr>
          <w:ilvl w:val="0"/>
          <w:numId w:val="1"/>
        </w:numPr>
      </w:pPr>
      <w:r w:rsidRPr="003F3E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тимология: происхождение слова не установлено.</w:t>
      </w:r>
    </w:p>
    <w:p w:rsidR="00456105" w:rsidRPr="00AA44B9" w:rsidRDefault="00456105" w:rsidP="00C26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4B9">
        <w:rPr>
          <w:rFonts w:ascii="Times New Roman" w:hAnsi="Times New Roman" w:cs="Times New Roman"/>
          <w:b/>
          <w:bCs/>
          <w:sz w:val="24"/>
          <w:szCs w:val="24"/>
        </w:rPr>
        <w:t>Достояние</w:t>
      </w:r>
      <w:r w:rsidRPr="00AA44B9">
        <w:rPr>
          <w:rFonts w:ascii="Times New Roman" w:hAnsi="Times New Roman" w:cs="Times New Roman"/>
          <w:sz w:val="24"/>
          <w:szCs w:val="24"/>
        </w:rPr>
        <w:t xml:space="preserve"> человека - это ум.</w:t>
      </w:r>
    </w:p>
    <w:p w:rsidR="00456105" w:rsidRDefault="00456105" w:rsidP="00C26A4F">
      <w:pPr>
        <w:pStyle w:val="NormalWeb"/>
        <w:ind w:left="720"/>
      </w:pPr>
      <w:r w:rsidRPr="00AA44B9">
        <w:rPr>
          <w:b/>
          <w:bCs/>
        </w:rPr>
        <w:t xml:space="preserve"> Достояние</w:t>
      </w:r>
      <w:r>
        <w:t xml:space="preserve"> России - это достопримечательности и русская природа.</w:t>
      </w:r>
    </w:p>
    <w:p w:rsidR="00456105" w:rsidRPr="00AA44B9" w:rsidRDefault="00456105" w:rsidP="00C26A4F">
      <w:pPr>
        <w:pStyle w:val="NormalWeb"/>
        <w:ind w:left="720"/>
        <w:rPr>
          <w:b/>
          <w:bCs/>
        </w:rPr>
      </w:pPr>
      <w:r>
        <w:t xml:space="preserve">Русский язык – наше национальное </w:t>
      </w:r>
      <w:r w:rsidRPr="00AA44B9">
        <w:rPr>
          <w:b/>
          <w:bCs/>
        </w:rPr>
        <w:t>достояние</w:t>
      </w:r>
      <w:r>
        <w:rPr>
          <w:b/>
          <w:bCs/>
        </w:rPr>
        <w:t>.</w:t>
      </w:r>
    </w:p>
    <w:p w:rsidR="00456105" w:rsidRDefault="00456105" w:rsidP="00C26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56105" w:rsidSect="00A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7511"/>
    <w:multiLevelType w:val="hybridMultilevel"/>
    <w:tmpl w:val="BE4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B98"/>
    <w:rsid w:val="00113178"/>
    <w:rsid w:val="00125C32"/>
    <w:rsid w:val="003F3E91"/>
    <w:rsid w:val="00456105"/>
    <w:rsid w:val="006737AB"/>
    <w:rsid w:val="007A14C5"/>
    <w:rsid w:val="009A2B98"/>
    <w:rsid w:val="00A0455B"/>
    <w:rsid w:val="00AA44B9"/>
    <w:rsid w:val="00C26A4F"/>
    <w:rsid w:val="00E140B2"/>
    <w:rsid w:val="00EE1BD8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B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1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26A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81</Words>
  <Characters>468</Characters>
  <Application>Microsoft Office Outlook</Application>
  <DocSecurity>0</DocSecurity>
  <Lines>0</Lines>
  <Paragraphs>0</Paragraphs>
  <ScaleCrop>false</ScaleCrop>
  <Company>Воскресенская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 Н А</cp:lastModifiedBy>
  <cp:revision>6</cp:revision>
  <dcterms:created xsi:type="dcterms:W3CDTF">2017-03-09T15:25:00Z</dcterms:created>
  <dcterms:modified xsi:type="dcterms:W3CDTF">2017-03-24T10:51:00Z</dcterms:modified>
</cp:coreProperties>
</file>