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5" w:rsidRPr="00F57D67" w:rsidRDefault="00231305" w:rsidP="00F57D67">
      <w:pPr>
        <w:ind w:left="-540" w:hanging="720"/>
        <w:rPr>
          <w:lang w:val="ru-RU"/>
        </w:rPr>
        <w:sectPr w:rsidR="00231305" w:rsidRPr="00F57D6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_22360543"/>
      <w:r w:rsidRPr="00F57D67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57.5pt">
            <v:imagedata r:id="rId5" o:title=""/>
          </v:shape>
        </w:pic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bookmarkStart w:id="1" w:name="block_22360542"/>
      <w:bookmarkEnd w:id="0"/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b/>
          <w:bCs/>
          <w:color w:val="000000"/>
          <w:sz w:val="28"/>
          <w:szCs w:val="28"/>
          <w:lang w:val="ru-RU"/>
        </w:rPr>
        <w:t>ОБЩАЯ ХАРАКТЕРИСТИКА УЧЕБНОГО ПРЕДМЕТА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«РУССКИЙ ЯЗЫК»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 ИЗУЧЕНИЯ УЧЕБНОГО ПРЕДМЕТА</w:t>
      </w:r>
      <w:r w:rsidRPr="00A94F5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«РУССКИЙ ЯЗЫК»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31305" w:rsidRPr="00A94F51" w:rsidRDefault="00231305">
      <w:pPr>
        <w:spacing w:after="0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31305" w:rsidRPr="00A94F51" w:rsidRDefault="00231305">
      <w:pPr>
        <w:spacing w:after="0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31305" w:rsidRPr="00A94F51" w:rsidRDefault="00231305">
      <w:pPr>
        <w:spacing w:after="0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31305" w:rsidRPr="00A94F51" w:rsidRDefault="00231305">
      <w:pPr>
        <w:spacing w:after="0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31305" w:rsidRPr="00A94F51" w:rsidRDefault="00231305">
      <w:pPr>
        <w:spacing w:after="0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МЕСТО УЧЕБНОГО ПРЕДМЕТА</w:t>
      </w:r>
      <w:r w:rsidRPr="00A94F5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«РУССКИЙ ЯЗЫК» В УЧЕБНОМ ПЛАНЕ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31305" w:rsidRPr="00A94F51" w:rsidRDefault="00231305">
      <w:pPr>
        <w:rPr>
          <w:lang w:val="ru-RU"/>
        </w:rPr>
        <w:sectPr w:rsidR="00231305" w:rsidRPr="00A94F51">
          <w:pgSz w:w="11906" w:h="16383"/>
          <w:pgMar w:top="1134" w:right="850" w:bottom="1134" w:left="1701" w:header="720" w:footer="720" w:gutter="0"/>
          <w:cols w:space="720"/>
        </w:sect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bookmarkStart w:id="2" w:name="block_22360546"/>
      <w:bookmarkEnd w:id="1"/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УЧЕБНОГО ПРЕДМЕТА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грамоте</w:t>
      </w:r>
      <w:hyperlink w:anchor="_ftn1">
        <w:r w:rsidRPr="00A94F51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>[1]</w:t>
        </w:r>
      </w:hyperlink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Развитие речи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Слово и предложение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Фонетика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Графика</w:t>
      </w:r>
      <w:hyperlink r:id="rId6" w:anchor="_ftn1">
        <w:r w:rsidRPr="00A94F51">
          <w:rPr>
            <w:rFonts w:ascii="Times New Roman" w:hAnsi="Times New Roman" w:cs="Times New Roman"/>
            <w:b/>
            <w:bCs/>
            <w:color w:val="0093FF"/>
            <w:sz w:val="24"/>
            <w:szCs w:val="24"/>
            <w:lang w:val="ru-RU"/>
          </w:rPr>
          <w:t>[2]</w:t>
        </w:r>
      </w:hyperlink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Письмо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Орфография и пунктуация</w:t>
      </w:r>
      <w:hyperlink r:id="rId7" w:anchor="_ftn1">
        <w:r w:rsidRPr="00A94F51">
          <w:rPr>
            <w:rFonts w:ascii="Times New Roman" w:hAnsi="Times New Roman" w:cs="Times New Roman"/>
            <w:b/>
            <w:bCs/>
            <w:color w:val="0093FF"/>
            <w:sz w:val="24"/>
            <w:szCs w:val="24"/>
            <w:lang w:val="ru-RU"/>
          </w:rPr>
          <w:t>[3]</w:t>
        </w:r>
      </w:hyperlink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СИСТЕМАТИЧЕСКИЙ КУРС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сведения о языке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Цели и ситуации общения.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Фонетика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Графика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Орфоэпия</w:t>
      </w:r>
      <w:hyperlink r:id="rId8" w:anchor="_ftn1">
        <w:r w:rsidRPr="00A94F51">
          <w:rPr>
            <w:rFonts w:ascii="Times New Roman" w:hAnsi="Times New Roman" w:cs="Times New Roman"/>
            <w:b/>
            <w:bCs/>
            <w:color w:val="0093FF"/>
            <w:sz w:val="24"/>
            <w:szCs w:val="24"/>
            <w:lang w:val="ru-RU"/>
          </w:rPr>
          <w:t>[4]</w:t>
        </w:r>
      </w:hyperlink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Лексика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название предмета, признака предмета, действия предмета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слов, значение которых требует уточнения.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Синтаксис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Орфография и пунктуация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слов в предложении;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слов (без учёта морфемного членения слова);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сочетания чк, чн;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 списывания текста.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Развитие речи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наблюдений.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сведения о языке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Фонетика и графика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Парные и непарные по твёрдости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мягкости согласные звуки.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Парные и непарные по звонкости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глухости согласные звуки.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Качественная характеристика звука: гласный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согласный; гласный ударный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безударный; согласный твёрдый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мягкий, парный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непарный; согласный звонкий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глухой, парный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непарный.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слов на слоги (в том числе при стечении согласных).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знания алфавита при работе со словарями.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Орфоэпия</w:t>
      </w:r>
      <w:hyperlink r:id="rId9" w:anchor="_ftn1">
        <w:r w:rsidRPr="00A94F51">
          <w:rPr>
            <w:rFonts w:ascii="Times New Roman" w:hAnsi="Times New Roman" w:cs="Times New Roman"/>
            <w:b/>
            <w:bCs/>
            <w:color w:val="0093FF"/>
            <w:sz w:val="24"/>
            <w:szCs w:val="24"/>
            <w:lang w:val="ru-RU"/>
          </w:rPr>
          <w:t>[4]</w:t>
        </w:r>
      </w:hyperlink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Лексика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Однозначные и многозначные слова (простые случаи, наблюдение).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синонимов, антонимов.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Состав слова (морфемика)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Суффикс как часть слова (наблюдение). Приставка как часть слова (наблюдение).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Морфология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Синтаксис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слов в предложении; связь слов в предложении (повторение).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Орфография и пунктуация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мягкий знак;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сочетания чт, щн, нч;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проверяемые безударные гласные в корне слова;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звонкие и глухие согласные в корне слова;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именами существительными.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Развитие речи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Поздравление и поздравительная открытка.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Сведения о русском языке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Фонетика и графика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Орфоэпия</w:t>
      </w:r>
      <w:hyperlink r:id="rId10" w:anchor="_ftn1">
        <w:r w:rsidRPr="00A94F51">
          <w:rPr>
            <w:rFonts w:ascii="Times New Roman" w:hAnsi="Times New Roman" w:cs="Times New Roman"/>
            <w:b/>
            <w:bCs/>
            <w:color w:val="0093FF"/>
            <w:sz w:val="24"/>
            <w:szCs w:val="24"/>
            <w:lang w:val="ru-RU"/>
          </w:rPr>
          <w:t>[4]</w:t>
        </w:r>
      </w:hyperlink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Лексика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Состав слова (морфемика)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Морфология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Синтаксис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Орфография и пунктуация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Развитие речи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письма, объявления.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Сведения о русском языке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Фонетика и графика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Орфоэпия</w:t>
      </w:r>
      <w:bookmarkStart w:id="3" w:name="_ftnref1"/>
      <w:r>
        <w:fldChar w:fldCharType="begin"/>
      </w:r>
      <w:r>
        <w:instrText>HYPERLINK</w:instrText>
      </w:r>
      <w:r w:rsidRPr="00A94F51">
        <w:rPr>
          <w:lang w:val="ru-RU"/>
        </w:rPr>
        <w:instrText xml:space="preserve"> "</w:instrText>
      </w:r>
      <w:r>
        <w:instrText>https</w:instrText>
      </w:r>
      <w:r w:rsidRPr="00A94F51">
        <w:rPr>
          <w:lang w:val="ru-RU"/>
        </w:rPr>
        <w:instrText>://</w:instrText>
      </w:r>
      <w:r>
        <w:instrText>workprogram</w:instrText>
      </w:r>
      <w:r w:rsidRPr="00A94F51">
        <w:rPr>
          <w:lang w:val="ru-RU"/>
        </w:rPr>
        <w:instrText>.</w:instrText>
      </w:r>
      <w:r>
        <w:instrText>edsoo</w:instrText>
      </w:r>
      <w:r w:rsidRPr="00A94F51">
        <w:rPr>
          <w:lang w:val="ru-RU"/>
        </w:rPr>
        <w:instrText>.</w:instrText>
      </w:r>
      <w:r>
        <w:instrText>ru</w:instrText>
      </w:r>
      <w:r w:rsidRPr="00A94F51">
        <w:rPr>
          <w:lang w:val="ru-RU"/>
        </w:rPr>
        <w:instrText>/</w:instrText>
      </w:r>
      <w:r>
        <w:instrText>templates</w:instrText>
      </w:r>
      <w:r w:rsidRPr="00A94F51">
        <w:rPr>
          <w:lang w:val="ru-RU"/>
        </w:rPr>
        <w:instrText>/415" \</w:instrText>
      </w:r>
      <w:r>
        <w:instrText>l</w:instrText>
      </w:r>
      <w:r w:rsidRPr="00A94F51">
        <w:rPr>
          <w:lang w:val="ru-RU"/>
        </w:rPr>
        <w:instrText xml:space="preserve"> "_</w:instrText>
      </w:r>
      <w:r>
        <w:instrText>ftn</w:instrText>
      </w:r>
      <w:r w:rsidRPr="00A94F51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A94F51">
        <w:rPr>
          <w:rFonts w:ascii="Times New Roman" w:hAnsi="Times New Roman" w:cs="Times New Roman"/>
          <w:b/>
          <w:bCs/>
          <w:color w:val="0093FF"/>
          <w:sz w:val="24"/>
          <w:szCs w:val="24"/>
          <w:lang w:val="ru-RU"/>
        </w:rPr>
        <w:t>[4]</w:t>
      </w:r>
      <w:r>
        <w:fldChar w:fldCharType="end"/>
      </w:r>
      <w:bookmarkEnd w:id="3"/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Лексика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фразеологизмов (простые случаи).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Состав слова (морфемика)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 слова.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неизменяемых слов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наиболее употребляемых суффиксов изученных частей речи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Морфология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самостоятельные и служебные.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спряжения глаголов.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Наречие (общее представление). Значение, вопросы, употребление в речи.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 (повторение).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Союз; союзы и, а, но в простых и сложных предложениях.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 (повторение).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Синтаксис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Орфография и пунктуация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прилагательных;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или отсутствие мягкого знака в глаголах на -ться и -тся;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личные окончания глаголов;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сложном предложении, состоящем из двух простых (наблюдение).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предложении с прямой речью после слов автора (наблюдение).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Развитие речи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вид письменной работы.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A94F51">
          <w:rPr>
            <w:rFonts w:ascii="Times New Roman" w:hAnsi="Times New Roman" w:cs="Times New Roman"/>
            <w:color w:val="0000FF"/>
            <w:sz w:val="18"/>
            <w:szCs w:val="18"/>
            <w:lang w:val="ru-RU"/>
          </w:rPr>
          <w:t>[1]</w:t>
        </w:r>
      </w:hyperlink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A94F51">
          <w:rPr>
            <w:rFonts w:ascii="Times New Roman" w:hAnsi="Times New Roman" w:cs="Times New Roman"/>
            <w:color w:val="0093FF"/>
            <w:sz w:val="21"/>
            <w:szCs w:val="21"/>
            <w:lang w:val="ru-RU"/>
          </w:rPr>
          <w:t>[2]</w:t>
        </w:r>
      </w:hyperlink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12" w:anchor="_ftnref1">
        <w:r w:rsidRPr="00A94F51">
          <w:rPr>
            <w:rFonts w:ascii="Times New Roman" w:hAnsi="Times New Roman" w:cs="Times New Roman"/>
            <w:color w:val="0093FF"/>
            <w:sz w:val="21"/>
            <w:szCs w:val="21"/>
            <w:lang w:val="ru-RU"/>
          </w:rPr>
          <w:t>[3]</w:t>
        </w:r>
      </w:hyperlink>
      <w:r w:rsidRPr="00A94F5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A94F51">
        <w:rPr>
          <w:lang w:val="ru-RU"/>
        </w:rPr>
        <w:instrText xml:space="preserve"> "</w:instrText>
      </w:r>
      <w:r>
        <w:instrText>https</w:instrText>
      </w:r>
      <w:r w:rsidRPr="00A94F51">
        <w:rPr>
          <w:lang w:val="ru-RU"/>
        </w:rPr>
        <w:instrText>://</w:instrText>
      </w:r>
      <w:r>
        <w:instrText>workprogram</w:instrText>
      </w:r>
      <w:r w:rsidRPr="00A94F51">
        <w:rPr>
          <w:lang w:val="ru-RU"/>
        </w:rPr>
        <w:instrText>.</w:instrText>
      </w:r>
      <w:r>
        <w:instrText>edsoo</w:instrText>
      </w:r>
      <w:r w:rsidRPr="00A94F51">
        <w:rPr>
          <w:lang w:val="ru-RU"/>
        </w:rPr>
        <w:instrText>.</w:instrText>
      </w:r>
      <w:r>
        <w:instrText>ru</w:instrText>
      </w:r>
      <w:r w:rsidRPr="00A94F51">
        <w:rPr>
          <w:lang w:val="ru-RU"/>
        </w:rPr>
        <w:instrText>/</w:instrText>
      </w:r>
      <w:r>
        <w:instrText>templates</w:instrText>
      </w:r>
      <w:r w:rsidRPr="00A94F51">
        <w:rPr>
          <w:lang w:val="ru-RU"/>
        </w:rPr>
        <w:instrText>/415" \</w:instrText>
      </w:r>
      <w:r>
        <w:instrText>l</w:instrText>
      </w:r>
      <w:r w:rsidRPr="00A94F51">
        <w:rPr>
          <w:lang w:val="ru-RU"/>
        </w:rPr>
        <w:instrText xml:space="preserve"> "_</w:instrText>
      </w:r>
      <w:r>
        <w:instrText>ftnref</w:instrText>
      </w:r>
      <w:r w:rsidRPr="00A94F51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A94F51">
        <w:rPr>
          <w:rFonts w:ascii="Times New Roman" w:hAnsi="Times New Roman" w:cs="Times New Roman"/>
          <w:color w:val="0093FF"/>
          <w:sz w:val="21"/>
          <w:szCs w:val="21"/>
          <w:lang w:val="ru-RU"/>
        </w:rPr>
        <w:t>[4]</w:t>
      </w:r>
      <w:r>
        <w:fldChar w:fldCharType="end"/>
      </w:r>
      <w:bookmarkEnd w:id="4"/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31305" w:rsidRPr="00A94F51" w:rsidRDefault="00231305">
      <w:pPr>
        <w:rPr>
          <w:lang w:val="ru-RU"/>
        </w:rPr>
        <w:sectPr w:rsidR="00231305" w:rsidRPr="00A94F51">
          <w:pgSz w:w="11906" w:h="16383"/>
          <w:pgMar w:top="1134" w:right="850" w:bottom="1134" w:left="1701" w:header="720" w:footer="720" w:gutter="0"/>
          <w:cols w:space="720"/>
        </w:sect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bookmarkStart w:id="5" w:name="block_22360544"/>
      <w:bookmarkEnd w:id="2"/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31305" w:rsidRDefault="00231305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гражданско-патриотического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1305" w:rsidRPr="00A94F51" w:rsidRDefault="0023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31305" w:rsidRPr="00A94F51" w:rsidRDefault="0023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31305" w:rsidRPr="00A94F51" w:rsidRDefault="0023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31305" w:rsidRPr="00A94F51" w:rsidRDefault="0023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31305" w:rsidRPr="00A94F51" w:rsidRDefault="0023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31305" w:rsidRDefault="00231305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духовно-нравственного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1305" w:rsidRPr="00A94F51" w:rsidRDefault="0023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31305" w:rsidRPr="00A94F51" w:rsidRDefault="0023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31305" w:rsidRPr="00A94F51" w:rsidRDefault="0023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31305" w:rsidRPr="00A94F51" w:rsidRDefault="0023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31305" w:rsidRDefault="00231305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эстетического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1305" w:rsidRPr="00A94F51" w:rsidRDefault="00231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31305" w:rsidRPr="00A94F51" w:rsidRDefault="00231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305" w:rsidRPr="00A94F51" w:rsidRDefault="0023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31305" w:rsidRPr="00A94F51" w:rsidRDefault="0023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31305" w:rsidRDefault="00231305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1305" w:rsidRPr="00A94F51" w:rsidRDefault="002313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31305" w:rsidRDefault="00231305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1305" w:rsidRPr="00A94F51" w:rsidRDefault="00231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231305" w:rsidRPr="00A94F51" w:rsidRDefault="00231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231305" w:rsidRDefault="00231305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1305" w:rsidRPr="00A94F51" w:rsidRDefault="00231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31305" w:rsidRPr="00A94F51" w:rsidRDefault="002313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305" w:rsidRPr="00A94F51" w:rsidRDefault="00231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31305" w:rsidRPr="00A94F51" w:rsidRDefault="00231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231305" w:rsidRPr="00A94F51" w:rsidRDefault="00231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31305" w:rsidRPr="00A94F51" w:rsidRDefault="00231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31305" w:rsidRPr="00A94F51" w:rsidRDefault="00231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31305" w:rsidRPr="00A94F51" w:rsidRDefault="002313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305" w:rsidRPr="00A94F51" w:rsidRDefault="00231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31305" w:rsidRPr="00A94F51" w:rsidRDefault="00231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31305" w:rsidRPr="00A94F51" w:rsidRDefault="00231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31305" w:rsidRPr="00A94F51" w:rsidRDefault="00231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31305" w:rsidRPr="00A94F51" w:rsidRDefault="002313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305" w:rsidRPr="00A94F51" w:rsidRDefault="00231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31305" w:rsidRPr="00A94F51" w:rsidRDefault="00231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31305" w:rsidRPr="00A94F51" w:rsidRDefault="00231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31305" w:rsidRPr="00A94F51" w:rsidRDefault="00231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31305" w:rsidRPr="00A94F51" w:rsidRDefault="00231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31305" w:rsidRPr="00A94F51" w:rsidRDefault="002313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31305" w:rsidRPr="00A94F51" w:rsidRDefault="002313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305" w:rsidRPr="00A94F51" w:rsidRDefault="002313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231305" w:rsidRDefault="0023130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31305" w:rsidRPr="00A94F51" w:rsidRDefault="00231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231305" w:rsidRPr="00A94F51" w:rsidRDefault="00231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31305" w:rsidRPr="00A94F51" w:rsidRDefault="00231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31305" w:rsidRPr="00A94F51" w:rsidRDefault="00231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31305" w:rsidRPr="00A94F51" w:rsidRDefault="002313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31305" w:rsidRPr="00A94F51" w:rsidRDefault="00231305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совместной деятельности:</w:t>
      </w:r>
    </w:p>
    <w:p w:rsidR="00231305" w:rsidRPr="00A94F51" w:rsidRDefault="00231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31305" w:rsidRPr="00A94F51" w:rsidRDefault="00231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31305" w:rsidRPr="00A94F51" w:rsidRDefault="00231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31305" w:rsidRPr="00A94F51" w:rsidRDefault="00231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231305" w:rsidRPr="00A94F51" w:rsidRDefault="00231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231305" w:rsidRPr="00A94F51" w:rsidRDefault="002313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первом классе обучающийся научится: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слово и предложение; вычленять слова из предложений;</w:t>
      </w:r>
    </w:p>
    <w:p w:rsidR="00231305" w:rsidRDefault="0023130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вычленять звуки из слова;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ударные и безударные гласные звуки;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«звук» и «буква»;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231305" w:rsidRDefault="0023130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понимать прослушанный текст;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тексте слова, значение которых требует уточнения;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предложение из набора форм слов;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31305" w:rsidRPr="00A94F51" w:rsidRDefault="002313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изученные понятия в процессе решения учебных задач.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втором классе 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язык как основное средство общения;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31305" w:rsidRDefault="0023130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находить однокоренные слова;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слове корень (простые случаи);</w:t>
      </w:r>
    </w:p>
    <w:p w:rsidR="00231305" w:rsidRDefault="0023130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выделять в слове окончание;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«кто?», «что?»;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«что делать?», «что сделать?» и другие;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«какой?», «какая?», «какое?», «какие?»;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толковым, орфографическим, орфоэпическим словарями учебника;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озаглавливать текст, отражая его тему;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текст из разрозненных предложений, частей текста;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31305" w:rsidRPr="00A94F51" w:rsidRDefault="002313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третьем классе 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A94F51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родам;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231305" w:rsidRDefault="0023130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предлоги и приставки;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31305" w:rsidRPr="00A94F51" w:rsidRDefault="002313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 КЛАСС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четвёртом классе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научится:</w:t>
      </w:r>
    </w:p>
    <w:p w:rsidR="00231305" w:rsidRPr="00A94F51" w:rsidRDefault="00231305">
      <w:pPr>
        <w:spacing w:after="0" w:line="264" w:lineRule="auto"/>
        <w:ind w:left="120"/>
        <w:jc w:val="both"/>
        <w:rPr>
          <w:lang w:val="ru-RU"/>
        </w:rPr>
      </w:pP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языка как основного средства общения;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предложение, словосочетание и слово;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предложения по цели высказывания и по эмоциональной окраске;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распространённые и нераспространённые предложения;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синтаксический разбор простого предложения;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тексты объёмом не более 85 слов;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порядок предложений и частей текста;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к заданным текстам;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подробный пересказ текста (устно и письменно);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выборочный пересказ текста (устно);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(после предварительной подготовки) сочинения по заданным темам;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31305" w:rsidRPr="00A94F51" w:rsidRDefault="002313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31305" w:rsidRPr="00A94F51" w:rsidRDefault="00231305">
      <w:pPr>
        <w:rPr>
          <w:lang w:val="ru-RU"/>
        </w:rPr>
        <w:sectPr w:rsidR="00231305" w:rsidRPr="00A94F51">
          <w:pgSz w:w="11906" w:h="16383"/>
          <w:pgMar w:top="1134" w:right="850" w:bottom="1134" w:left="1701" w:header="720" w:footer="720" w:gutter="0"/>
          <w:cols w:space="720"/>
        </w:sectPr>
      </w:pPr>
    </w:p>
    <w:p w:rsidR="00231305" w:rsidRDefault="00231305">
      <w:pPr>
        <w:spacing w:after="0"/>
        <w:ind w:left="120"/>
      </w:pPr>
      <w:bookmarkStart w:id="6" w:name="block_22360545"/>
      <w:bookmarkEnd w:id="5"/>
      <w:r w:rsidRPr="00A94F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231305" w:rsidRDefault="00231305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231305" w:rsidRPr="00DF313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/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/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/>
        </w:tc>
      </w:tr>
    </w:tbl>
    <w:p w:rsidR="00231305" w:rsidRDefault="00231305">
      <w:pPr>
        <w:sectPr w:rsidR="00231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305" w:rsidRDefault="00231305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231305" w:rsidRPr="00DF31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/>
        </w:tc>
      </w:tr>
    </w:tbl>
    <w:p w:rsidR="00231305" w:rsidRDefault="00231305">
      <w:pPr>
        <w:sectPr w:rsidR="00231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305" w:rsidRDefault="00231305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231305" w:rsidRPr="00DF31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057223" w:rsidRDefault="00231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/>
        </w:tc>
      </w:tr>
    </w:tbl>
    <w:p w:rsidR="00231305" w:rsidRDefault="00231305">
      <w:pPr>
        <w:sectPr w:rsidR="00231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305" w:rsidRDefault="00231305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231305" w:rsidRPr="00DF31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1305" w:rsidRPr="00DF3131" w:rsidRDefault="00231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305" w:rsidRPr="00DF3131" w:rsidRDefault="00231305"/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057223" w:rsidRDefault="00231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F57D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057223" w:rsidRDefault="00231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DF3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94F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</w:pPr>
          </w:p>
        </w:tc>
      </w:tr>
      <w:tr w:rsidR="00231305" w:rsidRPr="00DF3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305" w:rsidRPr="00A94F51" w:rsidRDefault="00231305">
            <w:pPr>
              <w:spacing w:after="0"/>
              <w:ind w:left="135"/>
              <w:rPr>
                <w:lang w:val="ru-RU"/>
              </w:rPr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A9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305" w:rsidRPr="00057223" w:rsidRDefault="00231305">
            <w:pPr>
              <w:spacing w:after="0"/>
              <w:ind w:left="135"/>
              <w:jc w:val="center"/>
              <w:rPr>
                <w:lang w:val="ru-RU"/>
              </w:rPr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>
            <w:pPr>
              <w:spacing w:after="0"/>
              <w:ind w:left="135"/>
              <w:jc w:val="center"/>
            </w:pPr>
            <w:r w:rsidRPr="00D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305" w:rsidRPr="00DF3131" w:rsidRDefault="00231305"/>
        </w:tc>
      </w:tr>
      <w:bookmarkEnd w:id="6"/>
    </w:tbl>
    <w:p w:rsidR="00231305" w:rsidRDefault="00231305" w:rsidP="00057223"/>
    <w:sectPr w:rsidR="00231305" w:rsidSect="0005722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EB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56A1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61B3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82F4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9567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117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67A2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049F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833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D494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E451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679C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09490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5658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F4C0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C0140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66341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C929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00"/>
    <w:rsid w:val="00057223"/>
    <w:rsid w:val="000D4161"/>
    <w:rsid w:val="000E6D86"/>
    <w:rsid w:val="001E0097"/>
    <w:rsid w:val="00231305"/>
    <w:rsid w:val="00344265"/>
    <w:rsid w:val="004E6975"/>
    <w:rsid w:val="00581553"/>
    <w:rsid w:val="00844E00"/>
    <w:rsid w:val="008610C7"/>
    <w:rsid w:val="0086502D"/>
    <w:rsid w:val="008944ED"/>
    <w:rsid w:val="009352E7"/>
    <w:rsid w:val="00A94F51"/>
    <w:rsid w:val="00AD6753"/>
    <w:rsid w:val="00BD5548"/>
    <w:rsid w:val="00C53FFE"/>
    <w:rsid w:val="00CD57E4"/>
    <w:rsid w:val="00DF3131"/>
    <w:rsid w:val="00E2220E"/>
    <w:rsid w:val="00E654F4"/>
    <w:rsid w:val="00E9175A"/>
    <w:rsid w:val="00F5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7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2E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2E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2E7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2E7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2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52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2E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52E7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935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2E7"/>
  </w:style>
  <w:style w:type="paragraph" w:styleId="NormalIndent">
    <w:name w:val="Normal Indent"/>
    <w:basedOn w:val="Normal"/>
    <w:uiPriority w:val="99"/>
    <w:rsid w:val="009352E7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9352E7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52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352E7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52E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9352E7"/>
    <w:rPr>
      <w:i/>
      <w:iCs/>
    </w:rPr>
  </w:style>
  <w:style w:type="character" w:styleId="Hyperlink">
    <w:name w:val="Hyperlink"/>
    <w:basedOn w:val="DefaultParagraphFont"/>
    <w:uiPriority w:val="99"/>
    <w:rsid w:val="00844E00"/>
    <w:rPr>
      <w:color w:val="0000FF"/>
      <w:u w:val="single"/>
    </w:rPr>
  </w:style>
  <w:style w:type="table" w:styleId="TableGrid">
    <w:name w:val="Table Grid"/>
    <w:basedOn w:val="TableNormal"/>
    <w:uiPriority w:val="99"/>
    <w:rsid w:val="00844E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352E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33</Pages>
  <Words>8204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Ученик6</cp:lastModifiedBy>
  <cp:revision>4</cp:revision>
  <dcterms:created xsi:type="dcterms:W3CDTF">2023-09-15T11:49:00Z</dcterms:created>
  <dcterms:modified xsi:type="dcterms:W3CDTF">2023-09-21T10:24:00Z</dcterms:modified>
</cp:coreProperties>
</file>