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2E" w:rsidRPr="00530321" w:rsidRDefault="00DB6A2E" w:rsidP="00530321">
      <w:pPr>
        <w:ind w:left="-900"/>
        <w:sectPr w:rsidR="00DB6A2E" w:rsidRPr="00530321">
          <w:pgSz w:w="11906" w:h="16383"/>
          <w:pgMar w:top="1134" w:right="850" w:bottom="1134" w:left="1701" w:header="720" w:footer="720" w:gutter="0"/>
          <w:cols w:space="720"/>
        </w:sectPr>
      </w:pPr>
      <w:bookmarkStart w:id="0" w:name="block_23232018"/>
      <w:r w:rsidRPr="0053032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804.75pt">
            <v:imagedata r:id="rId5" o:title=""/>
          </v:shape>
        </w:pict>
      </w:r>
    </w:p>
    <w:p w:rsidR="00DB6A2E" w:rsidRPr="000B51D6" w:rsidRDefault="00DB6A2E">
      <w:pPr>
        <w:spacing w:after="0" w:line="264" w:lineRule="auto"/>
        <w:ind w:left="120"/>
        <w:jc w:val="both"/>
        <w:rPr>
          <w:lang w:val="ru-RU"/>
        </w:rPr>
      </w:pPr>
      <w:bookmarkStart w:id="1" w:name="block_23232020"/>
      <w:bookmarkEnd w:id="0"/>
      <w:r w:rsidRPr="000B51D6">
        <w:rPr>
          <w:rFonts w:ascii="Times New Roman" w:hAnsi="Times New Roman" w:cs="Times New Roman"/>
          <w:b/>
          <w:bCs/>
          <w:color w:val="000000"/>
          <w:sz w:val="28"/>
          <w:szCs w:val="28"/>
          <w:lang w:val="ru-RU"/>
        </w:rPr>
        <w:t>ПОЯСНИТЕЛЬНАЯ ЗАПИСКА</w:t>
      </w:r>
    </w:p>
    <w:p w:rsidR="00DB6A2E" w:rsidRPr="000B51D6" w:rsidRDefault="00DB6A2E">
      <w:pPr>
        <w:spacing w:after="0" w:line="264" w:lineRule="auto"/>
        <w:ind w:left="120"/>
        <w:jc w:val="both"/>
        <w:rPr>
          <w:lang w:val="ru-RU"/>
        </w:rPr>
      </w:pPr>
    </w:p>
    <w:p w:rsidR="00DB6A2E" w:rsidRPr="000B51D6" w:rsidRDefault="00DB6A2E" w:rsidP="000B51D6">
      <w:pPr>
        <w:spacing w:after="0" w:line="264" w:lineRule="auto"/>
        <w:ind w:firstLine="600"/>
        <w:jc w:val="both"/>
        <w:rPr>
          <w:lang w:val="ru-RU"/>
        </w:rPr>
      </w:pPr>
      <w:r w:rsidRPr="00A94F51">
        <w:rPr>
          <w:rFonts w:ascii="Times New Roman" w:hAnsi="Times New Roman" w:cs="Times New Roman"/>
          <w:color w:val="000000"/>
          <w:sz w:val="28"/>
          <w:szCs w:val="28"/>
          <w:lang w:val="ru-RU"/>
        </w:rPr>
        <w:t>Рабочая программа</w:t>
      </w:r>
      <w:r>
        <w:rPr>
          <w:rFonts w:ascii="Times New Roman" w:hAnsi="Times New Roman" w:cs="Times New Roman"/>
          <w:color w:val="000000"/>
          <w:sz w:val="28"/>
          <w:szCs w:val="28"/>
          <w:lang w:val="ru-RU"/>
        </w:rPr>
        <w:t xml:space="preserve"> учебного предмета «Математика» (предметная область «Математика и Информатика») на уровне начальн</w:t>
      </w:r>
      <w:r w:rsidRPr="00A94F51">
        <w:rPr>
          <w:rFonts w:ascii="Times New Roman" w:hAnsi="Times New Roman" w:cs="Times New Roman"/>
          <w:color w:val="000000"/>
          <w:sz w:val="28"/>
          <w:szCs w:val="28"/>
          <w:lang w:val="ru-RU"/>
        </w:rPr>
        <w:t xml:space="preserve">ого общего образования составлена на основе Федеральной </w:t>
      </w:r>
      <w:r>
        <w:rPr>
          <w:rFonts w:ascii="Times New Roman" w:hAnsi="Times New Roman" w:cs="Times New Roman"/>
          <w:color w:val="000000"/>
          <w:sz w:val="28"/>
          <w:szCs w:val="28"/>
          <w:lang w:val="ru-RU"/>
        </w:rPr>
        <w:t>образовательной программы основ</w:t>
      </w:r>
      <w:r w:rsidRPr="00A94F51">
        <w:rPr>
          <w:rFonts w:ascii="Times New Roman" w:hAnsi="Times New Roman" w:cs="Times New Roman"/>
          <w:color w:val="000000"/>
          <w:sz w:val="28"/>
          <w:szCs w:val="28"/>
          <w:lang w:val="ru-RU"/>
        </w:rPr>
        <w:t>ного о</w:t>
      </w:r>
      <w:r>
        <w:rPr>
          <w:rFonts w:ascii="Times New Roman" w:hAnsi="Times New Roman" w:cs="Times New Roman"/>
          <w:color w:val="000000"/>
          <w:sz w:val="28"/>
          <w:szCs w:val="28"/>
          <w:lang w:val="ru-RU"/>
        </w:rPr>
        <w:t>бщего образования (далее – ФОП Н</w:t>
      </w:r>
      <w:r w:rsidRPr="00A94F51">
        <w:rPr>
          <w:rFonts w:ascii="Times New Roman" w:hAnsi="Times New Roman" w:cs="Times New Roman"/>
          <w:color w:val="000000"/>
          <w:sz w:val="28"/>
          <w:szCs w:val="28"/>
          <w:lang w:val="ru-RU"/>
        </w:rPr>
        <w:t>ОО),</w:t>
      </w:r>
      <w:r w:rsidRPr="00C13FBF">
        <w:rPr>
          <w:rFonts w:ascii="Times New Roman" w:hAnsi="Times New Roman" w:cs="Times New Roman"/>
          <w:color w:val="000000"/>
          <w:sz w:val="28"/>
          <w:szCs w:val="28"/>
          <w:lang w:val="ru-RU"/>
        </w:rPr>
        <w:t xml:space="preserve"> </w:t>
      </w:r>
      <w:r w:rsidRPr="000B51D6">
        <w:rPr>
          <w:rFonts w:ascii="Times New Roman" w:hAnsi="Times New Roman" w:cs="Times New Roman"/>
          <w:color w:val="000000"/>
          <w:sz w:val="28"/>
          <w:szCs w:val="28"/>
          <w:lang w:val="ru-RU"/>
        </w:rPr>
        <w:t>соответствует Федеральной рабочей программе по у</w:t>
      </w:r>
      <w:r>
        <w:rPr>
          <w:rFonts w:ascii="Times New Roman" w:hAnsi="Times New Roman" w:cs="Times New Roman"/>
          <w:color w:val="000000"/>
          <w:sz w:val="28"/>
          <w:szCs w:val="28"/>
          <w:lang w:val="ru-RU"/>
        </w:rPr>
        <w:t>чебному предмету «Математика</w:t>
      </w:r>
      <w:r w:rsidRPr="000B51D6">
        <w:rPr>
          <w:rFonts w:ascii="Times New Roman" w:hAnsi="Times New Roman" w:cs="Times New Roman"/>
          <w:color w:val="000000"/>
          <w:sz w:val="28"/>
          <w:szCs w:val="28"/>
          <w:lang w:val="ru-RU"/>
        </w:rPr>
        <w:t>» и включает пояснительную записку, содержание обучения, планируемые результаты освоения программы и тематическое планирование.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B51D6">
        <w:rPr>
          <w:color w:val="000000"/>
          <w:sz w:val="28"/>
          <w:szCs w:val="28"/>
          <w:lang w:val="ru-RU"/>
        </w:rPr>
        <w:t xml:space="preserve">– </w:t>
      </w:r>
      <w:r w:rsidRPr="000B51D6">
        <w:rPr>
          <w:rFonts w:ascii="Times New Roman" w:hAnsi="Times New Roman" w:cs="Times New Roman"/>
          <w:color w:val="000000"/>
          <w:sz w:val="28"/>
          <w:szCs w:val="28"/>
          <w:lang w:val="ru-RU"/>
        </w:rPr>
        <w:t>целое», «больше</w:t>
      </w:r>
      <w:r w:rsidRPr="000B51D6">
        <w:rPr>
          <w:rFonts w:ascii="Times New Roman" w:hAnsi="Times New Roman" w:cs="Times New Roman"/>
          <w:color w:val="333333"/>
          <w:sz w:val="28"/>
          <w:szCs w:val="28"/>
          <w:lang w:val="ru-RU"/>
        </w:rPr>
        <w:t xml:space="preserve"> – </w:t>
      </w:r>
      <w:r w:rsidRPr="000B51D6">
        <w:rPr>
          <w:rFonts w:ascii="Times New Roman" w:hAnsi="Times New Roman" w:cs="Times New Roman"/>
          <w:color w:val="000000"/>
          <w:sz w:val="28"/>
          <w:szCs w:val="28"/>
          <w:lang w:val="ru-RU"/>
        </w:rPr>
        <w:t>меньше», «равно</w:t>
      </w:r>
      <w:r w:rsidRPr="000B51D6">
        <w:rPr>
          <w:rFonts w:ascii="Times New Roman" w:hAnsi="Times New Roman" w:cs="Times New Roman"/>
          <w:color w:val="333333"/>
          <w:sz w:val="28"/>
          <w:szCs w:val="28"/>
          <w:lang w:val="ru-RU"/>
        </w:rPr>
        <w:t xml:space="preserve"> – </w:t>
      </w:r>
      <w:r w:rsidRPr="000B51D6">
        <w:rPr>
          <w:rFonts w:ascii="Times New Roman" w:hAnsi="Times New Roman" w:cs="Times New Roman"/>
          <w:color w:val="000000"/>
          <w:sz w:val="28"/>
          <w:szCs w:val="28"/>
          <w:lang w:val="ru-RU"/>
        </w:rPr>
        <w:t>неравно», «порядок»), смысла арифметических действий, зависимостей (работа, движение, продолжительность события);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w:t>
      </w:r>
      <w:bookmarkStart w:id="2" w:name="bc284a2b_8dc7_47b2_bec2_e0e566c832dd"/>
      <w:r w:rsidRPr="000B51D6">
        <w:rPr>
          <w:rFonts w:ascii="Times New Roman" w:hAnsi="Times New Roman" w:cs="Times New Roman"/>
          <w:color w:val="000000"/>
          <w:sz w:val="28"/>
          <w:szCs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0B51D6">
        <w:rPr>
          <w:rFonts w:ascii="Times New Roman" w:hAnsi="Times New Roman" w:cs="Times New Roman"/>
          <w:color w:val="000000"/>
          <w:sz w:val="28"/>
          <w:szCs w:val="28"/>
          <w:lang w:val="ru-RU"/>
        </w:rPr>
        <w:t>‌‌</w:t>
      </w:r>
    </w:p>
    <w:p w:rsidR="00DB6A2E" w:rsidRPr="000B51D6" w:rsidRDefault="00DB6A2E">
      <w:pPr>
        <w:rPr>
          <w:lang w:val="ru-RU"/>
        </w:rPr>
        <w:sectPr w:rsidR="00DB6A2E" w:rsidRPr="000B51D6">
          <w:pgSz w:w="11906" w:h="16383"/>
          <w:pgMar w:top="1134" w:right="850" w:bottom="1134" w:left="1701" w:header="720" w:footer="720" w:gutter="0"/>
          <w:cols w:space="720"/>
        </w:sectPr>
      </w:pPr>
    </w:p>
    <w:p w:rsidR="00DB6A2E" w:rsidRPr="000B51D6" w:rsidRDefault="00DB6A2E">
      <w:pPr>
        <w:spacing w:after="0" w:line="264" w:lineRule="auto"/>
        <w:ind w:left="120"/>
        <w:jc w:val="both"/>
        <w:rPr>
          <w:lang w:val="ru-RU"/>
        </w:rPr>
      </w:pPr>
      <w:bookmarkStart w:id="3" w:name="block_23232013"/>
      <w:bookmarkEnd w:id="1"/>
      <w:r w:rsidRPr="000B51D6">
        <w:rPr>
          <w:rFonts w:ascii="Times New Roman" w:hAnsi="Times New Roman" w:cs="Times New Roman"/>
          <w:b/>
          <w:bCs/>
          <w:color w:val="000000"/>
          <w:sz w:val="28"/>
          <w:szCs w:val="28"/>
          <w:lang w:val="ru-RU"/>
        </w:rPr>
        <w:t>СОДЕРЖАНИЕ ОБУЧЕНИЯ</w:t>
      </w:r>
    </w:p>
    <w:p w:rsidR="00DB6A2E" w:rsidRPr="000B51D6" w:rsidRDefault="00DB6A2E">
      <w:pPr>
        <w:spacing w:after="0" w:line="264" w:lineRule="auto"/>
        <w:ind w:left="120"/>
        <w:jc w:val="both"/>
        <w:rPr>
          <w:lang w:val="ru-RU"/>
        </w:rPr>
      </w:pP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B6A2E" w:rsidRPr="000B51D6" w:rsidRDefault="00DB6A2E">
      <w:pPr>
        <w:spacing w:after="0" w:line="264" w:lineRule="auto"/>
        <w:ind w:left="120"/>
        <w:jc w:val="both"/>
        <w:rPr>
          <w:lang w:val="ru-RU"/>
        </w:rPr>
      </w:pPr>
    </w:p>
    <w:p w:rsidR="00DB6A2E" w:rsidRPr="000B51D6" w:rsidRDefault="00DB6A2E">
      <w:pPr>
        <w:spacing w:after="0" w:line="264" w:lineRule="auto"/>
        <w:ind w:left="120"/>
        <w:jc w:val="both"/>
        <w:rPr>
          <w:lang w:val="ru-RU"/>
        </w:rPr>
      </w:pPr>
      <w:r w:rsidRPr="000B51D6">
        <w:rPr>
          <w:rFonts w:ascii="Times New Roman" w:hAnsi="Times New Roman" w:cs="Times New Roman"/>
          <w:b/>
          <w:bCs/>
          <w:color w:val="000000"/>
          <w:sz w:val="28"/>
          <w:szCs w:val="28"/>
          <w:lang w:val="ru-RU"/>
        </w:rPr>
        <w:t>1 КЛАСС</w:t>
      </w:r>
    </w:p>
    <w:p w:rsidR="00DB6A2E" w:rsidRPr="000B51D6" w:rsidRDefault="00DB6A2E">
      <w:pPr>
        <w:spacing w:after="0" w:line="264" w:lineRule="auto"/>
        <w:ind w:left="120"/>
        <w:jc w:val="both"/>
        <w:rPr>
          <w:lang w:val="ru-RU"/>
        </w:rPr>
      </w:pP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Числа и величины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Длина и её измерение. Единицы длины и установление соотношения между ними: сантиметр, дециметр. </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Арифметические действия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Текстовые задачи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Пространственные отношения и геометрические фигуры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Расположение предметов и объектов на плоскости, в пространстве, установление пространственных отношений: «слева</w:t>
      </w:r>
      <w:r w:rsidRPr="000B51D6">
        <w:rPr>
          <w:rFonts w:ascii="Times New Roman" w:hAnsi="Times New Roman" w:cs="Times New Roman"/>
          <w:color w:val="333333"/>
          <w:sz w:val="28"/>
          <w:szCs w:val="28"/>
          <w:lang w:val="ru-RU"/>
        </w:rPr>
        <w:t xml:space="preserve"> – </w:t>
      </w:r>
      <w:r w:rsidRPr="000B51D6">
        <w:rPr>
          <w:rFonts w:ascii="Times New Roman" w:hAnsi="Times New Roman" w:cs="Times New Roman"/>
          <w:color w:val="000000"/>
          <w:sz w:val="28"/>
          <w:szCs w:val="28"/>
          <w:lang w:val="ru-RU"/>
        </w:rPr>
        <w:t>справа», «сверху</w:t>
      </w:r>
      <w:r w:rsidRPr="000B51D6">
        <w:rPr>
          <w:rFonts w:ascii="Times New Roman" w:hAnsi="Times New Roman" w:cs="Times New Roman"/>
          <w:color w:val="333333"/>
          <w:sz w:val="28"/>
          <w:szCs w:val="28"/>
          <w:lang w:val="ru-RU"/>
        </w:rPr>
        <w:t xml:space="preserve"> – </w:t>
      </w:r>
      <w:r w:rsidRPr="000B51D6">
        <w:rPr>
          <w:rFonts w:ascii="Times New Roman" w:hAnsi="Times New Roman" w:cs="Times New Roman"/>
          <w:color w:val="000000"/>
          <w:sz w:val="28"/>
          <w:szCs w:val="28"/>
          <w:lang w:val="ru-RU"/>
        </w:rPr>
        <w:t xml:space="preserve">снизу», «между».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Математическая информация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Закономерность в ряду заданных объектов: её обнаружение, продолжение ряда.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Верные (истинные) и неверные (ложные) предложения, составленные относительно заданного набора математических объектов.</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Двух-трёх шаговые инструкции, связанные с вычислением, измерением длины, изображением геометрической фигуры.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наблюдать математические объекты (числа, величины) в окружающем мире;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обнаруживать общее и различное в записи арифметических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наблюдать действие измерительных приборов;</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сравнивать два объекта, два числа;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распределять объекты на группы по заданному основанию;</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копировать изученные фигуры, рисовать от руки по собственному замыслу;</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приводить примеры чисел, геометрических фигур;</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соблюдать последовательность при количественном и порядковом счёте.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читать таблицу, извлекать информацию, представленную в табличной форме.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характеризовать (описывать) число, геометрическую фигуру, последовательность из нескольких чисел, записанных по порядку;</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комментировать ход сравнения двух объектов;</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различать и использовать математические знаки;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строить предложения относительно заданного набора объектов.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принимать учебную задачу, удерживать её в процессе деятельности;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действовать в соответствии с предложенным образцом, инструкцией;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проверять правильность вычисления с помощью другого приёма выполнения действия.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Совместная деятельность способствует формированию умений: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B6A2E" w:rsidRPr="000B51D6" w:rsidRDefault="00DB6A2E">
      <w:pPr>
        <w:spacing w:after="0" w:line="264" w:lineRule="auto"/>
        <w:ind w:left="120"/>
        <w:jc w:val="both"/>
        <w:rPr>
          <w:lang w:val="ru-RU"/>
        </w:rPr>
      </w:pPr>
    </w:p>
    <w:p w:rsidR="00DB6A2E" w:rsidRPr="000B51D6" w:rsidRDefault="00DB6A2E">
      <w:pPr>
        <w:spacing w:after="0" w:line="264" w:lineRule="auto"/>
        <w:ind w:left="120"/>
        <w:jc w:val="both"/>
        <w:rPr>
          <w:lang w:val="ru-RU"/>
        </w:rPr>
      </w:pPr>
      <w:r w:rsidRPr="000B51D6">
        <w:rPr>
          <w:rFonts w:ascii="Times New Roman" w:hAnsi="Times New Roman" w:cs="Times New Roman"/>
          <w:b/>
          <w:bCs/>
          <w:color w:val="000000"/>
          <w:sz w:val="28"/>
          <w:szCs w:val="28"/>
          <w:lang w:val="ru-RU"/>
        </w:rPr>
        <w:t>2 КЛАСС</w:t>
      </w:r>
    </w:p>
    <w:p w:rsidR="00DB6A2E" w:rsidRPr="000B51D6" w:rsidRDefault="00DB6A2E">
      <w:pPr>
        <w:spacing w:after="0" w:line="264" w:lineRule="auto"/>
        <w:ind w:left="120"/>
        <w:jc w:val="both"/>
        <w:rPr>
          <w:lang w:val="ru-RU"/>
        </w:rPr>
      </w:pP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Числа и величины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Арифметические действия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Текстовые задачи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Пространственные отношения и геометрические фигуры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Математическая информация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Внесение данных в таблицу, дополнение моделей (схем, изображений) готовыми числовыми данными.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Алгоритмы (приёмы, правила) устных и письменных вычислений, измерений и построения геометрических фигур.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Правила работы с электронными средствами обучения (электронной формой учебника, компьютерными тренажёрами).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наблюдать математические отношения (часть – целое, больше – меньше) в окружающем мире;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характеризовать назначение и использовать простейшие измерительные приборы (сантиметровая лента, весы);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сравнивать группы объектов (чисел, величин, геометрических фигур) по самостоятельно выбранному основанию;</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распределять (классифицировать) объекты (числа, величины, геометрические фигуры, текстовые задачи в одно действие) на группы;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обнаруживать модели геометрических фигур в окружающем мире;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вести поиск различных решений задачи (расчётной, с геометрическим содержанием);</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устанавливать соответствие между математическим выражением и его текстовым описанием;</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подбирать примеры, подтверждающие суждение, вывод, ответ.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извлекать и использовать информацию, представленную в текстовой, графической (рисунок, схема, таблица) форме;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устанавливать логику перебора вариантов для решения простейших комбинаторных задач;</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дополнять модели (схемы, изображения) готовыми числовыми данными.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комментировать ход вычислений;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объяснять выбор величины, соответствующей ситуации измерения;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составлять текстовую задачу с заданным отношением (готовым решением) по образцу;</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называть числа, величины, геометрические фигуры, обладающие заданным свойством;</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записывать, читать число, числовое выражение;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приводить примеры, иллюстрирующие арифметическое действие, взаимное расположение геометрических фигур;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конструировать утверждения с использованием слов «каждый», «все».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следовать установленному правилу, по которому составлен ряд чисел, величин, геометрических фигур;</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организовывать, участвовать, контролировать ход и результат парной работы с математическим материалом;</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проверять правильность вычисления с помощью другого приёма выполнения действия, обратного действия;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находить с помощью учителя причину возникшей ошибки или затруднения.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 обучающегося будут сформированы следующие умения совместной деятельности: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принимать правила совместной деятельности при работе в парах, группах, составленных учителем или самостоятельно;</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совместно с учителем оценивать результаты выполнения общей работы.</w:t>
      </w:r>
    </w:p>
    <w:p w:rsidR="00DB6A2E" w:rsidRPr="000B51D6" w:rsidRDefault="00DB6A2E">
      <w:pPr>
        <w:spacing w:after="0" w:line="264" w:lineRule="auto"/>
        <w:ind w:left="120"/>
        <w:jc w:val="both"/>
        <w:rPr>
          <w:lang w:val="ru-RU"/>
        </w:rPr>
      </w:pPr>
    </w:p>
    <w:p w:rsidR="00DB6A2E" w:rsidRPr="000B51D6" w:rsidRDefault="00DB6A2E">
      <w:pPr>
        <w:spacing w:after="0" w:line="264" w:lineRule="auto"/>
        <w:ind w:left="120"/>
        <w:jc w:val="both"/>
        <w:rPr>
          <w:lang w:val="ru-RU"/>
        </w:rPr>
      </w:pPr>
      <w:r w:rsidRPr="000B51D6">
        <w:rPr>
          <w:rFonts w:ascii="Times New Roman" w:hAnsi="Times New Roman" w:cs="Times New Roman"/>
          <w:b/>
          <w:bCs/>
          <w:color w:val="000000"/>
          <w:sz w:val="28"/>
          <w:szCs w:val="28"/>
          <w:lang w:val="ru-RU"/>
        </w:rPr>
        <w:t>3 КЛАСС</w:t>
      </w:r>
    </w:p>
    <w:p w:rsidR="00DB6A2E" w:rsidRPr="000B51D6" w:rsidRDefault="00DB6A2E">
      <w:pPr>
        <w:spacing w:after="0" w:line="264" w:lineRule="auto"/>
        <w:ind w:left="120"/>
        <w:jc w:val="both"/>
        <w:rPr>
          <w:lang w:val="ru-RU"/>
        </w:rPr>
      </w:pP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Числа и величины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Масса (единица массы – грамм), соотношение между килограммом и граммом, отношения «тяжелее</w:t>
      </w:r>
      <w:r w:rsidRPr="000B51D6">
        <w:rPr>
          <w:rFonts w:ascii="Times New Roman" w:hAnsi="Times New Roman" w:cs="Times New Roman"/>
          <w:color w:val="333333"/>
          <w:sz w:val="28"/>
          <w:szCs w:val="28"/>
          <w:lang w:val="ru-RU"/>
        </w:rPr>
        <w:t xml:space="preserve"> – </w:t>
      </w:r>
      <w:r w:rsidRPr="000B51D6">
        <w:rPr>
          <w:rFonts w:ascii="Times New Roman" w:hAnsi="Times New Roman" w:cs="Times New Roman"/>
          <w:color w:val="000000"/>
          <w:sz w:val="28"/>
          <w:szCs w:val="28"/>
          <w:lang w:val="ru-RU"/>
        </w:rPr>
        <w:t>легче на…», «тяжелее</w:t>
      </w:r>
      <w:r w:rsidRPr="000B51D6">
        <w:rPr>
          <w:rFonts w:ascii="Times New Roman" w:hAnsi="Times New Roman" w:cs="Times New Roman"/>
          <w:color w:val="333333"/>
          <w:sz w:val="28"/>
          <w:szCs w:val="28"/>
          <w:lang w:val="ru-RU"/>
        </w:rPr>
        <w:t xml:space="preserve"> – </w:t>
      </w:r>
      <w:r w:rsidRPr="000B51D6">
        <w:rPr>
          <w:rFonts w:ascii="Times New Roman" w:hAnsi="Times New Roman" w:cs="Times New Roman"/>
          <w:color w:val="000000"/>
          <w:sz w:val="28"/>
          <w:szCs w:val="28"/>
          <w:lang w:val="ru-RU"/>
        </w:rPr>
        <w:t xml:space="preserve">легче в…».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Стоимость (единицы – рубль, копейка), установление отношения «дороже</w:t>
      </w:r>
      <w:r w:rsidRPr="000B51D6">
        <w:rPr>
          <w:rFonts w:ascii="Times New Roman" w:hAnsi="Times New Roman" w:cs="Times New Roman"/>
          <w:color w:val="333333"/>
          <w:sz w:val="28"/>
          <w:szCs w:val="28"/>
          <w:lang w:val="ru-RU"/>
        </w:rPr>
        <w:t xml:space="preserve"> – </w:t>
      </w:r>
      <w:r w:rsidRPr="000B51D6">
        <w:rPr>
          <w:rFonts w:ascii="Times New Roman" w:hAnsi="Times New Roman" w:cs="Times New Roman"/>
          <w:color w:val="000000"/>
          <w:sz w:val="28"/>
          <w:szCs w:val="28"/>
          <w:lang w:val="ru-RU"/>
        </w:rPr>
        <w:t>дешевле на…», «дороже</w:t>
      </w:r>
      <w:r w:rsidRPr="000B51D6">
        <w:rPr>
          <w:rFonts w:ascii="Times New Roman" w:hAnsi="Times New Roman" w:cs="Times New Roman"/>
          <w:color w:val="333333"/>
          <w:sz w:val="28"/>
          <w:szCs w:val="28"/>
          <w:lang w:val="ru-RU"/>
        </w:rPr>
        <w:t xml:space="preserve"> – </w:t>
      </w:r>
      <w:r w:rsidRPr="000B51D6">
        <w:rPr>
          <w:rFonts w:ascii="Times New Roman" w:hAnsi="Times New Roman" w:cs="Times New Roman"/>
          <w:color w:val="000000"/>
          <w:sz w:val="28"/>
          <w:szCs w:val="28"/>
          <w:lang w:val="ru-RU"/>
        </w:rPr>
        <w:t xml:space="preserve">дешевле в…». Соотношение «цена, количество, стоимость» в практической ситуации.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Время (единица времени – секунда), установление отношения «быстрее</w:t>
      </w:r>
      <w:r w:rsidRPr="000B51D6">
        <w:rPr>
          <w:rFonts w:ascii="Times New Roman" w:hAnsi="Times New Roman" w:cs="Times New Roman"/>
          <w:color w:val="333333"/>
          <w:sz w:val="28"/>
          <w:szCs w:val="28"/>
          <w:lang w:val="ru-RU"/>
        </w:rPr>
        <w:t xml:space="preserve"> – </w:t>
      </w:r>
      <w:r w:rsidRPr="000B51D6">
        <w:rPr>
          <w:rFonts w:ascii="Times New Roman" w:hAnsi="Times New Roman" w:cs="Times New Roman"/>
          <w:color w:val="000000"/>
          <w:sz w:val="28"/>
          <w:szCs w:val="28"/>
          <w:lang w:val="ru-RU"/>
        </w:rPr>
        <w:t>медленнее на…», «быстрее</w:t>
      </w:r>
      <w:r w:rsidRPr="000B51D6">
        <w:rPr>
          <w:rFonts w:ascii="Times New Roman" w:hAnsi="Times New Roman" w:cs="Times New Roman"/>
          <w:color w:val="333333"/>
          <w:sz w:val="28"/>
          <w:szCs w:val="28"/>
          <w:lang w:val="ru-RU"/>
        </w:rPr>
        <w:t xml:space="preserve"> – </w:t>
      </w:r>
      <w:r w:rsidRPr="000B51D6">
        <w:rPr>
          <w:rFonts w:ascii="Times New Roman" w:hAnsi="Times New Roman" w:cs="Times New Roman"/>
          <w:color w:val="000000"/>
          <w:sz w:val="28"/>
          <w:szCs w:val="28"/>
          <w:lang w:val="ru-RU"/>
        </w:rPr>
        <w:t xml:space="preserve">медленнее в…». Соотношение «начало, окончание, продолжительность события» в практической ситуации.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Длина (единицы длины – миллиметр, километр), соотношение между величинами в пределах тысячи. Сравнение объектов по длине.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Арифметические действия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Письменное сложение, вычитание чисел в пределах 1000. Действия с числами 0 и 1.</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Переместительное, сочетательное свойства сложения, умножения при вычислениях.</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Нахождение неизвестного компонента арифметического действия.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Однородные величины: сложение и вычитание. </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Текстовые задачи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0B51D6">
        <w:rPr>
          <w:rFonts w:ascii="Times New Roman" w:hAnsi="Times New Roman" w:cs="Times New Roman"/>
          <w:color w:val="333333"/>
          <w:sz w:val="28"/>
          <w:szCs w:val="28"/>
          <w:lang w:val="ru-RU"/>
        </w:rPr>
        <w:t xml:space="preserve"> – </w:t>
      </w:r>
      <w:r w:rsidRPr="000B51D6">
        <w:rPr>
          <w:rFonts w:ascii="Times New Roman" w:hAnsi="Times New Roman" w:cs="Times New Roman"/>
          <w:color w:val="000000"/>
          <w:sz w:val="28"/>
          <w:szCs w:val="28"/>
          <w:lang w:val="ru-RU"/>
        </w:rPr>
        <w:t>меньше на…», «больше</w:t>
      </w:r>
      <w:r w:rsidRPr="000B51D6">
        <w:rPr>
          <w:rFonts w:ascii="Times New Roman" w:hAnsi="Times New Roman" w:cs="Times New Roman"/>
          <w:color w:val="333333"/>
          <w:sz w:val="28"/>
          <w:szCs w:val="28"/>
          <w:lang w:val="ru-RU"/>
        </w:rPr>
        <w:t xml:space="preserve"> – </w:t>
      </w:r>
      <w:r w:rsidRPr="000B51D6">
        <w:rPr>
          <w:rFonts w:ascii="Times New Roman" w:hAnsi="Times New Roman" w:cs="Times New Roman"/>
          <w:color w:val="000000"/>
          <w:sz w:val="28"/>
          <w:szCs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Пространственные отношения и геометрические фигуры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Конструирование геометрических фигур (разбиение фигуры на части, составление фигуры из частей).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Периметр многоугольника: измерение, вычисление, запись равенства.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Математическая информация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Классификация объектов по двум признакам.</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Формализованное описание последовательности действий (инструкция, план, схема, алгоритм).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Столбчатая диаграмма: чтение, использование данных для решения учебных и практических задач.</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сравнивать математические объекты (числа, величины, геометрические фигуры);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выбирать приём вычисления, выполнения действия;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конструировать геометрические фигуры;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классифицировать объекты (числа, величины, геометрические фигуры, текстовые задачи в одно действие) по выбранному признаку;</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прикидывать размеры фигуры, её элементов;</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понимать смысл зависимостей и математических отношений, описанных в задаче;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различать и использовать разные приёмы и алгоритмы вычисления;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выбирать метод решения (моделирование ситуации, перебор вариантов, использование алгоритма);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соотносить начало, окончание, продолжительность события в практической ситуации;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составлять ряд чисел (величин, геометрических фигур) по самостоятельно выбранному правилу;</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моделировать предложенную практическую ситуацию;</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устанавливать последовательность событий, действий сюжета текстовой задачи.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читать информацию, представленную в разных формах;</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извлекать и интерпретировать числовые данные, представленные в таблице, на диаграмме;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заполнять таблицы сложения и умножения, дополнять данными чертёж;</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устанавливать соответствие между различными записями решения задачи;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использовать математическую терминологию для описания отношений и зависимостей;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строить речевые высказывания для решения задач, составлять текстовую задачу;</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объяснять на примерах отношения «больше</w:t>
      </w:r>
      <w:r w:rsidRPr="000B51D6">
        <w:rPr>
          <w:rFonts w:ascii="Times New Roman" w:hAnsi="Times New Roman" w:cs="Times New Roman"/>
          <w:color w:val="333333"/>
          <w:sz w:val="28"/>
          <w:szCs w:val="28"/>
          <w:lang w:val="ru-RU"/>
        </w:rPr>
        <w:t xml:space="preserve"> – </w:t>
      </w:r>
      <w:r w:rsidRPr="000B51D6">
        <w:rPr>
          <w:rFonts w:ascii="Times New Roman" w:hAnsi="Times New Roman" w:cs="Times New Roman"/>
          <w:color w:val="000000"/>
          <w:sz w:val="28"/>
          <w:szCs w:val="28"/>
          <w:lang w:val="ru-RU"/>
        </w:rPr>
        <w:t>меньше на…», «больше</w:t>
      </w:r>
      <w:r w:rsidRPr="000B51D6">
        <w:rPr>
          <w:rFonts w:ascii="Times New Roman" w:hAnsi="Times New Roman" w:cs="Times New Roman"/>
          <w:color w:val="333333"/>
          <w:sz w:val="28"/>
          <w:szCs w:val="28"/>
          <w:lang w:val="ru-RU"/>
        </w:rPr>
        <w:t xml:space="preserve"> – </w:t>
      </w:r>
      <w:r w:rsidRPr="000B51D6">
        <w:rPr>
          <w:rFonts w:ascii="Times New Roman" w:hAnsi="Times New Roman" w:cs="Times New Roman"/>
          <w:color w:val="000000"/>
          <w:sz w:val="28"/>
          <w:szCs w:val="28"/>
          <w:lang w:val="ru-RU"/>
        </w:rPr>
        <w:t>меньше в…», «равно»;</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использовать математическую символику для составления числовых выражений;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выбирать, осуществлять переход от одних единиц измерения величины к другим в соответствии с практической ситуацией;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участвовать в обсуждении ошибок в ходе и результате выполнения вычисления.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проверять ход и результат выполнения действия;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вести поиск ошибок, характеризовать их и исправлять;</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формулировать ответ (вывод), подтверждать его объяснением, расчётами;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 обучающегося будут сформированы следующие умения совместной деятельности: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выполнять совместно прикидку и оценку результата выполнения общей работы.</w:t>
      </w:r>
    </w:p>
    <w:p w:rsidR="00DB6A2E" w:rsidRPr="000B51D6" w:rsidRDefault="00DB6A2E">
      <w:pPr>
        <w:spacing w:after="0" w:line="264" w:lineRule="auto"/>
        <w:ind w:left="120"/>
        <w:jc w:val="both"/>
        <w:rPr>
          <w:lang w:val="ru-RU"/>
        </w:rPr>
      </w:pPr>
    </w:p>
    <w:p w:rsidR="00DB6A2E" w:rsidRPr="000B51D6" w:rsidRDefault="00DB6A2E">
      <w:pPr>
        <w:spacing w:after="0" w:line="264" w:lineRule="auto"/>
        <w:ind w:left="120"/>
        <w:jc w:val="both"/>
        <w:rPr>
          <w:lang w:val="ru-RU"/>
        </w:rPr>
      </w:pPr>
      <w:r w:rsidRPr="000B51D6">
        <w:rPr>
          <w:rFonts w:ascii="Times New Roman" w:hAnsi="Times New Roman" w:cs="Times New Roman"/>
          <w:b/>
          <w:bCs/>
          <w:color w:val="000000"/>
          <w:sz w:val="28"/>
          <w:szCs w:val="28"/>
          <w:lang w:val="ru-RU"/>
        </w:rPr>
        <w:t>4 КЛАСС</w:t>
      </w:r>
    </w:p>
    <w:p w:rsidR="00DB6A2E" w:rsidRPr="000B51D6" w:rsidRDefault="00DB6A2E">
      <w:pPr>
        <w:spacing w:after="0" w:line="264" w:lineRule="auto"/>
        <w:ind w:left="120"/>
        <w:jc w:val="both"/>
        <w:rPr>
          <w:lang w:val="ru-RU"/>
        </w:rPr>
      </w:pP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Числа и величины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Величины: сравнение объектов по массе, длине, площади, вместимости.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Единицы массы (</w:t>
      </w:r>
      <w:r w:rsidRPr="000B51D6">
        <w:rPr>
          <w:rFonts w:ascii="Times New Roman" w:hAnsi="Times New Roman" w:cs="Times New Roman"/>
          <w:color w:val="333333"/>
          <w:sz w:val="28"/>
          <w:szCs w:val="28"/>
          <w:lang w:val="ru-RU"/>
        </w:rPr>
        <w:t>центнер, тонна)</w:t>
      </w:r>
      <w:r w:rsidRPr="000B51D6">
        <w:rPr>
          <w:rFonts w:ascii="Times New Roman" w:hAnsi="Times New Roman" w:cs="Times New Roman"/>
          <w:color w:val="000000"/>
          <w:sz w:val="28"/>
          <w:szCs w:val="28"/>
          <w:lang w:val="ru-RU"/>
        </w:rPr>
        <w:t>и соотношения между ними.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Единицы времени (сутки, неделя, месяц, год, век), соотношения между ними.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Доля величины времени, массы, длины.</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Арифметические действия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Равенство, содержащее неизвестный компонент арифметического действия: запись, нахождение неизвестного компонента.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Умножение и деление величины на однозначное число.</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Текстовые задачи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Пространственные отношения и геометрические фигуры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Наглядные представления о симметрии.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Конструирование: разбиение фигуры на прямоугольники (квадраты), составление фигур из прямоугольников или квадратов.</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Периметр, площадь фигуры, составленной из двух </w:t>
      </w:r>
      <w:r w:rsidRPr="000B51D6">
        <w:rPr>
          <w:color w:val="000000"/>
          <w:sz w:val="28"/>
          <w:szCs w:val="28"/>
          <w:lang w:val="ru-RU"/>
        </w:rPr>
        <w:t xml:space="preserve">– </w:t>
      </w:r>
      <w:r w:rsidRPr="000B51D6">
        <w:rPr>
          <w:rFonts w:ascii="Times New Roman" w:hAnsi="Times New Roman" w:cs="Times New Roman"/>
          <w:color w:val="000000"/>
          <w:sz w:val="28"/>
          <w:szCs w:val="28"/>
          <w:lang w:val="ru-RU"/>
        </w:rPr>
        <w:t>трёх прямоугольников (квадратов).</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Математическая информация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Алгоритмы решения изученных учебных и практических задач.</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ориентироваться в изученной математической терминологии, использовать её в высказываниях и рассуждениях;</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сравнивать математические объекты (числа, величины, геометрические фигуры), записывать признак сравнения;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обнаруживать модели изученных геометрических фигур в окружающем мире;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классифицировать объекты по 1–2 выбранным признакам;</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составлять модель математической задачи, проверять её соответствие условиям задачи;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представлять информацию в разных формах;</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извлекать и интерпретировать информацию, представленную в таблице, на диаграмме;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использовать справочную литературу для поиска информации, в том числе Интернет (в условиях контролируемого выхода).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использовать математическую терминологию для записи решения предметной или практической задачи;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приводить примеры и контрпримеры для подтверждения или опровержения вывода, гипотезы;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конструировать, читать числовое выражение;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описывать практическую ситуацию с использованием изученной терминологии;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характеризовать математические объекты, явления и события с помощью изученных величин;</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составлять инструкцию, записывать рассуждение;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инициировать обсуждение разных способов выполнения задания, поиск ошибок в решении.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самостоятельно выполнять прикидку и оценку результата измерений;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находить, исправлять, прогнозировать ошибки и трудности в решении учебной задачи.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 обучающегося будут сформированы следующие умения совместной деятельности: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B6A2E" w:rsidRPr="000B51D6" w:rsidRDefault="00DB6A2E">
      <w:pPr>
        <w:rPr>
          <w:lang w:val="ru-RU"/>
        </w:rPr>
        <w:sectPr w:rsidR="00DB6A2E" w:rsidRPr="000B51D6">
          <w:pgSz w:w="11906" w:h="16383"/>
          <w:pgMar w:top="1134" w:right="850" w:bottom="1134" w:left="1701" w:header="720" w:footer="720" w:gutter="0"/>
          <w:cols w:space="720"/>
        </w:sectPr>
      </w:pPr>
    </w:p>
    <w:p w:rsidR="00DB6A2E" w:rsidRPr="000B51D6" w:rsidRDefault="00DB6A2E">
      <w:pPr>
        <w:spacing w:after="0" w:line="264" w:lineRule="auto"/>
        <w:ind w:left="120"/>
        <w:jc w:val="both"/>
        <w:rPr>
          <w:lang w:val="ru-RU"/>
        </w:rPr>
      </w:pPr>
      <w:bookmarkStart w:id="4" w:name="block_23232014"/>
      <w:bookmarkEnd w:id="3"/>
      <w:r w:rsidRPr="000B51D6">
        <w:rPr>
          <w:rFonts w:ascii="Times New Roman" w:hAnsi="Times New Roman" w:cs="Times New Roman"/>
          <w:b/>
          <w:bCs/>
          <w:color w:val="000000"/>
          <w:sz w:val="28"/>
          <w:szCs w:val="28"/>
          <w:lang w:val="ru-RU"/>
        </w:rPr>
        <w:t>ПЛАНИРУЕМЫЕ РЕЗУЛЬТАТЫ ОСВОЕНИЯ ПРОГРАММЫ ПО МАТЕМАТИКЕ НА УРОВНЕ НАЧАЛЬНОГО ОБЩЕГО ОБРАЗОВАНИЯ</w:t>
      </w:r>
    </w:p>
    <w:p w:rsidR="00DB6A2E" w:rsidRPr="000B51D6" w:rsidRDefault="00DB6A2E">
      <w:pPr>
        <w:spacing w:after="0" w:line="264" w:lineRule="auto"/>
        <w:ind w:left="120"/>
        <w:jc w:val="both"/>
        <w:rPr>
          <w:lang w:val="ru-RU"/>
        </w:rPr>
      </w:pPr>
    </w:p>
    <w:p w:rsidR="00DB6A2E" w:rsidRPr="000B51D6" w:rsidRDefault="00DB6A2E">
      <w:pPr>
        <w:spacing w:after="0" w:line="264" w:lineRule="auto"/>
        <w:ind w:left="120"/>
        <w:jc w:val="both"/>
        <w:rPr>
          <w:lang w:val="ru-RU"/>
        </w:rPr>
      </w:pPr>
      <w:r w:rsidRPr="000B51D6">
        <w:rPr>
          <w:rFonts w:ascii="Times New Roman" w:hAnsi="Times New Roman" w:cs="Times New Roman"/>
          <w:b/>
          <w:bCs/>
          <w:color w:val="000000"/>
          <w:sz w:val="28"/>
          <w:szCs w:val="28"/>
          <w:lang w:val="ru-RU"/>
        </w:rPr>
        <w:t>ЛИЧНОСТНЫЕ РЕЗУЛЬТАТЫ</w:t>
      </w:r>
    </w:p>
    <w:p w:rsidR="00DB6A2E" w:rsidRPr="000B51D6" w:rsidRDefault="00DB6A2E">
      <w:pPr>
        <w:spacing w:after="0" w:line="264" w:lineRule="auto"/>
        <w:ind w:left="120"/>
        <w:jc w:val="both"/>
        <w:rPr>
          <w:lang w:val="ru-RU"/>
        </w:rPr>
      </w:pP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осваивать навыки организации безопасного поведения в информационной среде;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DB6A2E" w:rsidRPr="000B51D6" w:rsidRDefault="00DB6A2E">
      <w:pPr>
        <w:spacing w:after="0" w:line="264" w:lineRule="auto"/>
        <w:ind w:left="120"/>
        <w:jc w:val="both"/>
        <w:rPr>
          <w:lang w:val="ru-RU"/>
        </w:rPr>
      </w:pPr>
    </w:p>
    <w:p w:rsidR="00DB6A2E" w:rsidRPr="000B51D6" w:rsidRDefault="00DB6A2E">
      <w:pPr>
        <w:spacing w:after="0" w:line="264" w:lineRule="auto"/>
        <w:ind w:left="120"/>
        <w:jc w:val="both"/>
        <w:rPr>
          <w:lang w:val="ru-RU"/>
        </w:rPr>
      </w:pPr>
      <w:r w:rsidRPr="000B51D6">
        <w:rPr>
          <w:rFonts w:ascii="Times New Roman" w:hAnsi="Times New Roman" w:cs="Times New Roman"/>
          <w:b/>
          <w:bCs/>
          <w:color w:val="000000"/>
          <w:sz w:val="28"/>
          <w:szCs w:val="28"/>
          <w:lang w:val="ru-RU"/>
        </w:rPr>
        <w:t>МЕТАПРЕДМЕТНЫЕ РЕЗУЛЬТАТЫ</w:t>
      </w:r>
    </w:p>
    <w:p w:rsidR="00DB6A2E" w:rsidRPr="000B51D6" w:rsidRDefault="00DB6A2E">
      <w:pPr>
        <w:spacing w:after="0" w:line="264" w:lineRule="auto"/>
        <w:ind w:left="120"/>
        <w:jc w:val="both"/>
        <w:rPr>
          <w:lang w:val="ru-RU"/>
        </w:rPr>
      </w:pPr>
    </w:p>
    <w:p w:rsidR="00DB6A2E" w:rsidRPr="000B51D6" w:rsidRDefault="00DB6A2E">
      <w:pPr>
        <w:spacing w:after="0" w:line="264" w:lineRule="auto"/>
        <w:ind w:left="120"/>
        <w:jc w:val="both"/>
        <w:rPr>
          <w:lang w:val="ru-RU"/>
        </w:rPr>
      </w:pPr>
      <w:r w:rsidRPr="000B51D6">
        <w:rPr>
          <w:rFonts w:ascii="Times New Roman" w:hAnsi="Times New Roman" w:cs="Times New Roman"/>
          <w:b/>
          <w:bCs/>
          <w:color w:val="000000"/>
          <w:sz w:val="28"/>
          <w:szCs w:val="28"/>
          <w:lang w:val="ru-RU"/>
        </w:rPr>
        <w:t>Познавательные универсальные учебные действия</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Базовые логические действия: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устанавливать связи и зависимости между математическими объектами («часть </w:t>
      </w:r>
      <w:r w:rsidRPr="000B51D6">
        <w:rPr>
          <w:color w:val="000000"/>
          <w:sz w:val="28"/>
          <w:szCs w:val="28"/>
          <w:lang w:val="ru-RU"/>
        </w:rPr>
        <w:t xml:space="preserve">– </w:t>
      </w:r>
      <w:r w:rsidRPr="000B51D6">
        <w:rPr>
          <w:rFonts w:ascii="Times New Roman" w:hAnsi="Times New Roman" w:cs="Times New Roman"/>
          <w:color w:val="000000"/>
          <w:sz w:val="28"/>
          <w:szCs w:val="28"/>
          <w:lang w:val="ru-RU"/>
        </w:rPr>
        <w:t>целое», «причина</w:t>
      </w:r>
      <w:r w:rsidRPr="000B51D6">
        <w:rPr>
          <w:rFonts w:ascii="Times New Roman" w:hAnsi="Times New Roman" w:cs="Times New Roman"/>
          <w:color w:val="333333"/>
          <w:sz w:val="28"/>
          <w:szCs w:val="28"/>
          <w:lang w:val="ru-RU"/>
        </w:rPr>
        <w:t xml:space="preserve"> – </w:t>
      </w:r>
      <w:r w:rsidRPr="000B51D6">
        <w:rPr>
          <w:rFonts w:ascii="Times New Roman" w:hAnsi="Times New Roman" w:cs="Times New Roman"/>
          <w:color w:val="000000"/>
          <w:sz w:val="28"/>
          <w:szCs w:val="28"/>
          <w:lang w:val="ru-RU"/>
        </w:rPr>
        <w:t xml:space="preserve">следствие», </w:t>
      </w:r>
      <w:r w:rsidRPr="000B51D6">
        <w:rPr>
          <w:color w:val="000000"/>
          <w:sz w:val="28"/>
          <w:szCs w:val="28"/>
          <w:lang w:val="ru-RU"/>
        </w:rPr>
        <w:t>«</w:t>
      </w:r>
      <w:r w:rsidRPr="000B51D6">
        <w:rPr>
          <w:rFonts w:ascii="Times New Roman" w:hAnsi="Times New Roman" w:cs="Times New Roman"/>
          <w:color w:val="000000"/>
          <w:sz w:val="28"/>
          <w:szCs w:val="28"/>
          <w:lang w:val="ru-RU"/>
        </w:rPr>
        <w:t>протяжённость</w:t>
      </w:r>
      <w:r w:rsidRPr="000B51D6">
        <w:rPr>
          <w:color w:val="000000"/>
          <w:sz w:val="28"/>
          <w:szCs w:val="28"/>
          <w:lang w:val="ru-RU"/>
        </w:rPr>
        <w:t>»</w:t>
      </w:r>
      <w:r w:rsidRPr="000B51D6">
        <w:rPr>
          <w:rFonts w:ascii="Times New Roman" w:hAnsi="Times New Roman" w:cs="Times New Roman"/>
          <w:color w:val="000000"/>
          <w:sz w:val="28"/>
          <w:szCs w:val="28"/>
          <w:lang w:val="ru-RU"/>
        </w:rPr>
        <w:t>);</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применять базовые логические универсальные действия: сравнение, анализ, классификация (группировка), обобщение;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приобретать практические графические и измерительные навыки для успешного решения учебных и житейских задач;</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Базовые исследовательские действия: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проявлять способность ориентироваться в учебном материале разных разделов курса математики;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применять изученные методы познания (измерение, моделирование, перебор вариантов).</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Работа с информацией: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читать, интерпретировать графически представленную информацию (схему, таблицу, диаграмму, другую модель);</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принимать правила, безопасно использовать предлагаемые электронные средства и источники информации.</w:t>
      </w:r>
    </w:p>
    <w:p w:rsidR="00DB6A2E" w:rsidRPr="000B51D6" w:rsidRDefault="00DB6A2E">
      <w:pPr>
        <w:spacing w:after="0" w:line="264" w:lineRule="auto"/>
        <w:ind w:left="120"/>
        <w:jc w:val="both"/>
        <w:rPr>
          <w:lang w:val="ru-RU"/>
        </w:rPr>
      </w:pPr>
    </w:p>
    <w:p w:rsidR="00DB6A2E" w:rsidRPr="000B51D6" w:rsidRDefault="00DB6A2E">
      <w:pPr>
        <w:spacing w:after="0" w:line="264" w:lineRule="auto"/>
        <w:ind w:left="120"/>
        <w:jc w:val="both"/>
        <w:rPr>
          <w:lang w:val="ru-RU"/>
        </w:rPr>
      </w:pPr>
      <w:r w:rsidRPr="000B51D6">
        <w:rPr>
          <w:rFonts w:ascii="Times New Roman" w:hAnsi="Times New Roman" w:cs="Times New Roman"/>
          <w:b/>
          <w:bCs/>
          <w:color w:val="000000"/>
          <w:sz w:val="28"/>
          <w:szCs w:val="28"/>
          <w:lang w:val="ru-RU"/>
        </w:rPr>
        <w:t>Коммуникативные универсальные учебные действия</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Общение: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конструировать утверждения, проверять их истинность;</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использовать текст задания для объяснения способа и хода решения математической задачи;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комментировать процесс вычисления, построения, решения;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объяснять полученный ответ с использованием изученной терминологии;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ориентироваться в алгоритмах: воспроизводить, дополнять, исправлять деформированные;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самостоятельно составлять тексты заданий, аналогичные типовым изученным.</w:t>
      </w:r>
    </w:p>
    <w:p w:rsidR="00DB6A2E" w:rsidRPr="000B51D6" w:rsidRDefault="00DB6A2E">
      <w:pPr>
        <w:spacing w:after="0" w:line="264" w:lineRule="auto"/>
        <w:ind w:left="120"/>
        <w:jc w:val="both"/>
        <w:rPr>
          <w:lang w:val="ru-RU"/>
        </w:rPr>
      </w:pPr>
    </w:p>
    <w:p w:rsidR="00DB6A2E" w:rsidRPr="000B51D6" w:rsidRDefault="00DB6A2E">
      <w:pPr>
        <w:spacing w:after="0" w:line="264" w:lineRule="auto"/>
        <w:ind w:left="120"/>
        <w:jc w:val="both"/>
        <w:rPr>
          <w:lang w:val="ru-RU"/>
        </w:rPr>
      </w:pPr>
      <w:r w:rsidRPr="000B51D6">
        <w:rPr>
          <w:rFonts w:ascii="Times New Roman" w:hAnsi="Times New Roman" w:cs="Times New Roman"/>
          <w:b/>
          <w:bCs/>
          <w:color w:val="000000"/>
          <w:sz w:val="28"/>
          <w:szCs w:val="28"/>
          <w:lang w:val="ru-RU"/>
        </w:rPr>
        <w:t>Регулятивные универсальные учебные действия</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Самоорганизация: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планировать действия по решению учебной задачи для получения результата;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планировать этапы предстоящей работы, определять последовательность учебных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выполнять правила безопасного использования электронных средств, предлагаемых в процессе обучения.</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Самоконтроль (рефлексия):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осуществлять контроль процесса и результата своей деятельности;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выбирать и при необходимости корректировать способы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находить ошибки в своей работе, устанавливать их причины, вести поиск путей преодоления ошибок;</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оценивать рациональность своих действий, давать им качественную характеристику.</w:t>
      </w:r>
    </w:p>
    <w:p w:rsidR="00DB6A2E" w:rsidRPr="000B51D6" w:rsidRDefault="00DB6A2E">
      <w:pPr>
        <w:spacing w:after="0" w:line="264" w:lineRule="auto"/>
        <w:ind w:firstLine="600"/>
        <w:jc w:val="both"/>
        <w:rPr>
          <w:lang w:val="ru-RU"/>
        </w:rPr>
      </w:pPr>
      <w:r w:rsidRPr="000B51D6">
        <w:rPr>
          <w:rFonts w:ascii="Times New Roman" w:hAnsi="Times New Roman" w:cs="Times New Roman"/>
          <w:b/>
          <w:bCs/>
          <w:color w:val="000000"/>
          <w:sz w:val="28"/>
          <w:szCs w:val="28"/>
          <w:lang w:val="ru-RU"/>
        </w:rPr>
        <w:t>Совместная деятельность:</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B6A2E" w:rsidRPr="000B51D6" w:rsidRDefault="00DB6A2E">
      <w:pPr>
        <w:spacing w:after="0" w:line="264" w:lineRule="auto"/>
        <w:ind w:left="120"/>
        <w:jc w:val="both"/>
        <w:rPr>
          <w:lang w:val="ru-RU"/>
        </w:rPr>
      </w:pPr>
    </w:p>
    <w:p w:rsidR="00DB6A2E" w:rsidRPr="000B51D6" w:rsidRDefault="00DB6A2E">
      <w:pPr>
        <w:spacing w:after="0" w:line="264" w:lineRule="auto"/>
        <w:ind w:left="120"/>
        <w:jc w:val="both"/>
        <w:rPr>
          <w:lang w:val="ru-RU"/>
        </w:rPr>
      </w:pPr>
      <w:r w:rsidRPr="000B51D6">
        <w:rPr>
          <w:rFonts w:ascii="Times New Roman" w:hAnsi="Times New Roman" w:cs="Times New Roman"/>
          <w:b/>
          <w:bCs/>
          <w:color w:val="000000"/>
          <w:sz w:val="28"/>
          <w:szCs w:val="28"/>
          <w:lang w:val="ru-RU"/>
        </w:rPr>
        <w:t>ПРЕДМЕТНЫЕ РЕЗУЛЬТАТЫ</w:t>
      </w:r>
    </w:p>
    <w:p w:rsidR="00DB6A2E" w:rsidRPr="000B51D6" w:rsidRDefault="00DB6A2E">
      <w:pPr>
        <w:spacing w:after="0" w:line="264" w:lineRule="auto"/>
        <w:ind w:left="120"/>
        <w:jc w:val="both"/>
        <w:rPr>
          <w:lang w:val="ru-RU"/>
        </w:rPr>
      </w:pPr>
    </w:p>
    <w:p w:rsidR="00DB6A2E" w:rsidRPr="000B51D6" w:rsidRDefault="00DB6A2E">
      <w:pPr>
        <w:spacing w:after="0" w:line="264" w:lineRule="auto"/>
        <w:ind w:left="120"/>
        <w:jc w:val="both"/>
        <w:rPr>
          <w:lang w:val="ru-RU"/>
        </w:rPr>
      </w:pPr>
      <w:r w:rsidRPr="000B51D6">
        <w:rPr>
          <w:rFonts w:ascii="Times New Roman" w:hAnsi="Times New Roman" w:cs="Times New Roman"/>
          <w:color w:val="000000"/>
          <w:sz w:val="28"/>
          <w:szCs w:val="28"/>
          <w:lang w:val="ru-RU"/>
        </w:rPr>
        <w:t>К концу обучения в</w:t>
      </w:r>
      <w:r w:rsidRPr="000B51D6">
        <w:rPr>
          <w:rFonts w:ascii="Times New Roman" w:hAnsi="Times New Roman" w:cs="Times New Roman"/>
          <w:b/>
          <w:bCs/>
          <w:color w:val="000000"/>
          <w:sz w:val="28"/>
          <w:szCs w:val="28"/>
          <w:lang w:val="ru-RU"/>
        </w:rPr>
        <w:t xml:space="preserve"> 1 классе</w:t>
      </w:r>
      <w:r w:rsidRPr="000B51D6">
        <w:rPr>
          <w:rFonts w:ascii="Times New Roman" w:hAnsi="Times New Roman" w:cs="Times New Roman"/>
          <w:color w:val="000000"/>
          <w:sz w:val="28"/>
          <w:szCs w:val="28"/>
          <w:lang w:val="ru-RU"/>
        </w:rPr>
        <w:t xml:space="preserve"> у обучающегося будут сформированы следующие умения: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читать, записывать, сравнивать, упорядочивать числа от 0 до 20;</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пересчитывать различные объекты, устанавливать порядковый номер объекта;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находить числа, большее или меньшее данного числа на заданное число;</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выполнять арифметические действия сложения и вычитания в пределах 20 (устно и письменно) без перехода через десяток;</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называть и различать компоненты действий сложения (слагаемые, сумма) и вычитания (уменьшаемое, вычитаемое, разность);</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решать текстовые задачи в одно действие на сложение и вычитание: выделять условие и требование (вопрос);</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сравнивать объекты по длине, устанавливая между ними соотношение «длиннее </w:t>
      </w:r>
      <w:r w:rsidRPr="000B51D6">
        <w:rPr>
          <w:color w:val="000000"/>
          <w:sz w:val="28"/>
          <w:szCs w:val="28"/>
          <w:lang w:val="ru-RU"/>
        </w:rPr>
        <w:t xml:space="preserve">– </w:t>
      </w:r>
      <w:r w:rsidRPr="000B51D6">
        <w:rPr>
          <w:rFonts w:ascii="Times New Roman" w:hAnsi="Times New Roman" w:cs="Times New Roman"/>
          <w:color w:val="000000"/>
          <w:sz w:val="28"/>
          <w:szCs w:val="28"/>
          <w:lang w:val="ru-RU"/>
        </w:rPr>
        <w:t>короче», «выше</w:t>
      </w:r>
      <w:r w:rsidRPr="000B51D6">
        <w:rPr>
          <w:rFonts w:ascii="Times New Roman" w:hAnsi="Times New Roman" w:cs="Times New Roman"/>
          <w:color w:val="333333"/>
          <w:sz w:val="28"/>
          <w:szCs w:val="28"/>
          <w:lang w:val="ru-RU"/>
        </w:rPr>
        <w:t xml:space="preserve"> – </w:t>
      </w:r>
      <w:r w:rsidRPr="000B51D6">
        <w:rPr>
          <w:rFonts w:ascii="Times New Roman" w:hAnsi="Times New Roman" w:cs="Times New Roman"/>
          <w:color w:val="000000"/>
          <w:sz w:val="28"/>
          <w:szCs w:val="28"/>
          <w:lang w:val="ru-RU"/>
        </w:rPr>
        <w:t>ниже», «шире</w:t>
      </w:r>
      <w:r w:rsidRPr="000B51D6">
        <w:rPr>
          <w:rFonts w:ascii="Times New Roman" w:hAnsi="Times New Roman" w:cs="Times New Roman"/>
          <w:color w:val="333333"/>
          <w:sz w:val="28"/>
          <w:szCs w:val="28"/>
          <w:lang w:val="ru-RU"/>
        </w:rPr>
        <w:t xml:space="preserve"> – </w:t>
      </w:r>
      <w:r w:rsidRPr="000B51D6">
        <w:rPr>
          <w:rFonts w:ascii="Times New Roman" w:hAnsi="Times New Roman" w:cs="Times New Roman"/>
          <w:color w:val="000000"/>
          <w:sz w:val="28"/>
          <w:szCs w:val="28"/>
          <w:lang w:val="ru-RU"/>
        </w:rPr>
        <w:t>уже»;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измерять длину отрезка (в см), чертить отрезок заданной длины;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различать число и цифру;</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распознавать геометрические фигуры: круг, треугольник, прямоугольник (квадрат), отрезок;</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устанавливать между объектами соотношения: «слева</w:t>
      </w:r>
      <w:r w:rsidRPr="000B51D6">
        <w:rPr>
          <w:rFonts w:ascii="Times New Roman" w:hAnsi="Times New Roman" w:cs="Times New Roman"/>
          <w:color w:val="333333"/>
          <w:sz w:val="28"/>
          <w:szCs w:val="28"/>
          <w:lang w:val="ru-RU"/>
        </w:rPr>
        <w:t xml:space="preserve"> – </w:t>
      </w:r>
      <w:r w:rsidRPr="000B51D6">
        <w:rPr>
          <w:rFonts w:ascii="Times New Roman" w:hAnsi="Times New Roman" w:cs="Times New Roman"/>
          <w:color w:val="000000"/>
          <w:sz w:val="28"/>
          <w:szCs w:val="28"/>
          <w:lang w:val="ru-RU"/>
        </w:rPr>
        <w:t>справа», «спереди</w:t>
      </w:r>
      <w:r w:rsidRPr="000B51D6">
        <w:rPr>
          <w:rFonts w:ascii="Times New Roman" w:hAnsi="Times New Roman" w:cs="Times New Roman"/>
          <w:color w:val="333333"/>
          <w:sz w:val="28"/>
          <w:szCs w:val="28"/>
          <w:lang w:val="ru-RU"/>
        </w:rPr>
        <w:t xml:space="preserve"> – </w:t>
      </w:r>
      <w:r w:rsidRPr="000B51D6">
        <w:rPr>
          <w:rFonts w:ascii="Times New Roman" w:hAnsi="Times New Roman" w:cs="Times New Roman"/>
          <w:color w:val="000000"/>
          <w:sz w:val="28"/>
          <w:szCs w:val="28"/>
          <w:lang w:val="ru-RU"/>
        </w:rPr>
        <w:t xml:space="preserve">сзади», </w:t>
      </w:r>
      <w:r w:rsidRPr="000B51D6">
        <w:rPr>
          <w:rFonts w:ascii="Times New Roman" w:hAnsi="Times New Roman" w:cs="Times New Roman"/>
          <w:color w:val="333333"/>
          <w:sz w:val="28"/>
          <w:szCs w:val="28"/>
          <w:lang w:val="ru-RU"/>
        </w:rPr>
        <w:t>«</w:t>
      </w:r>
      <w:r w:rsidRPr="000B51D6">
        <w:rPr>
          <w:rFonts w:ascii="Times New Roman" w:hAnsi="Times New Roman" w:cs="Times New Roman"/>
          <w:color w:val="000000"/>
          <w:sz w:val="28"/>
          <w:szCs w:val="28"/>
          <w:lang w:val="ru-RU"/>
        </w:rPr>
        <w:t>между</w:t>
      </w:r>
      <w:r w:rsidRPr="000B51D6">
        <w:rPr>
          <w:rFonts w:ascii="Times New Roman" w:hAnsi="Times New Roman" w:cs="Times New Roman"/>
          <w:color w:val="333333"/>
          <w:sz w:val="28"/>
          <w:szCs w:val="28"/>
          <w:lang w:val="ru-RU"/>
        </w:rPr>
        <w:t>»</w:t>
      </w:r>
      <w:r w:rsidRPr="000B51D6">
        <w:rPr>
          <w:rFonts w:ascii="Times New Roman" w:hAnsi="Times New Roman" w:cs="Times New Roman"/>
          <w:color w:val="000000"/>
          <w:sz w:val="28"/>
          <w:szCs w:val="28"/>
          <w:lang w:val="ru-RU"/>
        </w:rPr>
        <w:t>;</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распознавать верные (истинные) и неверные (ложные) утверждения относительно заданного набора объектов/предметов;</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группировать объекты по заданному признаку, находить и называть закономерности в ряду объектов повседневной жизни;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различать строки и столбцы таблицы, вносить данное в таблицу, извлекать данное или данные из таблицы;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сравнивать два объекта (числа, геометрические фигуры);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распределять объекты на две группы по заданному основанию.</w:t>
      </w:r>
    </w:p>
    <w:p w:rsidR="00DB6A2E" w:rsidRPr="000B51D6" w:rsidRDefault="00DB6A2E">
      <w:pPr>
        <w:spacing w:after="0" w:line="264" w:lineRule="auto"/>
        <w:ind w:left="120"/>
        <w:jc w:val="both"/>
        <w:rPr>
          <w:lang w:val="ru-RU"/>
        </w:rPr>
      </w:pPr>
    </w:p>
    <w:p w:rsidR="00DB6A2E" w:rsidRPr="000B51D6" w:rsidRDefault="00DB6A2E">
      <w:pPr>
        <w:spacing w:after="0" w:line="264" w:lineRule="auto"/>
        <w:ind w:left="120"/>
        <w:jc w:val="both"/>
        <w:rPr>
          <w:lang w:val="ru-RU"/>
        </w:rPr>
      </w:pPr>
      <w:r w:rsidRPr="000B51D6">
        <w:rPr>
          <w:rFonts w:ascii="Times New Roman" w:hAnsi="Times New Roman" w:cs="Times New Roman"/>
          <w:color w:val="000000"/>
          <w:sz w:val="28"/>
          <w:szCs w:val="28"/>
          <w:lang w:val="ru-RU"/>
        </w:rPr>
        <w:t>К концу обучения во</w:t>
      </w:r>
      <w:r w:rsidRPr="000B51D6">
        <w:rPr>
          <w:rFonts w:ascii="Times New Roman" w:hAnsi="Times New Roman" w:cs="Times New Roman"/>
          <w:b/>
          <w:bCs/>
          <w:i/>
          <w:iCs/>
          <w:color w:val="000000"/>
          <w:sz w:val="28"/>
          <w:szCs w:val="28"/>
          <w:lang w:val="ru-RU"/>
        </w:rPr>
        <w:t xml:space="preserve"> </w:t>
      </w:r>
      <w:r w:rsidRPr="000B51D6">
        <w:rPr>
          <w:rFonts w:ascii="Times New Roman" w:hAnsi="Times New Roman" w:cs="Times New Roman"/>
          <w:b/>
          <w:bCs/>
          <w:color w:val="000000"/>
          <w:sz w:val="28"/>
          <w:szCs w:val="28"/>
          <w:lang w:val="ru-RU"/>
        </w:rPr>
        <w:t>2 классе</w:t>
      </w:r>
      <w:r w:rsidRPr="000B51D6">
        <w:rPr>
          <w:rFonts w:ascii="Times New Roman" w:hAnsi="Times New Roman" w:cs="Times New Roman"/>
          <w:color w:val="000000"/>
          <w:sz w:val="28"/>
          <w:szCs w:val="28"/>
          <w:lang w:val="ru-RU"/>
        </w:rPr>
        <w:t xml:space="preserve"> у обучающегося будут сформированы следующие умения: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читать, записывать, сравнивать, упорядочивать числа в пределах 100;</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называть и различать компоненты действий умножения (множители, произведение), деления (делимое, делитель, частное);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находить неизвестный компонент сложения, вычитания;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определять с помощью измерительных инструментов длину, определять время с помощью часов;</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сравнивать величины длины, массы, времени, стоимости, устанавливая между ними соотношение «больше или меньше на»;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различать и называть геометрические фигуры: прямой угол, ломаную, многоугольник;</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выполнять измерение длин реальных объектов с помощью линейки;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находить длину ломаной, состоящей из двух-трёх звеньев, периметр прямоугольника (квадрата);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распознавать верные (истинные) и неверные (ложные) утверждения со словами «все», «каждый»;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проводить одно-двухшаговые логические рассуждения и делать выводы;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находить общий признак группы математических объектов (чисел, величин, геометрических фигур);</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находить закономерность в ряду объектов (чисел, геометрических фигур);</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сравнивать группы объектов (находить общее, различное);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обнаруживать модели геометрических фигур в окружающем мире;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подбирать примеры, подтверждающие суждение, ответ;</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составлять (дополнять) текстовую задачу;</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проверять правильность вычисления, измерения.</w:t>
      </w:r>
    </w:p>
    <w:p w:rsidR="00DB6A2E" w:rsidRPr="000B51D6" w:rsidRDefault="00DB6A2E">
      <w:pPr>
        <w:spacing w:after="0" w:line="264" w:lineRule="auto"/>
        <w:ind w:left="120"/>
        <w:jc w:val="both"/>
        <w:rPr>
          <w:lang w:val="ru-RU"/>
        </w:rPr>
      </w:pPr>
    </w:p>
    <w:p w:rsidR="00DB6A2E" w:rsidRPr="000B51D6" w:rsidRDefault="00DB6A2E">
      <w:pPr>
        <w:spacing w:after="0" w:line="264" w:lineRule="auto"/>
        <w:ind w:left="120"/>
        <w:jc w:val="both"/>
        <w:rPr>
          <w:lang w:val="ru-RU"/>
        </w:rPr>
      </w:pPr>
      <w:r w:rsidRPr="000B51D6">
        <w:rPr>
          <w:rFonts w:ascii="Times New Roman" w:hAnsi="Times New Roman" w:cs="Times New Roman"/>
          <w:color w:val="000000"/>
          <w:sz w:val="28"/>
          <w:szCs w:val="28"/>
          <w:lang w:val="ru-RU"/>
        </w:rPr>
        <w:t xml:space="preserve">К концу обучения в </w:t>
      </w:r>
      <w:r w:rsidRPr="000B51D6">
        <w:rPr>
          <w:rFonts w:ascii="Times New Roman" w:hAnsi="Times New Roman" w:cs="Times New Roman"/>
          <w:b/>
          <w:bCs/>
          <w:color w:val="000000"/>
          <w:sz w:val="28"/>
          <w:szCs w:val="28"/>
          <w:lang w:val="ru-RU"/>
        </w:rPr>
        <w:t>3 классе</w:t>
      </w:r>
      <w:r w:rsidRPr="000B51D6">
        <w:rPr>
          <w:rFonts w:ascii="Times New Roman" w:hAnsi="Times New Roman" w:cs="Times New Roman"/>
          <w:color w:val="000000"/>
          <w:sz w:val="28"/>
          <w:szCs w:val="28"/>
          <w:lang w:val="ru-RU"/>
        </w:rPr>
        <w:t xml:space="preserve"> у обучающегося будут сформированы следующие умения: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читать, записывать, сравнивать, упорядочивать числа в пределах 1000;</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находить число большее или меньшее данного числа на заданное число, в заданное число раз (в пределах 1000);</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выполнять действия умножение и деление с числами 0 и 1;</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использовать при вычислениях переместительное и сочетательное свойства сложения;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находить неизвестный компонент арифметического действия;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сравнивать величины длины, площади, массы, времени, стоимости, устанавливая между ними соотношение «больше или меньше на или в»;</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называть, находить долю величины (половина, четверть);</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сравнивать величины, выраженные долями;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при решении задач выполнять сложение и вычитание однородных величин, умножение и деление величины на однозначное число;</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конструировать прямоугольник из данных фигур (квадратов), делить прямоугольник, многоугольник на заданные части;</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сравнивать фигуры по площади (наложение, сопоставление числовых значений);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находить периметр прямоугольника (квадрата), площадь прямоугольника (квадрата);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распознавать верные (истинные) и неверные (ложные) утверждения со словами: «все», «некоторые», «и», «каждый», «если…, то…»;</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классифицировать объекты по одному-двум признакам;</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составлять план выполнения учебного задания и следовать ему, выполнять действия по алгоритму;</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сравнивать математические объекты (находить общее, различное, уникальное);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выбирать верное решение математической задачи.</w:t>
      </w:r>
    </w:p>
    <w:p w:rsidR="00DB6A2E" w:rsidRPr="000B51D6" w:rsidRDefault="00DB6A2E">
      <w:pPr>
        <w:spacing w:after="0" w:line="264" w:lineRule="auto"/>
        <w:ind w:left="120"/>
        <w:jc w:val="both"/>
        <w:rPr>
          <w:lang w:val="ru-RU"/>
        </w:rPr>
      </w:pPr>
    </w:p>
    <w:p w:rsidR="00DB6A2E" w:rsidRPr="000B51D6" w:rsidRDefault="00DB6A2E">
      <w:pPr>
        <w:spacing w:after="0" w:line="264" w:lineRule="auto"/>
        <w:ind w:left="120"/>
        <w:jc w:val="both"/>
        <w:rPr>
          <w:lang w:val="ru-RU"/>
        </w:rPr>
      </w:pPr>
      <w:r w:rsidRPr="000B51D6">
        <w:rPr>
          <w:rFonts w:ascii="Times New Roman" w:hAnsi="Times New Roman" w:cs="Times New Roman"/>
          <w:color w:val="000000"/>
          <w:sz w:val="28"/>
          <w:szCs w:val="28"/>
          <w:lang w:val="ru-RU"/>
        </w:rPr>
        <w:t>К концу обучения в</w:t>
      </w:r>
      <w:r w:rsidRPr="000B51D6">
        <w:rPr>
          <w:rFonts w:ascii="Times New Roman" w:hAnsi="Times New Roman" w:cs="Times New Roman"/>
          <w:b/>
          <w:bCs/>
          <w:color w:val="000000"/>
          <w:sz w:val="28"/>
          <w:szCs w:val="28"/>
          <w:lang w:val="ru-RU"/>
        </w:rPr>
        <w:t xml:space="preserve"> 4 классе</w:t>
      </w:r>
      <w:r w:rsidRPr="000B51D6">
        <w:rPr>
          <w:rFonts w:ascii="Times New Roman" w:hAnsi="Times New Roman" w:cs="Times New Roman"/>
          <w:color w:val="000000"/>
          <w:sz w:val="28"/>
          <w:szCs w:val="28"/>
          <w:lang w:val="ru-RU"/>
        </w:rPr>
        <w:t xml:space="preserve"> у обучающегося будут сформированы следующие умения: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читать, записывать, сравнивать, упорядочивать многозначные числа;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находить число большее или меньшее данного числа на заданное число, в заданное число раз;</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находить долю величины, величину по её доле;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находить неизвестный компонент арифметического действия;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использовать единицы величин при решении задач (длина, масса, время, вместимость, стоимость, площадь, скорость);</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различать окружность и круг, изображать с помощью циркуля и линейки окружность заданного радиуса;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 xml:space="preserve">распознавать верные (истинные) и неверные (ложные) утверждения, приводить пример, контрпример; </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формулировать утверждение (вывод), строить логические рассуждения (двух-трёхшаговые);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классифицировать объекты по заданным или самостоятельно установленным одному-двум признакам;</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заполнять данными предложенную таблицу, столбчатую диаграмму;</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составлять модель текстовой задачи, числовое выражение;</w:t>
      </w:r>
    </w:p>
    <w:p w:rsidR="00DB6A2E" w:rsidRPr="000B51D6" w:rsidRDefault="00DB6A2E">
      <w:pPr>
        <w:spacing w:after="0" w:line="264" w:lineRule="auto"/>
        <w:ind w:firstLine="600"/>
        <w:jc w:val="both"/>
        <w:rPr>
          <w:lang w:val="ru-RU"/>
        </w:rPr>
      </w:pPr>
      <w:r w:rsidRPr="000B51D6">
        <w:rPr>
          <w:rFonts w:ascii="Times New Roman" w:hAnsi="Times New Roman" w:cs="Times New Roman"/>
          <w:color w:val="000000"/>
          <w:sz w:val="28"/>
          <w:szCs w:val="28"/>
          <w:lang w:val="ru-RU"/>
        </w:rPr>
        <w:t>выбирать рациональное решение задачи, находить все верные решения из предложенных.</w:t>
      </w:r>
    </w:p>
    <w:p w:rsidR="00DB6A2E" w:rsidRPr="000B51D6" w:rsidRDefault="00DB6A2E">
      <w:pPr>
        <w:rPr>
          <w:lang w:val="ru-RU"/>
        </w:rPr>
        <w:sectPr w:rsidR="00DB6A2E" w:rsidRPr="000B51D6">
          <w:pgSz w:w="11906" w:h="16383"/>
          <w:pgMar w:top="1134" w:right="850" w:bottom="1134" w:left="1701" w:header="720" w:footer="720" w:gutter="0"/>
          <w:cols w:space="720"/>
        </w:sectPr>
      </w:pPr>
    </w:p>
    <w:p w:rsidR="00DB6A2E" w:rsidRDefault="00DB6A2E">
      <w:pPr>
        <w:spacing w:after="0"/>
        <w:ind w:left="120"/>
      </w:pPr>
      <w:bookmarkStart w:id="5" w:name="block_23232015"/>
      <w:bookmarkEnd w:id="4"/>
      <w:r w:rsidRPr="000B51D6">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rPr>
        <w:t xml:space="preserve">ТЕМАТИЧЕСКОЕ ПЛАНИРОВАНИЕ </w:t>
      </w:r>
    </w:p>
    <w:p w:rsidR="00DB6A2E" w:rsidRDefault="00DB6A2E">
      <w:pPr>
        <w:spacing w:after="0"/>
        <w:ind w:left="120"/>
      </w:pPr>
      <w:r>
        <w:rPr>
          <w:rFonts w:ascii="Times New Roman" w:hAnsi="Times New Roman" w:cs="Times New Roman"/>
          <w:b/>
          <w:bCs/>
          <w:color w:val="000000"/>
          <w:sz w:val="28"/>
          <w:szCs w:val="28"/>
        </w:rPr>
        <w:t xml:space="preserve"> 1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35"/>
        <w:gridCol w:w="4776"/>
        <w:gridCol w:w="1535"/>
        <w:gridCol w:w="1841"/>
        <w:gridCol w:w="1910"/>
        <w:gridCol w:w="2646"/>
      </w:tblGrid>
      <w:tr w:rsidR="00DB6A2E" w:rsidRPr="00AF37ED">
        <w:trPr>
          <w:trHeight w:val="144"/>
          <w:tblCellSpacing w:w="20" w:type="nil"/>
        </w:trPr>
        <w:tc>
          <w:tcPr>
            <w:tcW w:w="501" w:type="dxa"/>
            <w:vMerge w:val="restart"/>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 п/п </w:t>
            </w:r>
          </w:p>
          <w:p w:rsidR="00DB6A2E" w:rsidRPr="00AF37ED" w:rsidRDefault="00DB6A2E">
            <w:pPr>
              <w:spacing w:after="0"/>
              <w:ind w:left="135"/>
            </w:pPr>
          </w:p>
        </w:tc>
        <w:tc>
          <w:tcPr>
            <w:tcW w:w="2992" w:type="dxa"/>
            <w:vMerge w:val="restart"/>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Наименование разделов и тем программы </w:t>
            </w:r>
          </w:p>
          <w:p w:rsidR="00DB6A2E" w:rsidRPr="00AF37ED" w:rsidRDefault="00DB6A2E">
            <w:pPr>
              <w:spacing w:after="0"/>
              <w:ind w:left="135"/>
            </w:pPr>
          </w:p>
        </w:tc>
        <w:tc>
          <w:tcPr>
            <w:tcW w:w="0" w:type="auto"/>
            <w:gridSpan w:val="3"/>
            <w:tcMar>
              <w:top w:w="50" w:type="dxa"/>
              <w:left w:w="100" w:type="dxa"/>
            </w:tcMar>
            <w:vAlign w:val="center"/>
          </w:tcPr>
          <w:p w:rsidR="00DB6A2E" w:rsidRPr="00AF37ED" w:rsidRDefault="00DB6A2E">
            <w:pPr>
              <w:spacing w:after="0"/>
            </w:pPr>
            <w:r w:rsidRPr="00AF37ED">
              <w:rPr>
                <w:rFonts w:ascii="Times New Roman" w:hAnsi="Times New Roman" w:cs="Times New Roman"/>
                <w:b/>
                <w:bCs/>
                <w:color w:val="000000"/>
                <w:sz w:val="24"/>
                <w:szCs w:val="24"/>
              </w:rPr>
              <w:t>Количество часов</w:t>
            </w:r>
          </w:p>
        </w:tc>
        <w:tc>
          <w:tcPr>
            <w:tcW w:w="2646" w:type="dxa"/>
            <w:vMerge w:val="restart"/>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Электронные (цифровые) образовательные ресурсы </w:t>
            </w:r>
          </w:p>
          <w:p w:rsidR="00DB6A2E" w:rsidRPr="00AF37ED" w:rsidRDefault="00DB6A2E">
            <w:pPr>
              <w:spacing w:after="0"/>
              <w:ind w:left="135"/>
            </w:pPr>
          </w:p>
        </w:tc>
      </w:tr>
      <w:tr w:rsidR="00DB6A2E" w:rsidRPr="00AF37ED">
        <w:trPr>
          <w:trHeight w:val="144"/>
          <w:tblCellSpacing w:w="20" w:type="nil"/>
        </w:trPr>
        <w:tc>
          <w:tcPr>
            <w:tcW w:w="0" w:type="auto"/>
            <w:vMerge/>
            <w:tcBorders>
              <w:top w:val="nil"/>
            </w:tcBorders>
            <w:tcMar>
              <w:top w:w="50" w:type="dxa"/>
              <w:left w:w="100" w:type="dxa"/>
            </w:tcMar>
          </w:tcPr>
          <w:p w:rsidR="00DB6A2E" w:rsidRPr="00AF37ED" w:rsidRDefault="00DB6A2E"/>
        </w:tc>
        <w:tc>
          <w:tcPr>
            <w:tcW w:w="0" w:type="auto"/>
            <w:vMerge/>
            <w:tcBorders>
              <w:top w:val="nil"/>
            </w:tcBorders>
            <w:tcMar>
              <w:top w:w="50" w:type="dxa"/>
              <w:left w:w="100" w:type="dxa"/>
            </w:tcMar>
          </w:tcPr>
          <w:p w:rsidR="00DB6A2E" w:rsidRPr="00AF37ED" w:rsidRDefault="00DB6A2E"/>
        </w:tc>
        <w:tc>
          <w:tcPr>
            <w:tcW w:w="977"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Всего </w:t>
            </w:r>
          </w:p>
          <w:p w:rsidR="00DB6A2E" w:rsidRPr="00AF37ED" w:rsidRDefault="00DB6A2E">
            <w:pPr>
              <w:spacing w:after="0"/>
              <w:ind w:left="135"/>
            </w:pPr>
          </w:p>
        </w:tc>
        <w:tc>
          <w:tcPr>
            <w:tcW w:w="1699"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Контрольные работы </w:t>
            </w:r>
          </w:p>
          <w:p w:rsidR="00DB6A2E" w:rsidRPr="00AF37ED" w:rsidRDefault="00DB6A2E">
            <w:pPr>
              <w:spacing w:after="0"/>
              <w:ind w:left="135"/>
            </w:pPr>
          </w:p>
        </w:tc>
        <w:tc>
          <w:tcPr>
            <w:tcW w:w="1787"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Практические работы </w:t>
            </w:r>
          </w:p>
          <w:p w:rsidR="00DB6A2E" w:rsidRPr="00AF37ED" w:rsidRDefault="00DB6A2E">
            <w:pPr>
              <w:spacing w:after="0"/>
              <w:ind w:left="135"/>
            </w:pPr>
          </w:p>
        </w:tc>
        <w:tc>
          <w:tcPr>
            <w:tcW w:w="0" w:type="auto"/>
            <w:vMerge/>
            <w:tcBorders>
              <w:top w:val="nil"/>
            </w:tcBorders>
            <w:tcMar>
              <w:top w:w="50" w:type="dxa"/>
              <w:left w:w="100" w:type="dxa"/>
            </w:tcMar>
          </w:tcPr>
          <w:p w:rsidR="00DB6A2E" w:rsidRPr="00AF37ED" w:rsidRDefault="00DB6A2E"/>
        </w:tc>
      </w:tr>
      <w:tr w:rsidR="00DB6A2E" w:rsidRPr="00AF37ED">
        <w:trPr>
          <w:trHeight w:val="144"/>
          <w:tblCellSpacing w:w="20" w:type="nil"/>
        </w:trPr>
        <w:tc>
          <w:tcPr>
            <w:tcW w:w="0" w:type="auto"/>
            <w:gridSpan w:val="6"/>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Раздел 1.</w:t>
            </w:r>
            <w:r w:rsidRPr="00AF37ED">
              <w:rPr>
                <w:rFonts w:ascii="Times New Roman" w:hAnsi="Times New Roman" w:cs="Times New Roman"/>
                <w:color w:val="000000"/>
                <w:sz w:val="24"/>
                <w:szCs w:val="24"/>
              </w:rPr>
              <w:t xml:space="preserve"> </w:t>
            </w:r>
            <w:r w:rsidRPr="00AF37ED">
              <w:rPr>
                <w:rFonts w:ascii="Times New Roman" w:hAnsi="Times New Roman" w:cs="Times New Roman"/>
                <w:b/>
                <w:bCs/>
                <w:color w:val="000000"/>
                <w:sz w:val="24"/>
                <w:szCs w:val="24"/>
              </w:rPr>
              <w:t>Числа и величины</w:t>
            </w:r>
          </w:p>
        </w:tc>
      </w:tr>
      <w:tr w:rsidR="00DB6A2E" w:rsidRPr="00AF37ED">
        <w:trPr>
          <w:trHeight w:val="144"/>
          <w:tblCellSpacing w:w="20" w:type="nil"/>
        </w:trPr>
        <w:tc>
          <w:tcPr>
            <w:tcW w:w="501"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1.1</w:t>
            </w:r>
          </w:p>
        </w:tc>
        <w:tc>
          <w:tcPr>
            <w:tcW w:w="2992"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Числа от 1 до 9</w:t>
            </w:r>
          </w:p>
        </w:tc>
        <w:tc>
          <w:tcPr>
            <w:tcW w:w="977"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13 </w:t>
            </w:r>
          </w:p>
        </w:tc>
        <w:tc>
          <w:tcPr>
            <w:tcW w:w="1699" w:type="dxa"/>
            <w:tcMar>
              <w:top w:w="50" w:type="dxa"/>
              <w:left w:w="100" w:type="dxa"/>
            </w:tcMar>
            <w:vAlign w:val="center"/>
          </w:tcPr>
          <w:p w:rsidR="00DB6A2E" w:rsidRPr="00AF37ED" w:rsidRDefault="00DB6A2E">
            <w:pPr>
              <w:spacing w:after="0"/>
              <w:ind w:left="135"/>
              <w:jc w:val="center"/>
            </w:pPr>
          </w:p>
        </w:tc>
        <w:tc>
          <w:tcPr>
            <w:tcW w:w="1787" w:type="dxa"/>
            <w:tcMar>
              <w:top w:w="50" w:type="dxa"/>
              <w:left w:w="100" w:type="dxa"/>
            </w:tcMar>
            <w:vAlign w:val="center"/>
          </w:tcPr>
          <w:p w:rsidR="00DB6A2E" w:rsidRPr="00AF37ED" w:rsidRDefault="00DB6A2E">
            <w:pPr>
              <w:spacing w:after="0"/>
              <w:ind w:left="135"/>
              <w:jc w:val="center"/>
            </w:pPr>
          </w:p>
        </w:tc>
        <w:tc>
          <w:tcPr>
            <w:tcW w:w="2646"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501"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1.2</w:t>
            </w:r>
          </w:p>
        </w:tc>
        <w:tc>
          <w:tcPr>
            <w:tcW w:w="2992"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Числа от 0 до 10</w:t>
            </w:r>
          </w:p>
        </w:tc>
        <w:tc>
          <w:tcPr>
            <w:tcW w:w="977"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DB6A2E" w:rsidRPr="00AF37ED" w:rsidRDefault="00DB6A2E">
            <w:pPr>
              <w:spacing w:after="0"/>
              <w:ind w:left="135"/>
              <w:jc w:val="center"/>
            </w:pPr>
          </w:p>
        </w:tc>
        <w:tc>
          <w:tcPr>
            <w:tcW w:w="1787" w:type="dxa"/>
            <w:tcMar>
              <w:top w:w="50" w:type="dxa"/>
              <w:left w:w="100" w:type="dxa"/>
            </w:tcMar>
            <w:vAlign w:val="center"/>
          </w:tcPr>
          <w:p w:rsidR="00DB6A2E" w:rsidRPr="00AF37ED" w:rsidRDefault="00DB6A2E">
            <w:pPr>
              <w:spacing w:after="0"/>
              <w:ind w:left="135"/>
              <w:jc w:val="center"/>
            </w:pPr>
          </w:p>
        </w:tc>
        <w:tc>
          <w:tcPr>
            <w:tcW w:w="2646"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501"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1.3</w:t>
            </w:r>
          </w:p>
        </w:tc>
        <w:tc>
          <w:tcPr>
            <w:tcW w:w="2992"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Числа от 11 до 20</w:t>
            </w:r>
          </w:p>
        </w:tc>
        <w:tc>
          <w:tcPr>
            <w:tcW w:w="977"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DB6A2E" w:rsidRPr="00AF37ED" w:rsidRDefault="00DB6A2E">
            <w:pPr>
              <w:spacing w:after="0"/>
              <w:ind w:left="135"/>
              <w:jc w:val="center"/>
            </w:pPr>
          </w:p>
        </w:tc>
        <w:tc>
          <w:tcPr>
            <w:tcW w:w="1787" w:type="dxa"/>
            <w:tcMar>
              <w:top w:w="50" w:type="dxa"/>
              <w:left w:w="100" w:type="dxa"/>
            </w:tcMar>
            <w:vAlign w:val="center"/>
          </w:tcPr>
          <w:p w:rsidR="00DB6A2E" w:rsidRPr="00AF37ED" w:rsidRDefault="00DB6A2E">
            <w:pPr>
              <w:spacing w:after="0"/>
              <w:ind w:left="135"/>
              <w:jc w:val="center"/>
            </w:pPr>
          </w:p>
        </w:tc>
        <w:tc>
          <w:tcPr>
            <w:tcW w:w="2646"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501"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1.4</w:t>
            </w:r>
          </w:p>
        </w:tc>
        <w:tc>
          <w:tcPr>
            <w:tcW w:w="2992"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Длина. Измерение длины</w:t>
            </w:r>
          </w:p>
        </w:tc>
        <w:tc>
          <w:tcPr>
            <w:tcW w:w="977"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DB6A2E" w:rsidRPr="00AF37ED" w:rsidRDefault="00DB6A2E">
            <w:pPr>
              <w:spacing w:after="0"/>
              <w:ind w:left="135"/>
              <w:jc w:val="center"/>
            </w:pPr>
          </w:p>
        </w:tc>
        <w:tc>
          <w:tcPr>
            <w:tcW w:w="1787" w:type="dxa"/>
            <w:tcMar>
              <w:top w:w="50" w:type="dxa"/>
              <w:left w:w="100" w:type="dxa"/>
            </w:tcMar>
            <w:vAlign w:val="center"/>
          </w:tcPr>
          <w:p w:rsidR="00DB6A2E" w:rsidRPr="00AF37ED" w:rsidRDefault="00DB6A2E">
            <w:pPr>
              <w:spacing w:after="0"/>
              <w:ind w:left="135"/>
              <w:jc w:val="center"/>
            </w:pPr>
          </w:p>
        </w:tc>
        <w:tc>
          <w:tcPr>
            <w:tcW w:w="2646"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DB6A2E" w:rsidRPr="00AF37ED" w:rsidRDefault="00DB6A2E"/>
        </w:tc>
      </w:tr>
      <w:tr w:rsidR="00DB6A2E" w:rsidRPr="00AF37ED">
        <w:trPr>
          <w:trHeight w:val="144"/>
          <w:tblCellSpacing w:w="20" w:type="nil"/>
        </w:trPr>
        <w:tc>
          <w:tcPr>
            <w:tcW w:w="0" w:type="auto"/>
            <w:gridSpan w:val="6"/>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Раздел 2.</w:t>
            </w:r>
            <w:r w:rsidRPr="00AF37ED">
              <w:rPr>
                <w:rFonts w:ascii="Times New Roman" w:hAnsi="Times New Roman" w:cs="Times New Roman"/>
                <w:color w:val="000000"/>
                <w:sz w:val="24"/>
                <w:szCs w:val="24"/>
              </w:rPr>
              <w:t xml:space="preserve"> </w:t>
            </w:r>
            <w:r w:rsidRPr="00AF37ED">
              <w:rPr>
                <w:rFonts w:ascii="Times New Roman" w:hAnsi="Times New Roman" w:cs="Times New Roman"/>
                <w:b/>
                <w:bCs/>
                <w:color w:val="000000"/>
                <w:sz w:val="24"/>
                <w:szCs w:val="24"/>
              </w:rPr>
              <w:t>Арифметические действия</w:t>
            </w:r>
          </w:p>
        </w:tc>
      </w:tr>
      <w:tr w:rsidR="00DB6A2E" w:rsidRPr="00AF37ED">
        <w:trPr>
          <w:trHeight w:val="144"/>
          <w:tblCellSpacing w:w="20" w:type="nil"/>
        </w:trPr>
        <w:tc>
          <w:tcPr>
            <w:tcW w:w="501"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2.1</w:t>
            </w:r>
          </w:p>
        </w:tc>
        <w:tc>
          <w:tcPr>
            <w:tcW w:w="2992"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Сложение и вычитание в пределах 10</w:t>
            </w:r>
          </w:p>
        </w:tc>
        <w:tc>
          <w:tcPr>
            <w:tcW w:w="977" w:type="dxa"/>
            <w:tcMar>
              <w:top w:w="50" w:type="dxa"/>
              <w:left w:w="100" w:type="dxa"/>
            </w:tcMar>
            <w:vAlign w:val="center"/>
          </w:tcPr>
          <w:p w:rsidR="00DB6A2E" w:rsidRPr="00AF37ED" w:rsidRDefault="00DB6A2E">
            <w:pPr>
              <w:spacing w:after="0"/>
              <w:ind w:left="135"/>
              <w:jc w:val="center"/>
            </w:pPr>
            <w:r w:rsidRPr="000B51D6">
              <w:rPr>
                <w:rFonts w:ascii="Times New Roman" w:hAnsi="Times New Roman" w:cs="Times New Roman"/>
                <w:color w:val="000000"/>
                <w:sz w:val="24"/>
                <w:szCs w:val="24"/>
                <w:lang w:val="ru-RU"/>
              </w:rPr>
              <w:t xml:space="preserve"> </w:t>
            </w:r>
            <w:r w:rsidRPr="00AF37ED">
              <w:rPr>
                <w:rFonts w:ascii="Times New Roman" w:hAnsi="Times New Roman" w:cs="Times New Roman"/>
                <w:color w:val="000000"/>
                <w:sz w:val="24"/>
                <w:szCs w:val="24"/>
              </w:rPr>
              <w:t xml:space="preserve">11 </w:t>
            </w:r>
          </w:p>
        </w:tc>
        <w:tc>
          <w:tcPr>
            <w:tcW w:w="1699" w:type="dxa"/>
            <w:tcMar>
              <w:top w:w="50" w:type="dxa"/>
              <w:left w:w="100" w:type="dxa"/>
            </w:tcMar>
            <w:vAlign w:val="center"/>
          </w:tcPr>
          <w:p w:rsidR="00DB6A2E" w:rsidRPr="00AF37ED" w:rsidRDefault="00DB6A2E">
            <w:pPr>
              <w:spacing w:after="0"/>
              <w:ind w:left="135"/>
              <w:jc w:val="center"/>
            </w:pPr>
          </w:p>
        </w:tc>
        <w:tc>
          <w:tcPr>
            <w:tcW w:w="1787" w:type="dxa"/>
            <w:tcMar>
              <w:top w:w="50" w:type="dxa"/>
              <w:left w:w="100" w:type="dxa"/>
            </w:tcMar>
            <w:vAlign w:val="center"/>
          </w:tcPr>
          <w:p w:rsidR="00DB6A2E" w:rsidRPr="00AF37ED" w:rsidRDefault="00DB6A2E">
            <w:pPr>
              <w:spacing w:after="0"/>
              <w:ind w:left="135"/>
              <w:jc w:val="center"/>
            </w:pPr>
          </w:p>
        </w:tc>
        <w:tc>
          <w:tcPr>
            <w:tcW w:w="2646"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501"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2.2</w:t>
            </w:r>
          </w:p>
        </w:tc>
        <w:tc>
          <w:tcPr>
            <w:tcW w:w="2992"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Сложение и вычитание в пределах 20</w:t>
            </w:r>
          </w:p>
        </w:tc>
        <w:tc>
          <w:tcPr>
            <w:tcW w:w="977" w:type="dxa"/>
            <w:tcMar>
              <w:top w:w="50" w:type="dxa"/>
              <w:left w:w="100" w:type="dxa"/>
            </w:tcMar>
            <w:vAlign w:val="center"/>
          </w:tcPr>
          <w:p w:rsidR="00DB6A2E" w:rsidRPr="00AF37ED" w:rsidRDefault="00DB6A2E">
            <w:pPr>
              <w:spacing w:after="0"/>
              <w:ind w:left="135"/>
              <w:jc w:val="center"/>
            </w:pPr>
            <w:r w:rsidRPr="000B51D6">
              <w:rPr>
                <w:rFonts w:ascii="Times New Roman" w:hAnsi="Times New Roman" w:cs="Times New Roman"/>
                <w:color w:val="000000"/>
                <w:sz w:val="24"/>
                <w:szCs w:val="24"/>
                <w:lang w:val="ru-RU"/>
              </w:rPr>
              <w:t xml:space="preserve"> </w:t>
            </w:r>
            <w:r w:rsidRPr="00AF37ED">
              <w:rPr>
                <w:rFonts w:ascii="Times New Roman" w:hAnsi="Times New Roman" w:cs="Times New Roman"/>
                <w:color w:val="000000"/>
                <w:sz w:val="24"/>
                <w:szCs w:val="24"/>
              </w:rPr>
              <w:t xml:space="preserve">29 </w:t>
            </w:r>
          </w:p>
        </w:tc>
        <w:tc>
          <w:tcPr>
            <w:tcW w:w="1699" w:type="dxa"/>
            <w:tcMar>
              <w:top w:w="50" w:type="dxa"/>
              <w:left w:w="100" w:type="dxa"/>
            </w:tcMar>
            <w:vAlign w:val="center"/>
          </w:tcPr>
          <w:p w:rsidR="00DB6A2E" w:rsidRPr="00AF37ED" w:rsidRDefault="00DB6A2E">
            <w:pPr>
              <w:spacing w:after="0"/>
              <w:ind w:left="135"/>
              <w:jc w:val="center"/>
            </w:pPr>
          </w:p>
        </w:tc>
        <w:tc>
          <w:tcPr>
            <w:tcW w:w="1787" w:type="dxa"/>
            <w:tcMar>
              <w:top w:w="50" w:type="dxa"/>
              <w:left w:w="100" w:type="dxa"/>
            </w:tcMar>
            <w:vAlign w:val="center"/>
          </w:tcPr>
          <w:p w:rsidR="00DB6A2E" w:rsidRPr="00AF37ED" w:rsidRDefault="00DB6A2E">
            <w:pPr>
              <w:spacing w:after="0"/>
              <w:ind w:left="135"/>
              <w:jc w:val="center"/>
            </w:pPr>
          </w:p>
        </w:tc>
        <w:tc>
          <w:tcPr>
            <w:tcW w:w="2646"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DB6A2E" w:rsidRPr="00AF37ED" w:rsidRDefault="00DB6A2E"/>
        </w:tc>
      </w:tr>
      <w:tr w:rsidR="00DB6A2E" w:rsidRPr="00AF37ED">
        <w:trPr>
          <w:trHeight w:val="144"/>
          <w:tblCellSpacing w:w="20" w:type="nil"/>
        </w:trPr>
        <w:tc>
          <w:tcPr>
            <w:tcW w:w="0" w:type="auto"/>
            <w:gridSpan w:val="6"/>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Раздел 3.</w:t>
            </w:r>
            <w:r w:rsidRPr="00AF37ED">
              <w:rPr>
                <w:rFonts w:ascii="Times New Roman" w:hAnsi="Times New Roman" w:cs="Times New Roman"/>
                <w:color w:val="000000"/>
                <w:sz w:val="24"/>
                <w:szCs w:val="24"/>
              </w:rPr>
              <w:t xml:space="preserve"> </w:t>
            </w:r>
            <w:r w:rsidRPr="00AF37ED">
              <w:rPr>
                <w:rFonts w:ascii="Times New Roman" w:hAnsi="Times New Roman" w:cs="Times New Roman"/>
                <w:b/>
                <w:bCs/>
                <w:color w:val="000000"/>
                <w:sz w:val="24"/>
                <w:szCs w:val="24"/>
              </w:rPr>
              <w:t>Текстовые задачи</w:t>
            </w:r>
          </w:p>
        </w:tc>
      </w:tr>
      <w:tr w:rsidR="00DB6A2E" w:rsidRPr="00AF37ED">
        <w:trPr>
          <w:trHeight w:val="144"/>
          <w:tblCellSpacing w:w="20" w:type="nil"/>
        </w:trPr>
        <w:tc>
          <w:tcPr>
            <w:tcW w:w="501"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3.1</w:t>
            </w:r>
          </w:p>
        </w:tc>
        <w:tc>
          <w:tcPr>
            <w:tcW w:w="2992"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Текстовые задачи</w:t>
            </w:r>
          </w:p>
        </w:tc>
        <w:tc>
          <w:tcPr>
            <w:tcW w:w="977"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16 </w:t>
            </w:r>
          </w:p>
        </w:tc>
        <w:tc>
          <w:tcPr>
            <w:tcW w:w="1699" w:type="dxa"/>
            <w:tcMar>
              <w:top w:w="50" w:type="dxa"/>
              <w:left w:w="100" w:type="dxa"/>
            </w:tcMar>
            <w:vAlign w:val="center"/>
          </w:tcPr>
          <w:p w:rsidR="00DB6A2E" w:rsidRPr="00AF37ED" w:rsidRDefault="00DB6A2E">
            <w:pPr>
              <w:spacing w:after="0"/>
              <w:ind w:left="135"/>
              <w:jc w:val="center"/>
            </w:pPr>
          </w:p>
        </w:tc>
        <w:tc>
          <w:tcPr>
            <w:tcW w:w="1787" w:type="dxa"/>
            <w:tcMar>
              <w:top w:w="50" w:type="dxa"/>
              <w:left w:w="100" w:type="dxa"/>
            </w:tcMar>
            <w:vAlign w:val="center"/>
          </w:tcPr>
          <w:p w:rsidR="00DB6A2E" w:rsidRPr="00AF37ED" w:rsidRDefault="00DB6A2E">
            <w:pPr>
              <w:spacing w:after="0"/>
              <w:ind w:left="135"/>
              <w:jc w:val="center"/>
            </w:pPr>
          </w:p>
        </w:tc>
        <w:tc>
          <w:tcPr>
            <w:tcW w:w="2646"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DB6A2E" w:rsidRPr="00AF37ED" w:rsidRDefault="00DB6A2E"/>
        </w:tc>
      </w:tr>
      <w:tr w:rsidR="00DB6A2E" w:rsidRPr="00530321">
        <w:trPr>
          <w:trHeight w:val="144"/>
          <w:tblCellSpacing w:w="20" w:type="nil"/>
        </w:trPr>
        <w:tc>
          <w:tcPr>
            <w:tcW w:w="0" w:type="auto"/>
            <w:gridSpan w:val="6"/>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b/>
                <w:bCs/>
                <w:color w:val="000000"/>
                <w:sz w:val="24"/>
                <w:szCs w:val="24"/>
                <w:lang w:val="ru-RU"/>
              </w:rPr>
              <w:t>Раздел 4.</w:t>
            </w:r>
            <w:r w:rsidRPr="000B51D6">
              <w:rPr>
                <w:rFonts w:ascii="Times New Roman" w:hAnsi="Times New Roman" w:cs="Times New Roman"/>
                <w:color w:val="000000"/>
                <w:sz w:val="24"/>
                <w:szCs w:val="24"/>
                <w:lang w:val="ru-RU"/>
              </w:rPr>
              <w:t xml:space="preserve"> </w:t>
            </w:r>
            <w:r w:rsidRPr="000B51D6">
              <w:rPr>
                <w:rFonts w:ascii="Times New Roman" w:hAnsi="Times New Roman" w:cs="Times New Roman"/>
                <w:b/>
                <w:bCs/>
                <w:color w:val="000000"/>
                <w:sz w:val="24"/>
                <w:szCs w:val="24"/>
                <w:lang w:val="ru-RU"/>
              </w:rPr>
              <w:t>Пространственные отношения и геометрические фигуры</w:t>
            </w:r>
          </w:p>
        </w:tc>
      </w:tr>
      <w:tr w:rsidR="00DB6A2E" w:rsidRPr="00AF37ED">
        <w:trPr>
          <w:trHeight w:val="144"/>
          <w:tblCellSpacing w:w="20" w:type="nil"/>
        </w:trPr>
        <w:tc>
          <w:tcPr>
            <w:tcW w:w="501"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4.1</w:t>
            </w:r>
          </w:p>
        </w:tc>
        <w:tc>
          <w:tcPr>
            <w:tcW w:w="2992"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Пространственные отношения</w:t>
            </w:r>
          </w:p>
        </w:tc>
        <w:tc>
          <w:tcPr>
            <w:tcW w:w="977"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DB6A2E" w:rsidRPr="00AF37ED" w:rsidRDefault="00DB6A2E">
            <w:pPr>
              <w:spacing w:after="0"/>
              <w:ind w:left="135"/>
              <w:jc w:val="center"/>
            </w:pPr>
          </w:p>
        </w:tc>
        <w:tc>
          <w:tcPr>
            <w:tcW w:w="1787" w:type="dxa"/>
            <w:tcMar>
              <w:top w:w="50" w:type="dxa"/>
              <w:left w:w="100" w:type="dxa"/>
            </w:tcMar>
            <w:vAlign w:val="center"/>
          </w:tcPr>
          <w:p w:rsidR="00DB6A2E" w:rsidRPr="00AF37ED" w:rsidRDefault="00DB6A2E">
            <w:pPr>
              <w:spacing w:after="0"/>
              <w:ind w:left="135"/>
              <w:jc w:val="center"/>
            </w:pPr>
          </w:p>
        </w:tc>
        <w:tc>
          <w:tcPr>
            <w:tcW w:w="2646"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501"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4.2</w:t>
            </w:r>
          </w:p>
        </w:tc>
        <w:tc>
          <w:tcPr>
            <w:tcW w:w="2992"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Геометрические фигуры</w:t>
            </w:r>
          </w:p>
        </w:tc>
        <w:tc>
          <w:tcPr>
            <w:tcW w:w="977"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17 </w:t>
            </w:r>
          </w:p>
        </w:tc>
        <w:tc>
          <w:tcPr>
            <w:tcW w:w="1699" w:type="dxa"/>
            <w:tcMar>
              <w:top w:w="50" w:type="dxa"/>
              <w:left w:w="100" w:type="dxa"/>
            </w:tcMar>
            <w:vAlign w:val="center"/>
          </w:tcPr>
          <w:p w:rsidR="00DB6A2E" w:rsidRPr="00AF37ED" w:rsidRDefault="00DB6A2E">
            <w:pPr>
              <w:spacing w:after="0"/>
              <w:ind w:left="135"/>
              <w:jc w:val="center"/>
            </w:pPr>
          </w:p>
        </w:tc>
        <w:tc>
          <w:tcPr>
            <w:tcW w:w="1787" w:type="dxa"/>
            <w:tcMar>
              <w:top w:w="50" w:type="dxa"/>
              <w:left w:w="100" w:type="dxa"/>
            </w:tcMar>
            <w:vAlign w:val="center"/>
          </w:tcPr>
          <w:p w:rsidR="00DB6A2E" w:rsidRPr="00AF37ED" w:rsidRDefault="00DB6A2E">
            <w:pPr>
              <w:spacing w:after="0"/>
              <w:ind w:left="135"/>
              <w:jc w:val="center"/>
            </w:pPr>
          </w:p>
        </w:tc>
        <w:tc>
          <w:tcPr>
            <w:tcW w:w="2646"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DB6A2E" w:rsidRPr="00AF37ED" w:rsidRDefault="00DB6A2E"/>
        </w:tc>
      </w:tr>
      <w:tr w:rsidR="00DB6A2E" w:rsidRPr="00AF37ED">
        <w:trPr>
          <w:trHeight w:val="144"/>
          <w:tblCellSpacing w:w="20" w:type="nil"/>
        </w:trPr>
        <w:tc>
          <w:tcPr>
            <w:tcW w:w="0" w:type="auto"/>
            <w:gridSpan w:val="6"/>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Раздел 5.</w:t>
            </w:r>
            <w:r w:rsidRPr="00AF37ED">
              <w:rPr>
                <w:rFonts w:ascii="Times New Roman" w:hAnsi="Times New Roman" w:cs="Times New Roman"/>
                <w:color w:val="000000"/>
                <w:sz w:val="24"/>
                <w:szCs w:val="24"/>
              </w:rPr>
              <w:t xml:space="preserve"> </w:t>
            </w:r>
            <w:r w:rsidRPr="00AF37ED">
              <w:rPr>
                <w:rFonts w:ascii="Times New Roman" w:hAnsi="Times New Roman" w:cs="Times New Roman"/>
                <w:b/>
                <w:bCs/>
                <w:color w:val="000000"/>
                <w:sz w:val="24"/>
                <w:szCs w:val="24"/>
              </w:rPr>
              <w:t>Математическая информация</w:t>
            </w:r>
          </w:p>
        </w:tc>
      </w:tr>
      <w:tr w:rsidR="00DB6A2E" w:rsidRPr="00AF37ED">
        <w:trPr>
          <w:trHeight w:val="144"/>
          <w:tblCellSpacing w:w="20" w:type="nil"/>
        </w:trPr>
        <w:tc>
          <w:tcPr>
            <w:tcW w:w="501"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5.1</w:t>
            </w:r>
          </w:p>
        </w:tc>
        <w:tc>
          <w:tcPr>
            <w:tcW w:w="2992"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Характеристика объекта, группы объектов</w:t>
            </w:r>
          </w:p>
        </w:tc>
        <w:tc>
          <w:tcPr>
            <w:tcW w:w="977"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DB6A2E" w:rsidRPr="00AF37ED" w:rsidRDefault="00DB6A2E">
            <w:pPr>
              <w:spacing w:after="0"/>
              <w:ind w:left="135"/>
              <w:jc w:val="center"/>
            </w:pPr>
          </w:p>
        </w:tc>
        <w:tc>
          <w:tcPr>
            <w:tcW w:w="1787" w:type="dxa"/>
            <w:tcMar>
              <w:top w:w="50" w:type="dxa"/>
              <w:left w:w="100" w:type="dxa"/>
            </w:tcMar>
            <w:vAlign w:val="center"/>
          </w:tcPr>
          <w:p w:rsidR="00DB6A2E" w:rsidRPr="00AF37ED" w:rsidRDefault="00DB6A2E">
            <w:pPr>
              <w:spacing w:after="0"/>
              <w:ind w:left="135"/>
              <w:jc w:val="center"/>
            </w:pPr>
          </w:p>
        </w:tc>
        <w:tc>
          <w:tcPr>
            <w:tcW w:w="2646"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501"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5.2</w:t>
            </w:r>
          </w:p>
        </w:tc>
        <w:tc>
          <w:tcPr>
            <w:tcW w:w="2992"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Таблицы</w:t>
            </w:r>
          </w:p>
        </w:tc>
        <w:tc>
          <w:tcPr>
            <w:tcW w:w="977"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DB6A2E" w:rsidRPr="00AF37ED" w:rsidRDefault="00DB6A2E">
            <w:pPr>
              <w:spacing w:after="0"/>
              <w:ind w:left="135"/>
              <w:jc w:val="center"/>
            </w:pPr>
          </w:p>
        </w:tc>
        <w:tc>
          <w:tcPr>
            <w:tcW w:w="1787" w:type="dxa"/>
            <w:tcMar>
              <w:top w:w="50" w:type="dxa"/>
              <w:left w:w="100" w:type="dxa"/>
            </w:tcMar>
            <w:vAlign w:val="center"/>
          </w:tcPr>
          <w:p w:rsidR="00DB6A2E" w:rsidRPr="00AF37ED" w:rsidRDefault="00DB6A2E">
            <w:pPr>
              <w:spacing w:after="0"/>
              <w:ind w:left="135"/>
              <w:jc w:val="center"/>
            </w:pPr>
          </w:p>
        </w:tc>
        <w:tc>
          <w:tcPr>
            <w:tcW w:w="2646"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DB6A2E" w:rsidRPr="00AF37ED" w:rsidRDefault="00DB6A2E"/>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Повторение пройденного материала</w:t>
            </w:r>
          </w:p>
        </w:tc>
        <w:tc>
          <w:tcPr>
            <w:tcW w:w="1535"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14 </w:t>
            </w:r>
          </w:p>
        </w:tc>
        <w:tc>
          <w:tcPr>
            <w:tcW w:w="1699" w:type="dxa"/>
            <w:tcMar>
              <w:top w:w="50" w:type="dxa"/>
              <w:left w:w="100" w:type="dxa"/>
            </w:tcMar>
            <w:vAlign w:val="center"/>
          </w:tcPr>
          <w:p w:rsidR="00DB6A2E" w:rsidRPr="00AF37ED" w:rsidRDefault="00DB6A2E">
            <w:pPr>
              <w:spacing w:after="0"/>
              <w:ind w:left="135"/>
              <w:jc w:val="center"/>
            </w:pPr>
          </w:p>
        </w:tc>
        <w:tc>
          <w:tcPr>
            <w:tcW w:w="1787" w:type="dxa"/>
            <w:tcMar>
              <w:top w:w="50" w:type="dxa"/>
              <w:left w:w="100" w:type="dxa"/>
            </w:tcMar>
            <w:vAlign w:val="center"/>
          </w:tcPr>
          <w:p w:rsidR="00DB6A2E" w:rsidRPr="00AF37ED" w:rsidRDefault="00DB6A2E">
            <w:pPr>
              <w:spacing w:after="0"/>
              <w:ind w:left="135"/>
              <w:jc w:val="center"/>
            </w:pPr>
          </w:p>
        </w:tc>
        <w:tc>
          <w:tcPr>
            <w:tcW w:w="2646"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0" w:type="auto"/>
            <w:gridSpan w:val="2"/>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DB6A2E" w:rsidRPr="00AF37ED" w:rsidRDefault="00DB6A2E">
            <w:pPr>
              <w:spacing w:after="0"/>
              <w:ind w:left="135"/>
              <w:jc w:val="center"/>
            </w:pPr>
            <w:r w:rsidRPr="000B51D6">
              <w:rPr>
                <w:rFonts w:ascii="Times New Roman" w:hAnsi="Times New Roman" w:cs="Times New Roman"/>
                <w:color w:val="000000"/>
                <w:sz w:val="24"/>
                <w:szCs w:val="24"/>
                <w:lang w:val="ru-RU"/>
              </w:rPr>
              <w:t xml:space="preserve"> </w:t>
            </w:r>
            <w:r w:rsidRPr="00AF37ED">
              <w:rPr>
                <w:rFonts w:ascii="Times New Roman" w:hAnsi="Times New Roman" w:cs="Times New Roman"/>
                <w:color w:val="000000"/>
                <w:sz w:val="24"/>
                <w:szCs w:val="24"/>
              </w:rPr>
              <w:t xml:space="preserve">132 </w:t>
            </w:r>
          </w:p>
        </w:tc>
        <w:tc>
          <w:tcPr>
            <w:tcW w:w="1699"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DB6A2E" w:rsidRPr="00AF37ED" w:rsidRDefault="00DB6A2E"/>
        </w:tc>
      </w:tr>
    </w:tbl>
    <w:p w:rsidR="00DB6A2E" w:rsidRDefault="00DB6A2E">
      <w:pPr>
        <w:sectPr w:rsidR="00DB6A2E">
          <w:pgSz w:w="16383" w:h="11906" w:orient="landscape"/>
          <w:pgMar w:top="1134" w:right="850" w:bottom="1134" w:left="1701" w:header="720" w:footer="720" w:gutter="0"/>
          <w:cols w:space="720"/>
        </w:sectPr>
      </w:pPr>
    </w:p>
    <w:p w:rsidR="00DB6A2E" w:rsidRDefault="00DB6A2E">
      <w:pPr>
        <w:spacing w:after="0"/>
        <w:ind w:left="120"/>
      </w:pPr>
      <w:r>
        <w:rPr>
          <w:rFonts w:ascii="Times New Roman" w:hAnsi="Times New Roman" w:cs="Times New Roman"/>
          <w:b/>
          <w:bCs/>
          <w:color w:val="000000"/>
          <w:sz w:val="28"/>
          <w:szCs w:val="28"/>
        </w:rPr>
        <w:t xml:space="preserve"> 2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105"/>
        <w:gridCol w:w="4951"/>
        <w:gridCol w:w="1545"/>
        <w:gridCol w:w="1841"/>
        <w:gridCol w:w="1910"/>
        <w:gridCol w:w="2696"/>
      </w:tblGrid>
      <w:tr w:rsidR="00DB6A2E" w:rsidRPr="00AF37ED">
        <w:trPr>
          <w:trHeight w:val="144"/>
          <w:tblCellSpacing w:w="20" w:type="nil"/>
        </w:trPr>
        <w:tc>
          <w:tcPr>
            <w:tcW w:w="520" w:type="dxa"/>
            <w:vMerge w:val="restart"/>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 п/п </w:t>
            </w:r>
          </w:p>
          <w:p w:rsidR="00DB6A2E" w:rsidRPr="00AF37ED" w:rsidRDefault="00DB6A2E">
            <w:pPr>
              <w:spacing w:after="0"/>
              <w:ind w:left="135"/>
            </w:pPr>
          </w:p>
        </w:tc>
        <w:tc>
          <w:tcPr>
            <w:tcW w:w="2640" w:type="dxa"/>
            <w:vMerge w:val="restart"/>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Наименование разделов и тем программы </w:t>
            </w:r>
          </w:p>
          <w:p w:rsidR="00DB6A2E" w:rsidRPr="00AF37ED" w:rsidRDefault="00DB6A2E">
            <w:pPr>
              <w:spacing w:after="0"/>
              <w:ind w:left="135"/>
            </w:pPr>
          </w:p>
        </w:tc>
        <w:tc>
          <w:tcPr>
            <w:tcW w:w="0" w:type="auto"/>
            <w:gridSpan w:val="3"/>
            <w:tcMar>
              <w:top w:w="50" w:type="dxa"/>
              <w:left w:w="100" w:type="dxa"/>
            </w:tcMar>
            <w:vAlign w:val="center"/>
          </w:tcPr>
          <w:p w:rsidR="00DB6A2E" w:rsidRPr="00AF37ED" w:rsidRDefault="00DB6A2E">
            <w:pPr>
              <w:spacing w:after="0"/>
            </w:pPr>
            <w:r w:rsidRPr="00AF37ED">
              <w:rPr>
                <w:rFonts w:ascii="Times New Roman" w:hAnsi="Times New Roman" w:cs="Times New Roman"/>
                <w:b/>
                <w:bCs/>
                <w:color w:val="000000"/>
                <w:sz w:val="24"/>
                <w:szCs w:val="24"/>
              </w:rPr>
              <w:t>Количество часов</w:t>
            </w:r>
          </w:p>
        </w:tc>
        <w:tc>
          <w:tcPr>
            <w:tcW w:w="2741" w:type="dxa"/>
            <w:vMerge w:val="restart"/>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Электронные (цифровые) образовательные ресурсы </w:t>
            </w:r>
          </w:p>
          <w:p w:rsidR="00DB6A2E" w:rsidRPr="00AF37ED" w:rsidRDefault="00DB6A2E">
            <w:pPr>
              <w:spacing w:after="0"/>
              <w:ind w:left="135"/>
            </w:pPr>
          </w:p>
        </w:tc>
      </w:tr>
      <w:tr w:rsidR="00DB6A2E" w:rsidRPr="00AF37ED">
        <w:trPr>
          <w:trHeight w:val="144"/>
          <w:tblCellSpacing w:w="20" w:type="nil"/>
        </w:trPr>
        <w:tc>
          <w:tcPr>
            <w:tcW w:w="0" w:type="auto"/>
            <w:vMerge/>
            <w:tcBorders>
              <w:top w:val="nil"/>
            </w:tcBorders>
            <w:tcMar>
              <w:top w:w="50" w:type="dxa"/>
              <w:left w:w="100" w:type="dxa"/>
            </w:tcMar>
          </w:tcPr>
          <w:p w:rsidR="00DB6A2E" w:rsidRPr="00AF37ED" w:rsidRDefault="00DB6A2E"/>
        </w:tc>
        <w:tc>
          <w:tcPr>
            <w:tcW w:w="0" w:type="auto"/>
            <w:vMerge/>
            <w:tcBorders>
              <w:top w:val="nil"/>
            </w:tcBorders>
            <w:tcMar>
              <w:top w:w="50" w:type="dxa"/>
              <w:left w:w="100" w:type="dxa"/>
            </w:tcMar>
          </w:tcPr>
          <w:p w:rsidR="00DB6A2E" w:rsidRPr="00AF37ED" w:rsidRDefault="00DB6A2E"/>
        </w:tc>
        <w:tc>
          <w:tcPr>
            <w:tcW w:w="1011"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Всего </w:t>
            </w:r>
          </w:p>
          <w:p w:rsidR="00DB6A2E" w:rsidRPr="00AF37ED" w:rsidRDefault="00DB6A2E">
            <w:pPr>
              <w:spacing w:after="0"/>
              <w:ind w:left="135"/>
            </w:pPr>
          </w:p>
        </w:tc>
        <w:tc>
          <w:tcPr>
            <w:tcW w:w="1738"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Контрольные работы </w:t>
            </w:r>
          </w:p>
          <w:p w:rsidR="00DB6A2E" w:rsidRPr="00AF37ED" w:rsidRDefault="00DB6A2E">
            <w:pPr>
              <w:spacing w:after="0"/>
              <w:ind w:left="135"/>
            </w:pPr>
          </w:p>
        </w:tc>
        <w:tc>
          <w:tcPr>
            <w:tcW w:w="1823"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Практические работы </w:t>
            </w:r>
          </w:p>
          <w:p w:rsidR="00DB6A2E" w:rsidRPr="00AF37ED" w:rsidRDefault="00DB6A2E">
            <w:pPr>
              <w:spacing w:after="0"/>
              <w:ind w:left="135"/>
            </w:pPr>
          </w:p>
        </w:tc>
        <w:tc>
          <w:tcPr>
            <w:tcW w:w="0" w:type="auto"/>
            <w:vMerge/>
            <w:tcBorders>
              <w:top w:val="nil"/>
            </w:tcBorders>
            <w:tcMar>
              <w:top w:w="50" w:type="dxa"/>
              <w:left w:w="100" w:type="dxa"/>
            </w:tcMar>
          </w:tcPr>
          <w:p w:rsidR="00DB6A2E" w:rsidRPr="00AF37ED" w:rsidRDefault="00DB6A2E"/>
        </w:tc>
      </w:tr>
      <w:tr w:rsidR="00DB6A2E" w:rsidRPr="00AF37ED">
        <w:trPr>
          <w:trHeight w:val="144"/>
          <w:tblCellSpacing w:w="20" w:type="nil"/>
        </w:trPr>
        <w:tc>
          <w:tcPr>
            <w:tcW w:w="0" w:type="auto"/>
            <w:gridSpan w:val="6"/>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Раздел 1.</w:t>
            </w:r>
            <w:r w:rsidRPr="00AF37ED">
              <w:rPr>
                <w:rFonts w:ascii="Times New Roman" w:hAnsi="Times New Roman" w:cs="Times New Roman"/>
                <w:color w:val="000000"/>
                <w:sz w:val="24"/>
                <w:szCs w:val="24"/>
              </w:rPr>
              <w:t xml:space="preserve"> </w:t>
            </w:r>
            <w:r w:rsidRPr="00AF37ED">
              <w:rPr>
                <w:rFonts w:ascii="Times New Roman" w:hAnsi="Times New Roman" w:cs="Times New Roman"/>
                <w:b/>
                <w:bCs/>
                <w:color w:val="000000"/>
                <w:sz w:val="24"/>
                <w:szCs w:val="24"/>
              </w:rPr>
              <w:t>Числа и величины</w:t>
            </w:r>
          </w:p>
        </w:tc>
      </w:tr>
      <w:tr w:rsidR="00DB6A2E" w:rsidRPr="00AF37ED">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1.1</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Числа</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1.2</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Величины</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DB6A2E" w:rsidRPr="00AF37ED" w:rsidRDefault="00DB6A2E"/>
        </w:tc>
      </w:tr>
      <w:tr w:rsidR="00DB6A2E" w:rsidRPr="00AF37ED">
        <w:trPr>
          <w:trHeight w:val="144"/>
          <w:tblCellSpacing w:w="20" w:type="nil"/>
        </w:trPr>
        <w:tc>
          <w:tcPr>
            <w:tcW w:w="0" w:type="auto"/>
            <w:gridSpan w:val="6"/>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Раздел 2.</w:t>
            </w:r>
            <w:r w:rsidRPr="00AF37ED">
              <w:rPr>
                <w:rFonts w:ascii="Times New Roman" w:hAnsi="Times New Roman" w:cs="Times New Roman"/>
                <w:color w:val="000000"/>
                <w:sz w:val="24"/>
                <w:szCs w:val="24"/>
              </w:rPr>
              <w:t xml:space="preserve"> </w:t>
            </w:r>
            <w:r w:rsidRPr="00AF37ED">
              <w:rPr>
                <w:rFonts w:ascii="Times New Roman" w:hAnsi="Times New Roman" w:cs="Times New Roman"/>
                <w:b/>
                <w:bCs/>
                <w:color w:val="000000"/>
                <w:sz w:val="24"/>
                <w:szCs w:val="24"/>
              </w:rPr>
              <w:t>Арифметические действия</w:t>
            </w:r>
          </w:p>
        </w:tc>
      </w:tr>
      <w:tr w:rsidR="00DB6A2E" w:rsidRPr="00AF37ED">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2.1</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Сложение и вычитание</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19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2.2</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Умножение и деление</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2.3</w:t>
            </w:r>
          </w:p>
        </w:tc>
        <w:tc>
          <w:tcPr>
            <w:tcW w:w="2640"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Арифметические действия с числами в пределах 100</w:t>
            </w:r>
          </w:p>
        </w:tc>
        <w:tc>
          <w:tcPr>
            <w:tcW w:w="1011" w:type="dxa"/>
            <w:tcMar>
              <w:top w:w="50" w:type="dxa"/>
              <w:left w:w="100" w:type="dxa"/>
            </w:tcMar>
            <w:vAlign w:val="center"/>
          </w:tcPr>
          <w:p w:rsidR="00DB6A2E" w:rsidRPr="00AF37ED" w:rsidRDefault="00DB6A2E">
            <w:pPr>
              <w:spacing w:after="0"/>
              <w:ind w:left="135"/>
              <w:jc w:val="center"/>
            </w:pPr>
            <w:r w:rsidRPr="000B51D6">
              <w:rPr>
                <w:rFonts w:ascii="Times New Roman" w:hAnsi="Times New Roman" w:cs="Times New Roman"/>
                <w:color w:val="000000"/>
                <w:sz w:val="24"/>
                <w:szCs w:val="24"/>
                <w:lang w:val="ru-RU"/>
              </w:rPr>
              <w:t xml:space="preserve"> </w:t>
            </w:r>
            <w:r w:rsidRPr="00AF37ED">
              <w:rPr>
                <w:rFonts w:ascii="Times New Roman" w:hAnsi="Times New Roman" w:cs="Times New Roman"/>
                <w:color w:val="000000"/>
                <w:sz w:val="24"/>
                <w:szCs w:val="24"/>
              </w:rPr>
              <w:t xml:space="preserve">12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56 </w:t>
            </w:r>
          </w:p>
        </w:tc>
        <w:tc>
          <w:tcPr>
            <w:tcW w:w="0" w:type="auto"/>
            <w:gridSpan w:val="3"/>
            <w:tcMar>
              <w:top w:w="50" w:type="dxa"/>
              <w:left w:w="100" w:type="dxa"/>
            </w:tcMar>
            <w:vAlign w:val="center"/>
          </w:tcPr>
          <w:p w:rsidR="00DB6A2E" w:rsidRPr="00AF37ED" w:rsidRDefault="00DB6A2E"/>
        </w:tc>
      </w:tr>
      <w:tr w:rsidR="00DB6A2E" w:rsidRPr="00AF37ED">
        <w:trPr>
          <w:trHeight w:val="144"/>
          <w:tblCellSpacing w:w="20" w:type="nil"/>
        </w:trPr>
        <w:tc>
          <w:tcPr>
            <w:tcW w:w="0" w:type="auto"/>
            <w:gridSpan w:val="6"/>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Раздел 3.</w:t>
            </w:r>
            <w:r w:rsidRPr="00AF37ED">
              <w:rPr>
                <w:rFonts w:ascii="Times New Roman" w:hAnsi="Times New Roman" w:cs="Times New Roman"/>
                <w:color w:val="000000"/>
                <w:sz w:val="24"/>
                <w:szCs w:val="24"/>
              </w:rPr>
              <w:t xml:space="preserve"> </w:t>
            </w:r>
            <w:r w:rsidRPr="00AF37ED">
              <w:rPr>
                <w:rFonts w:ascii="Times New Roman" w:hAnsi="Times New Roman" w:cs="Times New Roman"/>
                <w:b/>
                <w:bCs/>
                <w:color w:val="000000"/>
                <w:sz w:val="24"/>
                <w:szCs w:val="24"/>
              </w:rPr>
              <w:t>Текстовые задачи</w:t>
            </w:r>
          </w:p>
        </w:tc>
      </w:tr>
      <w:tr w:rsidR="00DB6A2E" w:rsidRPr="00AF37ED">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3.1</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Текстовые задачи</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DB6A2E" w:rsidRPr="00AF37ED" w:rsidRDefault="00DB6A2E"/>
        </w:tc>
      </w:tr>
      <w:tr w:rsidR="00DB6A2E" w:rsidRPr="00530321">
        <w:trPr>
          <w:trHeight w:val="144"/>
          <w:tblCellSpacing w:w="20" w:type="nil"/>
        </w:trPr>
        <w:tc>
          <w:tcPr>
            <w:tcW w:w="0" w:type="auto"/>
            <w:gridSpan w:val="6"/>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b/>
                <w:bCs/>
                <w:color w:val="000000"/>
                <w:sz w:val="24"/>
                <w:szCs w:val="24"/>
                <w:lang w:val="ru-RU"/>
              </w:rPr>
              <w:t>Раздел 4.</w:t>
            </w:r>
            <w:r w:rsidRPr="000B51D6">
              <w:rPr>
                <w:rFonts w:ascii="Times New Roman" w:hAnsi="Times New Roman" w:cs="Times New Roman"/>
                <w:color w:val="000000"/>
                <w:sz w:val="24"/>
                <w:szCs w:val="24"/>
                <w:lang w:val="ru-RU"/>
              </w:rPr>
              <w:t xml:space="preserve"> </w:t>
            </w:r>
            <w:r w:rsidRPr="000B51D6">
              <w:rPr>
                <w:rFonts w:ascii="Times New Roman" w:hAnsi="Times New Roman" w:cs="Times New Roman"/>
                <w:b/>
                <w:bCs/>
                <w:color w:val="000000"/>
                <w:sz w:val="24"/>
                <w:szCs w:val="24"/>
                <w:lang w:val="ru-RU"/>
              </w:rPr>
              <w:t>Пространственные отношения и геометрические фигуры</w:t>
            </w:r>
          </w:p>
        </w:tc>
      </w:tr>
      <w:tr w:rsidR="00DB6A2E" w:rsidRPr="00AF37ED">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4.1</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4.2</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DB6A2E" w:rsidRPr="00AF37ED" w:rsidRDefault="00DB6A2E"/>
        </w:tc>
      </w:tr>
      <w:tr w:rsidR="00DB6A2E" w:rsidRPr="00AF37ED">
        <w:trPr>
          <w:trHeight w:val="144"/>
          <w:tblCellSpacing w:w="20" w:type="nil"/>
        </w:trPr>
        <w:tc>
          <w:tcPr>
            <w:tcW w:w="0" w:type="auto"/>
            <w:gridSpan w:val="6"/>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Раздел 5.</w:t>
            </w:r>
            <w:r w:rsidRPr="00AF37ED">
              <w:rPr>
                <w:rFonts w:ascii="Times New Roman" w:hAnsi="Times New Roman" w:cs="Times New Roman"/>
                <w:color w:val="000000"/>
                <w:sz w:val="24"/>
                <w:szCs w:val="24"/>
              </w:rPr>
              <w:t xml:space="preserve"> </w:t>
            </w:r>
            <w:r w:rsidRPr="00AF37ED">
              <w:rPr>
                <w:rFonts w:ascii="Times New Roman" w:hAnsi="Times New Roman" w:cs="Times New Roman"/>
                <w:b/>
                <w:bCs/>
                <w:color w:val="000000"/>
                <w:sz w:val="24"/>
                <w:szCs w:val="24"/>
              </w:rPr>
              <w:t>Математическая информация</w:t>
            </w:r>
          </w:p>
        </w:tc>
      </w:tr>
      <w:tr w:rsidR="00DB6A2E" w:rsidRPr="00AF37ED">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5.1</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DB6A2E" w:rsidRPr="00AF37ED" w:rsidRDefault="00DB6A2E"/>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0" w:type="auto"/>
            <w:gridSpan w:val="2"/>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DB6A2E" w:rsidRPr="00AF37ED" w:rsidRDefault="00DB6A2E">
            <w:pPr>
              <w:spacing w:after="0"/>
              <w:ind w:left="135"/>
              <w:jc w:val="center"/>
            </w:pPr>
            <w:r w:rsidRPr="000B51D6">
              <w:rPr>
                <w:rFonts w:ascii="Times New Roman" w:hAnsi="Times New Roman" w:cs="Times New Roman"/>
                <w:color w:val="000000"/>
                <w:sz w:val="24"/>
                <w:szCs w:val="24"/>
                <w:lang w:val="ru-RU"/>
              </w:rPr>
              <w:t xml:space="preserve"> </w:t>
            </w:r>
            <w:r w:rsidRPr="00AF37ED">
              <w:rPr>
                <w:rFonts w:ascii="Times New Roman" w:hAnsi="Times New Roman" w:cs="Times New Roman"/>
                <w:color w:val="000000"/>
                <w:sz w:val="24"/>
                <w:szCs w:val="24"/>
              </w:rPr>
              <w:t xml:space="preserve">8 </w:t>
            </w:r>
          </w:p>
        </w:tc>
        <w:tc>
          <w:tcPr>
            <w:tcW w:w="1738"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8 </w:t>
            </w: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Поле для свободного ввода</w:t>
            </w:r>
          </w:p>
        </w:tc>
      </w:tr>
      <w:tr w:rsidR="00DB6A2E" w:rsidRPr="00AF37ED">
        <w:trPr>
          <w:trHeight w:val="144"/>
          <w:tblCellSpacing w:w="20" w:type="nil"/>
        </w:trPr>
        <w:tc>
          <w:tcPr>
            <w:tcW w:w="0" w:type="auto"/>
            <w:gridSpan w:val="2"/>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DB6A2E" w:rsidRPr="00AF37ED" w:rsidRDefault="00DB6A2E">
            <w:pPr>
              <w:spacing w:after="0"/>
              <w:ind w:left="135"/>
              <w:jc w:val="center"/>
            </w:pPr>
            <w:r w:rsidRPr="000B51D6">
              <w:rPr>
                <w:rFonts w:ascii="Times New Roman" w:hAnsi="Times New Roman" w:cs="Times New Roman"/>
                <w:color w:val="000000"/>
                <w:sz w:val="24"/>
                <w:szCs w:val="24"/>
                <w:lang w:val="ru-RU"/>
              </w:rPr>
              <w:t xml:space="preserve"> </w:t>
            </w:r>
            <w:r w:rsidRPr="00AF37ED">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8 </w:t>
            </w:r>
          </w:p>
        </w:tc>
        <w:tc>
          <w:tcPr>
            <w:tcW w:w="1823"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B6A2E" w:rsidRPr="00AF37ED" w:rsidRDefault="00DB6A2E"/>
        </w:tc>
      </w:tr>
    </w:tbl>
    <w:p w:rsidR="00DB6A2E" w:rsidRDefault="00DB6A2E">
      <w:pPr>
        <w:sectPr w:rsidR="00DB6A2E">
          <w:pgSz w:w="16383" w:h="11906" w:orient="landscape"/>
          <w:pgMar w:top="1134" w:right="850" w:bottom="1134" w:left="1701" w:header="720" w:footer="720" w:gutter="0"/>
          <w:cols w:space="720"/>
        </w:sectPr>
      </w:pPr>
    </w:p>
    <w:p w:rsidR="00DB6A2E" w:rsidRDefault="00DB6A2E">
      <w:pPr>
        <w:spacing w:after="0"/>
        <w:ind w:left="120"/>
      </w:pPr>
      <w:r>
        <w:rPr>
          <w:rFonts w:ascii="Times New Roman" w:hAnsi="Times New Roman" w:cs="Times New Roman"/>
          <w:b/>
          <w:bCs/>
          <w:color w:val="000000"/>
          <w:sz w:val="28"/>
          <w:szCs w:val="28"/>
        </w:rPr>
        <w:t xml:space="preserve"> 3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81"/>
        <w:gridCol w:w="4808"/>
        <w:gridCol w:w="1516"/>
        <w:gridCol w:w="1841"/>
        <w:gridCol w:w="1910"/>
        <w:gridCol w:w="2892"/>
      </w:tblGrid>
      <w:tr w:rsidR="00DB6A2E" w:rsidRPr="00AF37ED">
        <w:trPr>
          <w:trHeight w:val="144"/>
          <w:tblCellSpacing w:w="20" w:type="nil"/>
        </w:trPr>
        <w:tc>
          <w:tcPr>
            <w:tcW w:w="520" w:type="dxa"/>
            <w:vMerge w:val="restart"/>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 п/п </w:t>
            </w:r>
          </w:p>
          <w:p w:rsidR="00DB6A2E" w:rsidRPr="00AF37ED" w:rsidRDefault="00DB6A2E">
            <w:pPr>
              <w:spacing w:after="0"/>
              <w:ind w:left="135"/>
            </w:pPr>
          </w:p>
        </w:tc>
        <w:tc>
          <w:tcPr>
            <w:tcW w:w="2640" w:type="dxa"/>
            <w:vMerge w:val="restart"/>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Наименование разделов и тем программы </w:t>
            </w:r>
          </w:p>
          <w:p w:rsidR="00DB6A2E" w:rsidRPr="00AF37ED" w:rsidRDefault="00DB6A2E">
            <w:pPr>
              <w:spacing w:after="0"/>
              <w:ind w:left="135"/>
            </w:pPr>
          </w:p>
        </w:tc>
        <w:tc>
          <w:tcPr>
            <w:tcW w:w="0" w:type="auto"/>
            <w:gridSpan w:val="3"/>
            <w:tcMar>
              <w:top w:w="50" w:type="dxa"/>
              <w:left w:w="100" w:type="dxa"/>
            </w:tcMar>
            <w:vAlign w:val="center"/>
          </w:tcPr>
          <w:p w:rsidR="00DB6A2E" w:rsidRPr="00AF37ED" w:rsidRDefault="00DB6A2E">
            <w:pPr>
              <w:spacing w:after="0"/>
            </w:pPr>
            <w:r w:rsidRPr="00AF37ED">
              <w:rPr>
                <w:rFonts w:ascii="Times New Roman" w:hAnsi="Times New Roman" w:cs="Times New Roman"/>
                <w:b/>
                <w:bCs/>
                <w:color w:val="000000"/>
                <w:sz w:val="24"/>
                <w:szCs w:val="24"/>
              </w:rPr>
              <w:t>Количество часов</w:t>
            </w:r>
          </w:p>
        </w:tc>
        <w:tc>
          <w:tcPr>
            <w:tcW w:w="2741" w:type="dxa"/>
            <w:vMerge w:val="restart"/>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Электронные (цифровые) образовательные ресурсы </w:t>
            </w:r>
          </w:p>
          <w:p w:rsidR="00DB6A2E" w:rsidRPr="00AF37ED" w:rsidRDefault="00DB6A2E">
            <w:pPr>
              <w:spacing w:after="0"/>
              <w:ind w:left="135"/>
            </w:pPr>
          </w:p>
        </w:tc>
      </w:tr>
      <w:tr w:rsidR="00DB6A2E" w:rsidRPr="00AF37ED">
        <w:trPr>
          <w:trHeight w:val="144"/>
          <w:tblCellSpacing w:w="20" w:type="nil"/>
        </w:trPr>
        <w:tc>
          <w:tcPr>
            <w:tcW w:w="0" w:type="auto"/>
            <w:vMerge/>
            <w:tcBorders>
              <w:top w:val="nil"/>
            </w:tcBorders>
            <w:tcMar>
              <w:top w:w="50" w:type="dxa"/>
              <w:left w:w="100" w:type="dxa"/>
            </w:tcMar>
          </w:tcPr>
          <w:p w:rsidR="00DB6A2E" w:rsidRPr="00AF37ED" w:rsidRDefault="00DB6A2E"/>
        </w:tc>
        <w:tc>
          <w:tcPr>
            <w:tcW w:w="0" w:type="auto"/>
            <w:vMerge/>
            <w:tcBorders>
              <w:top w:val="nil"/>
            </w:tcBorders>
            <w:tcMar>
              <w:top w:w="50" w:type="dxa"/>
              <w:left w:w="100" w:type="dxa"/>
            </w:tcMar>
          </w:tcPr>
          <w:p w:rsidR="00DB6A2E" w:rsidRPr="00AF37ED" w:rsidRDefault="00DB6A2E"/>
        </w:tc>
        <w:tc>
          <w:tcPr>
            <w:tcW w:w="1011"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Всего </w:t>
            </w:r>
          </w:p>
          <w:p w:rsidR="00DB6A2E" w:rsidRPr="00AF37ED" w:rsidRDefault="00DB6A2E">
            <w:pPr>
              <w:spacing w:after="0"/>
              <w:ind w:left="135"/>
            </w:pPr>
          </w:p>
        </w:tc>
        <w:tc>
          <w:tcPr>
            <w:tcW w:w="1738"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Контрольные работы </w:t>
            </w:r>
          </w:p>
          <w:p w:rsidR="00DB6A2E" w:rsidRPr="00AF37ED" w:rsidRDefault="00DB6A2E">
            <w:pPr>
              <w:spacing w:after="0"/>
              <w:ind w:left="135"/>
            </w:pPr>
          </w:p>
        </w:tc>
        <w:tc>
          <w:tcPr>
            <w:tcW w:w="1823"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Практические работы </w:t>
            </w:r>
          </w:p>
          <w:p w:rsidR="00DB6A2E" w:rsidRPr="00AF37ED" w:rsidRDefault="00DB6A2E">
            <w:pPr>
              <w:spacing w:after="0"/>
              <w:ind w:left="135"/>
            </w:pPr>
          </w:p>
        </w:tc>
        <w:tc>
          <w:tcPr>
            <w:tcW w:w="0" w:type="auto"/>
            <w:vMerge/>
            <w:tcBorders>
              <w:top w:val="nil"/>
            </w:tcBorders>
            <w:tcMar>
              <w:top w:w="50" w:type="dxa"/>
              <w:left w:w="100" w:type="dxa"/>
            </w:tcMar>
          </w:tcPr>
          <w:p w:rsidR="00DB6A2E" w:rsidRPr="00AF37ED" w:rsidRDefault="00DB6A2E"/>
        </w:tc>
      </w:tr>
      <w:tr w:rsidR="00DB6A2E" w:rsidRPr="00AF37ED">
        <w:trPr>
          <w:trHeight w:val="144"/>
          <w:tblCellSpacing w:w="20" w:type="nil"/>
        </w:trPr>
        <w:tc>
          <w:tcPr>
            <w:tcW w:w="0" w:type="auto"/>
            <w:gridSpan w:val="6"/>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Раздел 1.</w:t>
            </w:r>
            <w:r w:rsidRPr="00AF37ED">
              <w:rPr>
                <w:rFonts w:ascii="Times New Roman" w:hAnsi="Times New Roman" w:cs="Times New Roman"/>
                <w:color w:val="000000"/>
                <w:sz w:val="24"/>
                <w:szCs w:val="24"/>
              </w:rPr>
              <w:t xml:space="preserve"> </w:t>
            </w:r>
            <w:r w:rsidRPr="00AF37ED">
              <w:rPr>
                <w:rFonts w:ascii="Times New Roman" w:hAnsi="Times New Roman" w:cs="Times New Roman"/>
                <w:b/>
                <w:bCs/>
                <w:color w:val="000000"/>
                <w:sz w:val="24"/>
                <w:szCs w:val="24"/>
              </w:rPr>
              <w:t>Числа и величины</w:t>
            </w:r>
          </w:p>
        </w:tc>
      </w:tr>
      <w:tr w:rsidR="00DB6A2E" w:rsidRPr="00530321">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1.1</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Числа</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DB6A2E" w:rsidRPr="000B51D6" w:rsidRDefault="00DB6A2E">
            <w:pPr>
              <w:spacing w:after="0"/>
              <w:ind w:left="135"/>
              <w:jc w:val="center"/>
              <w:rPr>
                <w:lang w:val="ru-RU"/>
              </w:rP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[Библиотека ЦОК [</w:t>
            </w:r>
            <w:hyperlink r:id="rId6">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4110</w:t>
              </w:r>
              <w:r w:rsidRPr="00AF37ED">
                <w:rPr>
                  <w:rFonts w:ascii="Times New Roman" w:hAnsi="Times New Roman" w:cs="Times New Roman"/>
                  <w:color w:val="0000FF"/>
                  <w:u w:val="single"/>
                </w:rPr>
                <w:t>fe</w:t>
              </w:r>
            </w:hyperlink>
            <w:r w:rsidRPr="000B51D6">
              <w:rPr>
                <w:rFonts w:ascii="Times New Roman" w:hAnsi="Times New Roman" w:cs="Times New Roman"/>
                <w:color w:val="000000"/>
                <w:sz w:val="24"/>
                <w:szCs w:val="24"/>
                <w:lang w:val="ru-RU"/>
              </w:rPr>
              <w:t>]]</w:t>
            </w:r>
          </w:p>
        </w:tc>
      </w:tr>
      <w:tr w:rsidR="00DB6A2E" w:rsidRPr="00530321">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1.2</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Величины</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DB6A2E" w:rsidRPr="000B51D6" w:rsidRDefault="00DB6A2E">
            <w:pPr>
              <w:spacing w:after="0"/>
              <w:ind w:left="135"/>
              <w:jc w:val="center"/>
              <w:rPr>
                <w:lang w:val="ru-RU"/>
              </w:rP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[Библиотека ЦОК [</w:t>
            </w:r>
            <w:hyperlink r:id="rId7">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4110</w:t>
              </w:r>
              <w:r w:rsidRPr="00AF37ED">
                <w:rPr>
                  <w:rFonts w:ascii="Times New Roman" w:hAnsi="Times New Roman" w:cs="Times New Roman"/>
                  <w:color w:val="0000FF"/>
                  <w:u w:val="single"/>
                </w:rPr>
                <w:t>fe</w:t>
              </w:r>
            </w:hyperlink>
            <w:r w:rsidRPr="000B51D6">
              <w:rPr>
                <w:rFonts w:ascii="Times New Roman" w:hAnsi="Times New Roman" w:cs="Times New Roman"/>
                <w:color w:val="000000"/>
                <w:sz w:val="24"/>
                <w:szCs w:val="24"/>
                <w:lang w:val="ru-RU"/>
              </w:rPr>
              <w:t>]]</w:t>
            </w:r>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DB6A2E" w:rsidRPr="00AF37ED" w:rsidRDefault="00DB6A2E"/>
        </w:tc>
      </w:tr>
      <w:tr w:rsidR="00DB6A2E" w:rsidRPr="00AF37ED">
        <w:trPr>
          <w:trHeight w:val="144"/>
          <w:tblCellSpacing w:w="20" w:type="nil"/>
        </w:trPr>
        <w:tc>
          <w:tcPr>
            <w:tcW w:w="0" w:type="auto"/>
            <w:gridSpan w:val="6"/>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Раздел 2.</w:t>
            </w:r>
            <w:r w:rsidRPr="00AF37ED">
              <w:rPr>
                <w:rFonts w:ascii="Times New Roman" w:hAnsi="Times New Roman" w:cs="Times New Roman"/>
                <w:color w:val="000000"/>
                <w:sz w:val="24"/>
                <w:szCs w:val="24"/>
              </w:rPr>
              <w:t xml:space="preserve"> </w:t>
            </w:r>
            <w:r w:rsidRPr="00AF37ED">
              <w:rPr>
                <w:rFonts w:ascii="Times New Roman" w:hAnsi="Times New Roman" w:cs="Times New Roman"/>
                <w:b/>
                <w:bCs/>
                <w:color w:val="000000"/>
                <w:sz w:val="24"/>
                <w:szCs w:val="24"/>
              </w:rPr>
              <w:t>Арифметические действия</w:t>
            </w:r>
          </w:p>
        </w:tc>
      </w:tr>
      <w:tr w:rsidR="00DB6A2E" w:rsidRPr="00530321">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2.1</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40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[Библиотека ЦОК [</w:t>
            </w:r>
            <w:hyperlink r:id="rId8">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4110</w:t>
              </w:r>
              <w:r w:rsidRPr="00AF37ED">
                <w:rPr>
                  <w:rFonts w:ascii="Times New Roman" w:hAnsi="Times New Roman" w:cs="Times New Roman"/>
                  <w:color w:val="0000FF"/>
                  <w:u w:val="single"/>
                </w:rPr>
                <w:t>fe</w:t>
              </w:r>
            </w:hyperlink>
            <w:r w:rsidRPr="000B51D6">
              <w:rPr>
                <w:rFonts w:ascii="Times New Roman" w:hAnsi="Times New Roman" w:cs="Times New Roman"/>
                <w:color w:val="000000"/>
                <w:sz w:val="24"/>
                <w:szCs w:val="24"/>
                <w:lang w:val="ru-RU"/>
              </w:rPr>
              <w:t>]]</w:t>
            </w:r>
          </w:p>
        </w:tc>
      </w:tr>
      <w:tr w:rsidR="00DB6A2E" w:rsidRPr="00530321">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2.2</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[Библиотека ЦОК [</w:t>
            </w:r>
            <w:hyperlink r:id="rId9">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4110</w:t>
              </w:r>
              <w:r w:rsidRPr="00AF37ED">
                <w:rPr>
                  <w:rFonts w:ascii="Times New Roman" w:hAnsi="Times New Roman" w:cs="Times New Roman"/>
                  <w:color w:val="0000FF"/>
                  <w:u w:val="single"/>
                </w:rPr>
                <w:t>fe</w:t>
              </w:r>
            </w:hyperlink>
            <w:r w:rsidRPr="000B51D6">
              <w:rPr>
                <w:rFonts w:ascii="Times New Roman" w:hAnsi="Times New Roman" w:cs="Times New Roman"/>
                <w:color w:val="000000"/>
                <w:sz w:val="24"/>
                <w:szCs w:val="24"/>
                <w:lang w:val="ru-RU"/>
              </w:rPr>
              <w:t>]]</w:t>
            </w:r>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47 </w:t>
            </w:r>
          </w:p>
        </w:tc>
        <w:tc>
          <w:tcPr>
            <w:tcW w:w="0" w:type="auto"/>
            <w:gridSpan w:val="3"/>
            <w:tcMar>
              <w:top w:w="50" w:type="dxa"/>
              <w:left w:w="100" w:type="dxa"/>
            </w:tcMar>
            <w:vAlign w:val="center"/>
          </w:tcPr>
          <w:p w:rsidR="00DB6A2E" w:rsidRPr="00AF37ED" w:rsidRDefault="00DB6A2E"/>
        </w:tc>
      </w:tr>
      <w:tr w:rsidR="00DB6A2E" w:rsidRPr="00AF37ED">
        <w:trPr>
          <w:trHeight w:val="144"/>
          <w:tblCellSpacing w:w="20" w:type="nil"/>
        </w:trPr>
        <w:tc>
          <w:tcPr>
            <w:tcW w:w="0" w:type="auto"/>
            <w:gridSpan w:val="6"/>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Раздел 3.</w:t>
            </w:r>
            <w:r w:rsidRPr="00AF37ED">
              <w:rPr>
                <w:rFonts w:ascii="Times New Roman" w:hAnsi="Times New Roman" w:cs="Times New Roman"/>
                <w:color w:val="000000"/>
                <w:sz w:val="24"/>
                <w:szCs w:val="24"/>
              </w:rPr>
              <w:t xml:space="preserve"> </w:t>
            </w:r>
            <w:r w:rsidRPr="00AF37ED">
              <w:rPr>
                <w:rFonts w:ascii="Times New Roman" w:hAnsi="Times New Roman" w:cs="Times New Roman"/>
                <w:b/>
                <w:bCs/>
                <w:color w:val="000000"/>
                <w:sz w:val="24"/>
                <w:szCs w:val="24"/>
              </w:rPr>
              <w:t>Текстовые задачи</w:t>
            </w:r>
          </w:p>
        </w:tc>
      </w:tr>
      <w:tr w:rsidR="00DB6A2E" w:rsidRPr="00530321">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3.1</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Работа с текстовой задачей</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[Библиотека ЦОК [</w:t>
            </w:r>
            <w:hyperlink r:id="rId10">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4110</w:t>
              </w:r>
              <w:r w:rsidRPr="00AF37ED">
                <w:rPr>
                  <w:rFonts w:ascii="Times New Roman" w:hAnsi="Times New Roman" w:cs="Times New Roman"/>
                  <w:color w:val="0000FF"/>
                  <w:u w:val="single"/>
                </w:rPr>
                <w:t>fe</w:t>
              </w:r>
            </w:hyperlink>
            <w:r w:rsidRPr="000B51D6">
              <w:rPr>
                <w:rFonts w:ascii="Times New Roman" w:hAnsi="Times New Roman" w:cs="Times New Roman"/>
                <w:color w:val="000000"/>
                <w:sz w:val="24"/>
                <w:szCs w:val="24"/>
                <w:lang w:val="ru-RU"/>
              </w:rPr>
              <w:t>]]</w:t>
            </w:r>
          </w:p>
        </w:tc>
      </w:tr>
      <w:tr w:rsidR="00DB6A2E" w:rsidRPr="00530321">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3.2</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Решение задач</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[Библиотека ЦОК [</w:t>
            </w:r>
            <w:hyperlink r:id="rId11">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4110</w:t>
              </w:r>
              <w:r w:rsidRPr="00AF37ED">
                <w:rPr>
                  <w:rFonts w:ascii="Times New Roman" w:hAnsi="Times New Roman" w:cs="Times New Roman"/>
                  <w:color w:val="0000FF"/>
                  <w:u w:val="single"/>
                </w:rPr>
                <w:t>fe</w:t>
              </w:r>
            </w:hyperlink>
            <w:r w:rsidRPr="000B51D6">
              <w:rPr>
                <w:rFonts w:ascii="Times New Roman" w:hAnsi="Times New Roman" w:cs="Times New Roman"/>
                <w:color w:val="000000"/>
                <w:sz w:val="24"/>
                <w:szCs w:val="24"/>
                <w:lang w:val="ru-RU"/>
              </w:rPr>
              <w:t>]]</w:t>
            </w:r>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DB6A2E" w:rsidRPr="00AF37ED" w:rsidRDefault="00DB6A2E"/>
        </w:tc>
      </w:tr>
      <w:tr w:rsidR="00DB6A2E" w:rsidRPr="00530321">
        <w:trPr>
          <w:trHeight w:val="144"/>
          <w:tblCellSpacing w:w="20" w:type="nil"/>
        </w:trPr>
        <w:tc>
          <w:tcPr>
            <w:tcW w:w="0" w:type="auto"/>
            <w:gridSpan w:val="6"/>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b/>
                <w:bCs/>
                <w:color w:val="000000"/>
                <w:sz w:val="24"/>
                <w:szCs w:val="24"/>
                <w:lang w:val="ru-RU"/>
              </w:rPr>
              <w:t>Раздел 4.</w:t>
            </w:r>
            <w:r w:rsidRPr="000B51D6">
              <w:rPr>
                <w:rFonts w:ascii="Times New Roman" w:hAnsi="Times New Roman" w:cs="Times New Roman"/>
                <w:color w:val="000000"/>
                <w:sz w:val="24"/>
                <w:szCs w:val="24"/>
                <w:lang w:val="ru-RU"/>
              </w:rPr>
              <w:t xml:space="preserve"> </w:t>
            </w:r>
            <w:r w:rsidRPr="000B51D6">
              <w:rPr>
                <w:rFonts w:ascii="Times New Roman" w:hAnsi="Times New Roman" w:cs="Times New Roman"/>
                <w:b/>
                <w:bCs/>
                <w:color w:val="000000"/>
                <w:sz w:val="24"/>
                <w:szCs w:val="24"/>
                <w:lang w:val="ru-RU"/>
              </w:rPr>
              <w:t>Пространственные отношения и геометрические фигуры</w:t>
            </w:r>
          </w:p>
        </w:tc>
      </w:tr>
      <w:tr w:rsidR="00DB6A2E" w:rsidRPr="00530321">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4.1</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[Библиотека ЦОК [</w:t>
            </w:r>
            <w:hyperlink r:id="rId12">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4110</w:t>
              </w:r>
              <w:r w:rsidRPr="00AF37ED">
                <w:rPr>
                  <w:rFonts w:ascii="Times New Roman" w:hAnsi="Times New Roman" w:cs="Times New Roman"/>
                  <w:color w:val="0000FF"/>
                  <w:u w:val="single"/>
                </w:rPr>
                <w:t>fe</w:t>
              </w:r>
            </w:hyperlink>
            <w:r w:rsidRPr="000B51D6">
              <w:rPr>
                <w:rFonts w:ascii="Times New Roman" w:hAnsi="Times New Roman" w:cs="Times New Roman"/>
                <w:color w:val="000000"/>
                <w:sz w:val="24"/>
                <w:szCs w:val="24"/>
                <w:lang w:val="ru-RU"/>
              </w:rPr>
              <w:t>]]</w:t>
            </w:r>
          </w:p>
        </w:tc>
      </w:tr>
      <w:tr w:rsidR="00DB6A2E" w:rsidRPr="00530321">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4.2</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[Библиотека ЦОК [</w:t>
            </w:r>
            <w:hyperlink r:id="rId13">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4110</w:t>
              </w:r>
              <w:r w:rsidRPr="00AF37ED">
                <w:rPr>
                  <w:rFonts w:ascii="Times New Roman" w:hAnsi="Times New Roman" w:cs="Times New Roman"/>
                  <w:color w:val="0000FF"/>
                  <w:u w:val="single"/>
                </w:rPr>
                <w:t>fe</w:t>
              </w:r>
            </w:hyperlink>
            <w:r w:rsidRPr="000B51D6">
              <w:rPr>
                <w:rFonts w:ascii="Times New Roman" w:hAnsi="Times New Roman" w:cs="Times New Roman"/>
                <w:color w:val="000000"/>
                <w:sz w:val="24"/>
                <w:szCs w:val="24"/>
                <w:lang w:val="ru-RU"/>
              </w:rPr>
              <w:t>]]</w:t>
            </w:r>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DB6A2E" w:rsidRPr="00AF37ED" w:rsidRDefault="00DB6A2E"/>
        </w:tc>
      </w:tr>
      <w:tr w:rsidR="00DB6A2E" w:rsidRPr="00AF37ED">
        <w:trPr>
          <w:trHeight w:val="144"/>
          <w:tblCellSpacing w:w="20" w:type="nil"/>
        </w:trPr>
        <w:tc>
          <w:tcPr>
            <w:tcW w:w="0" w:type="auto"/>
            <w:gridSpan w:val="6"/>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Раздел 5.</w:t>
            </w:r>
            <w:r w:rsidRPr="00AF37ED">
              <w:rPr>
                <w:rFonts w:ascii="Times New Roman" w:hAnsi="Times New Roman" w:cs="Times New Roman"/>
                <w:color w:val="000000"/>
                <w:sz w:val="24"/>
                <w:szCs w:val="24"/>
              </w:rPr>
              <w:t xml:space="preserve"> </w:t>
            </w:r>
            <w:r w:rsidRPr="00AF37ED">
              <w:rPr>
                <w:rFonts w:ascii="Times New Roman" w:hAnsi="Times New Roman" w:cs="Times New Roman"/>
                <w:b/>
                <w:bCs/>
                <w:color w:val="000000"/>
                <w:sz w:val="24"/>
                <w:szCs w:val="24"/>
              </w:rPr>
              <w:t>Математическая информация</w:t>
            </w:r>
          </w:p>
        </w:tc>
      </w:tr>
      <w:tr w:rsidR="00DB6A2E" w:rsidRPr="00530321">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5.1</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[Библиотека ЦОК [</w:t>
            </w:r>
            <w:hyperlink r:id="rId14">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4110</w:t>
              </w:r>
              <w:r w:rsidRPr="00AF37ED">
                <w:rPr>
                  <w:rFonts w:ascii="Times New Roman" w:hAnsi="Times New Roman" w:cs="Times New Roman"/>
                  <w:color w:val="0000FF"/>
                  <w:u w:val="single"/>
                </w:rPr>
                <w:t>fe</w:t>
              </w:r>
            </w:hyperlink>
            <w:r w:rsidRPr="000B51D6">
              <w:rPr>
                <w:rFonts w:ascii="Times New Roman" w:hAnsi="Times New Roman" w:cs="Times New Roman"/>
                <w:color w:val="000000"/>
                <w:sz w:val="24"/>
                <w:szCs w:val="24"/>
                <w:lang w:val="ru-RU"/>
              </w:rPr>
              <w:t>]]</w:t>
            </w:r>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DB6A2E" w:rsidRPr="00AF37ED" w:rsidRDefault="00DB6A2E"/>
        </w:tc>
      </w:tr>
      <w:tr w:rsidR="00DB6A2E" w:rsidRPr="00530321">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[Библиотека ЦОК [</w:t>
            </w:r>
            <w:hyperlink r:id="rId15">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4110</w:t>
              </w:r>
              <w:r w:rsidRPr="00AF37ED">
                <w:rPr>
                  <w:rFonts w:ascii="Times New Roman" w:hAnsi="Times New Roman" w:cs="Times New Roman"/>
                  <w:color w:val="0000FF"/>
                  <w:u w:val="single"/>
                </w:rPr>
                <w:t>fe</w:t>
              </w:r>
            </w:hyperlink>
            <w:r w:rsidRPr="000B51D6">
              <w:rPr>
                <w:rFonts w:ascii="Times New Roman" w:hAnsi="Times New Roman" w:cs="Times New Roman"/>
                <w:color w:val="000000"/>
                <w:sz w:val="24"/>
                <w:szCs w:val="24"/>
                <w:lang w:val="ru-RU"/>
              </w:rPr>
              <w:t>]]</w:t>
            </w:r>
          </w:p>
        </w:tc>
      </w:tr>
      <w:tr w:rsidR="00DB6A2E" w:rsidRPr="00530321">
        <w:trPr>
          <w:trHeight w:val="144"/>
          <w:tblCellSpacing w:w="20" w:type="nil"/>
        </w:trPr>
        <w:tc>
          <w:tcPr>
            <w:tcW w:w="0" w:type="auto"/>
            <w:gridSpan w:val="2"/>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DB6A2E" w:rsidRPr="00AF37ED" w:rsidRDefault="00DB6A2E">
            <w:pPr>
              <w:spacing w:after="0"/>
              <w:ind w:left="135"/>
              <w:jc w:val="center"/>
            </w:pPr>
            <w:r w:rsidRPr="000B51D6">
              <w:rPr>
                <w:rFonts w:ascii="Times New Roman" w:hAnsi="Times New Roman" w:cs="Times New Roman"/>
                <w:color w:val="000000"/>
                <w:sz w:val="24"/>
                <w:szCs w:val="24"/>
                <w:lang w:val="ru-RU"/>
              </w:rPr>
              <w:t xml:space="preserve"> </w:t>
            </w:r>
            <w:r w:rsidRPr="00AF37ED">
              <w:rPr>
                <w:rFonts w:ascii="Times New Roman" w:hAnsi="Times New Roman" w:cs="Times New Roman"/>
                <w:color w:val="000000"/>
                <w:sz w:val="24"/>
                <w:szCs w:val="24"/>
              </w:rPr>
              <w:t xml:space="preserve">7 </w:t>
            </w:r>
          </w:p>
        </w:tc>
        <w:tc>
          <w:tcPr>
            <w:tcW w:w="1738"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[Библиотека ЦОК [</w:t>
            </w:r>
            <w:hyperlink r:id="rId16">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4110</w:t>
              </w:r>
              <w:r w:rsidRPr="00AF37ED">
                <w:rPr>
                  <w:rFonts w:ascii="Times New Roman" w:hAnsi="Times New Roman" w:cs="Times New Roman"/>
                  <w:color w:val="0000FF"/>
                  <w:u w:val="single"/>
                </w:rPr>
                <w:t>fe</w:t>
              </w:r>
            </w:hyperlink>
            <w:r w:rsidRPr="000B51D6">
              <w:rPr>
                <w:rFonts w:ascii="Times New Roman" w:hAnsi="Times New Roman" w:cs="Times New Roman"/>
                <w:color w:val="000000"/>
                <w:sz w:val="24"/>
                <w:szCs w:val="24"/>
                <w:lang w:val="ru-RU"/>
              </w:rPr>
              <w:t>]]</w:t>
            </w:r>
          </w:p>
        </w:tc>
      </w:tr>
      <w:tr w:rsidR="00DB6A2E" w:rsidRPr="00AF37ED">
        <w:trPr>
          <w:trHeight w:val="144"/>
          <w:tblCellSpacing w:w="20" w:type="nil"/>
        </w:trPr>
        <w:tc>
          <w:tcPr>
            <w:tcW w:w="0" w:type="auto"/>
            <w:gridSpan w:val="2"/>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DB6A2E" w:rsidRPr="00AF37ED" w:rsidRDefault="00DB6A2E">
            <w:pPr>
              <w:spacing w:after="0"/>
              <w:ind w:left="135"/>
              <w:jc w:val="center"/>
            </w:pPr>
            <w:r w:rsidRPr="000B51D6">
              <w:rPr>
                <w:rFonts w:ascii="Times New Roman" w:hAnsi="Times New Roman" w:cs="Times New Roman"/>
                <w:color w:val="000000"/>
                <w:sz w:val="24"/>
                <w:szCs w:val="24"/>
                <w:lang w:val="ru-RU"/>
              </w:rPr>
              <w:t xml:space="preserve"> </w:t>
            </w:r>
            <w:r w:rsidRPr="00AF37ED">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DB6A2E" w:rsidRPr="00AF37ED" w:rsidRDefault="00DB6A2E"/>
        </w:tc>
      </w:tr>
    </w:tbl>
    <w:p w:rsidR="00DB6A2E" w:rsidRDefault="00DB6A2E">
      <w:pPr>
        <w:sectPr w:rsidR="00DB6A2E">
          <w:pgSz w:w="16383" w:h="11906" w:orient="landscape"/>
          <w:pgMar w:top="1134" w:right="850" w:bottom="1134" w:left="1701" w:header="720" w:footer="720" w:gutter="0"/>
          <w:cols w:space="720"/>
        </w:sectPr>
      </w:pPr>
    </w:p>
    <w:p w:rsidR="00DB6A2E" w:rsidRDefault="00DB6A2E">
      <w:pPr>
        <w:spacing w:after="0"/>
        <w:ind w:left="120"/>
      </w:pPr>
      <w:r>
        <w:rPr>
          <w:rFonts w:ascii="Times New Roman" w:hAnsi="Times New Roman" w:cs="Times New Roman"/>
          <w:b/>
          <w:bCs/>
          <w:color w:val="000000"/>
          <w:sz w:val="28"/>
          <w:szCs w:val="28"/>
        </w:rPr>
        <w:t xml:space="preserve"> 4 КЛАСС </w:t>
      </w:r>
    </w:p>
    <w:tbl>
      <w:tblPr>
        <w:tblW w:w="0" w:type="auto"/>
        <w:tblCellSpacing w:w="20" w:type="nil"/>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118"/>
        <w:gridCol w:w="5011"/>
        <w:gridCol w:w="1558"/>
        <w:gridCol w:w="1841"/>
        <w:gridCol w:w="1910"/>
        <w:gridCol w:w="2737"/>
      </w:tblGrid>
      <w:tr w:rsidR="00DB6A2E" w:rsidRPr="00AF37ED">
        <w:trPr>
          <w:trHeight w:val="144"/>
          <w:tblCellSpacing w:w="20" w:type="nil"/>
        </w:trPr>
        <w:tc>
          <w:tcPr>
            <w:tcW w:w="520" w:type="dxa"/>
            <w:vMerge w:val="restart"/>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 п/п </w:t>
            </w:r>
          </w:p>
          <w:p w:rsidR="00DB6A2E" w:rsidRPr="00AF37ED" w:rsidRDefault="00DB6A2E">
            <w:pPr>
              <w:spacing w:after="0"/>
              <w:ind w:left="135"/>
            </w:pPr>
          </w:p>
        </w:tc>
        <w:tc>
          <w:tcPr>
            <w:tcW w:w="2640" w:type="dxa"/>
            <w:vMerge w:val="restart"/>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Наименование разделов и тем программы </w:t>
            </w:r>
          </w:p>
          <w:p w:rsidR="00DB6A2E" w:rsidRPr="00AF37ED" w:rsidRDefault="00DB6A2E">
            <w:pPr>
              <w:spacing w:after="0"/>
              <w:ind w:left="135"/>
            </w:pPr>
          </w:p>
        </w:tc>
        <w:tc>
          <w:tcPr>
            <w:tcW w:w="0" w:type="auto"/>
            <w:gridSpan w:val="3"/>
            <w:tcMar>
              <w:top w:w="50" w:type="dxa"/>
              <w:left w:w="100" w:type="dxa"/>
            </w:tcMar>
            <w:vAlign w:val="center"/>
          </w:tcPr>
          <w:p w:rsidR="00DB6A2E" w:rsidRPr="00AF37ED" w:rsidRDefault="00DB6A2E">
            <w:pPr>
              <w:spacing w:after="0"/>
            </w:pPr>
            <w:r w:rsidRPr="00AF37ED">
              <w:rPr>
                <w:rFonts w:ascii="Times New Roman" w:hAnsi="Times New Roman" w:cs="Times New Roman"/>
                <w:b/>
                <w:bCs/>
                <w:color w:val="000000"/>
                <w:sz w:val="24"/>
                <w:szCs w:val="24"/>
              </w:rPr>
              <w:t>Количество часов</w:t>
            </w:r>
          </w:p>
        </w:tc>
        <w:tc>
          <w:tcPr>
            <w:tcW w:w="2741" w:type="dxa"/>
            <w:vMerge w:val="restart"/>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Электронные (цифровые) образовательные ресурсы </w:t>
            </w:r>
          </w:p>
          <w:p w:rsidR="00DB6A2E" w:rsidRPr="00AF37ED" w:rsidRDefault="00DB6A2E">
            <w:pPr>
              <w:spacing w:after="0"/>
              <w:ind w:left="135"/>
            </w:pPr>
          </w:p>
        </w:tc>
      </w:tr>
      <w:tr w:rsidR="00DB6A2E" w:rsidRPr="00AF37ED">
        <w:trPr>
          <w:trHeight w:val="144"/>
          <w:tblCellSpacing w:w="20" w:type="nil"/>
        </w:trPr>
        <w:tc>
          <w:tcPr>
            <w:tcW w:w="0" w:type="auto"/>
            <w:vMerge/>
            <w:tcBorders>
              <w:top w:val="nil"/>
            </w:tcBorders>
            <w:tcMar>
              <w:top w:w="50" w:type="dxa"/>
              <w:left w:w="100" w:type="dxa"/>
            </w:tcMar>
          </w:tcPr>
          <w:p w:rsidR="00DB6A2E" w:rsidRPr="00AF37ED" w:rsidRDefault="00DB6A2E"/>
        </w:tc>
        <w:tc>
          <w:tcPr>
            <w:tcW w:w="0" w:type="auto"/>
            <w:vMerge/>
            <w:tcBorders>
              <w:top w:val="nil"/>
            </w:tcBorders>
            <w:tcMar>
              <w:top w:w="50" w:type="dxa"/>
              <w:left w:w="100" w:type="dxa"/>
            </w:tcMar>
          </w:tcPr>
          <w:p w:rsidR="00DB6A2E" w:rsidRPr="00AF37ED" w:rsidRDefault="00DB6A2E"/>
        </w:tc>
        <w:tc>
          <w:tcPr>
            <w:tcW w:w="1011"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Всего </w:t>
            </w:r>
          </w:p>
          <w:p w:rsidR="00DB6A2E" w:rsidRPr="00AF37ED" w:rsidRDefault="00DB6A2E">
            <w:pPr>
              <w:spacing w:after="0"/>
              <w:ind w:left="135"/>
            </w:pPr>
          </w:p>
        </w:tc>
        <w:tc>
          <w:tcPr>
            <w:tcW w:w="1738"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Контрольные работы </w:t>
            </w:r>
          </w:p>
          <w:p w:rsidR="00DB6A2E" w:rsidRPr="00AF37ED" w:rsidRDefault="00DB6A2E">
            <w:pPr>
              <w:spacing w:after="0"/>
              <w:ind w:left="135"/>
            </w:pPr>
          </w:p>
        </w:tc>
        <w:tc>
          <w:tcPr>
            <w:tcW w:w="1823"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 xml:space="preserve">Практические работы </w:t>
            </w:r>
          </w:p>
          <w:p w:rsidR="00DB6A2E" w:rsidRPr="00AF37ED" w:rsidRDefault="00DB6A2E">
            <w:pPr>
              <w:spacing w:after="0"/>
              <w:ind w:left="135"/>
            </w:pPr>
          </w:p>
        </w:tc>
        <w:tc>
          <w:tcPr>
            <w:tcW w:w="0" w:type="auto"/>
            <w:vMerge/>
            <w:tcBorders>
              <w:top w:val="nil"/>
            </w:tcBorders>
            <w:tcMar>
              <w:top w:w="50" w:type="dxa"/>
              <w:left w:w="100" w:type="dxa"/>
            </w:tcMar>
          </w:tcPr>
          <w:p w:rsidR="00DB6A2E" w:rsidRPr="00AF37ED" w:rsidRDefault="00DB6A2E"/>
        </w:tc>
      </w:tr>
      <w:tr w:rsidR="00DB6A2E" w:rsidRPr="00AF37ED">
        <w:trPr>
          <w:trHeight w:val="144"/>
          <w:tblCellSpacing w:w="20" w:type="nil"/>
        </w:trPr>
        <w:tc>
          <w:tcPr>
            <w:tcW w:w="0" w:type="auto"/>
            <w:gridSpan w:val="6"/>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Раздел 1.</w:t>
            </w:r>
            <w:r w:rsidRPr="00AF37ED">
              <w:rPr>
                <w:rFonts w:ascii="Times New Roman" w:hAnsi="Times New Roman" w:cs="Times New Roman"/>
                <w:color w:val="000000"/>
                <w:sz w:val="24"/>
                <w:szCs w:val="24"/>
              </w:rPr>
              <w:t xml:space="preserve"> </w:t>
            </w:r>
            <w:r w:rsidRPr="00AF37ED">
              <w:rPr>
                <w:rFonts w:ascii="Times New Roman" w:hAnsi="Times New Roman" w:cs="Times New Roman"/>
                <w:b/>
                <w:bCs/>
                <w:color w:val="000000"/>
                <w:sz w:val="24"/>
                <w:szCs w:val="24"/>
              </w:rPr>
              <w:t>Числа и величины</w:t>
            </w:r>
          </w:p>
        </w:tc>
      </w:tr>
      <w:tr w:rsidR="00DB6A2E" w:rsidRPr="00530321">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1.1</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Числа</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 xml:space="preserve">Библиотека ЦОК </w:t>
            </w:r>
            <w:hyperlink r:id="rId17">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36</w:t>
              </w:r>
            </w:hyperlink>
          </w:p>
        </w:tc>
      </w:tr>
      <w:tr w:rsidR="00DB6A2E" w:rsidRPr="00530321">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1.2</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Величины</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 xml:space="preserve">Библиотека ЦОК </w:t>
            </w:r>
            <w:hyperlink r:id="rId18">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36</w:t>
              </w:r>
            </w:hyperlink>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DB6A2E" w:rsidRPr="00AF37ED" w:rsidRDefault="00DB6A2E"/>
        </w:tc>
      </w:tr>
      <w:tr w:rsidR="00DB6A2E" w:rsidRPr="00AF37ED">
        <w:trPr>
          <w:trHeight w:val="144"/>
          <w:tblCellSpacing w:w="20" w:type="nil"/>
        </w:trPr>
        <w:tc>
          <w:tcPr>
            <w:tcW w:w="0" w:type="auto"/>
            <w:gridSpan w:val="6"/>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Раздел 2.</w:t>
            </w:r>
            <w:r w:rsidRPr="00AF37ED">
              <w:rPr>
                <w:rFonts w:ascii="Times New Roman" w:hAnsi="Times New Roman" w:cs="Times New Roman"/>
                <w:color w:val="000000"/>
                <w:sz w:val="24"/>
                <w:szCs w:val="24"/>
              </w:rPr>
              <w:t xml:space="preserve"> </w:t>
            </w:r>
            <w:r w:rsidRPr="00AF37ED">
              <w:rPr>
                <w:rFonts w:ascii="Times New Roman" w:hAnsi="Times New Roman" w:cs="Times New Roman"/>
                <w:b/>
                <w:bCs/>
                <w:color w:val="000000"/>
                <w:sz w:val="24"/>
                <w:szCs w:val="24"/>
              </w:rPr>
              <w:t>Арифметические действия</w:t>
            </w:r>
          </w:p>
        </w:tc>
      </w:tr>
      <w:tr w:rsidR="00DB6A2E" w:rsidRPr="00530321">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2.1</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 xml:space="preserve">Библиотека ЦОК </w:t>
            </w:r>
            <w:hyperlink r:id="rId19">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36</w:t>
              </w:r>
            </w:hyperlink>
          </w:p>
        </w:tc>
      </w:tr>
      <w:tr w:rsidR="00DB6A2E" w:rsidRPr="00530321">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2.2</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 xml:space="preserve">Библиотека ЦОК </w:t>
            </w:r>
            <w:hyperlink r:id="rId20">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36</w:t>
              </w:r>
            </w:hyperlink>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DB6A2E" w:rsidRPr="00AF37ED" w:rsidRDefault="00DB6A2E"/>
        </w:tc>
      </w:tr>
      <w:tr w:rsidR="00DB6A2E" w:rsidRPr="00AF37ED">
        <w:trPr>
          <w:trHeight w:val="144"/>
          <w:tblCellSpacing w:w="20" w:type="nil"/>
        </w:trPr>
        <w:tc>
          <w:tcPr>
            <w:tcW w:w="0" w:type="auto"/>
            <w:gridSpan w:val="6"/>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Раздел 3.</w:t>
            </w:r>
            <w:r w:rsidRPr="00AF37ED">
              <w:rPr>
                <w:rFonts w:ascii="Times New Roman" w:hAnsi="Times New Roman" w:cs="Times New Roman"/>
                <w:color w:val="000000"/>
                <w:sz w:val="24"/>
                <w:szCs w:val="24"/>
              </w:rPr>
              <w:t xml:space="preserve"> </w:t>
            </w:r>
            <w:r w:rsidRPr="00AF37ED">
              <w:rPr>
                <w:rFonts w:ascii="Times New Roman" w:hAnsi="Times New Roman" w:cs="Times New Roman"/>
                <w:b/>
                <w:bCs/>
                <w:color w:val="000000"/>
                <w:sz w:val="24"/>
                <w:szCs w:val="24"/>
              </w:rPr>
              <w:t>Текстовые задачи</w:t>
            </w:r>
          </w:p>
        </w:tc>
      </w:tr>
      <w:tr w:rsidR="00DB6A2E" w:rsidRPr="00530321">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3.1</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Решение текстовых задач</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20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 xml:space="preserve">Библиотека ЦОК </w:t>
            </w:r>
            <w:hyperlink r:id="rId21">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36</w:t>
              </w:r>
            </w:hyperlink>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DB6A2E" w:rsidRPr="00AF37ED" w:rsidRDefault="00DB6A2E"/>
        </w:tc>
      </w:tr>
      <w:tr w:rsidR="00DB6A2E" w:rsidRPr="00530321">
        <w:trPr>
          <w:trHeight w:val="144"/>
          <w:tblCellSpacing w:w="20" w:type="nil"/>
        </w:trPr>
        <w:tc>
          <w:tcPr>
            <w:tcW w:w="0" w:type="auto"/>
            <w:gridSpan w:val="6"/>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b/>
                <w:bCs/>
                <w:color w:val="000000"/>
                <w:sz w:val="24"/>
                <w:szCs w:val="24"/>
                <w:lang w:val="ru-RU"/>
              </w:rPr>
              <w:t>Раздел 4.</w:t>
            </w:r>
            <w:r w:rsidRPr="000B51D6">
              <w:rPr>
                <w:rFonts w:ascii="Times New Roman" w:hAnsi="Times New Roman" w:cs="Times New Roman"/>
                <w:color w:val="000000"/>
                <w:sz w:val="24"/>
                <w:szCs w:val="24"/>
                <w:lang w:val="ru-RU"/>
              </w:rPr>
              <w:t xml:space="preserve"> </w:t>
            </w:r>
            <w:r w:rsidRPr="000B51D6">
              <w:rPr>
                <w:rFonts w:ascii="Times New Roman" w:hAnsi="Times New Roman" w:cs="Times New Roman"/>
                <w:b/>
                <w:bCs/>
                <w:color w:val="000000"/>
                <w:sz w:val="24"/>
                <w:szCs w:val="24"/>
                <w:lang w:val="ru-RU"/>
              </w:rPr>
              <w:t>Пространственные отношения и геометрические фигуры</w:t>
            </w:r>
          </w:p>
        </w:tc>
      </w:tr>
      <w:tr w:rsidR="00DB6A2E" w:rsidRPr="00530321">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4.1</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 xml:space="preserve">Библиотека ЦОК </w:t>
            </w:r>
            <w:hyperlink r:id="rId22">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36</w:t>
              </w:r>
            </w:hyperlink>
          </w:p>
        </w:tc>
      </w:tr>
      <w:tr w:rsidR="00DB6A2E" w:rsidRPr="00530321">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4.2</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 xml:space="preserve">Библиотека ЦОК </w:t>
            </w:r>
            <w:hyperlink r:id="rId23">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36</w:t>
              </w:r>
            </w:hyperlink>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DB6A2E" w:rsidRPr="00AF37ED" w:rsidRDefault="00DB6A2E"/>
        </w:tc>
      </w:tr>
      <w:tr w:rsidR="00DB6A2E" w:rsidRPr="00AF37ED">
        <w:trPr>
          <w:trHeight w:val="144"/>
          <w:tblCellSpacing w:w="20" w:type="nil"/>
        </w:trPr>
        <w:tc>
          <w:tcPr>
            <w:tcW w:w="0" w:type="auto"/>
            <w:gridSpan w:val="6"/>
            <w:tcMar>
              <w:top w:w="50" w:type="dxa"/>
              <w:left w:w="100" w:type="dxa"/>
            </w:tcMar>
            <w:vAlign w:val="center"/>
          </w:tcPr>
          <w:p w:rsidR="00DB6A2E" w:rsidRPr="00AF37ED" w:rsidRDefault="00DB6A2E">
            <w:pPr>
              <w:spacing w:after="0"/>
              <w:ind w:left="135"/>
            </w:pPr>
            <w:r w:rsidRPr="00AF37ED">
              <w:rPr>
                <w:rFonts w:ascii="Times New Roman" w:hAnsi="Times New Roman" w:cs="Times New Roman"/>
                <w:b/>
                <w:bCs/>
                <w:color w:val="000000"/>
                <w:sz w:val="24"/>
                <w:szCs w:val="24"/>
              </w:rPr>
              <w:t>Раздел 5.</w:t>
            </w:r>
            <w:r w:rsidRPr="00AF37ED">
              <w:rPr>
                <w:rFonts w:ascii="Times New Roman" w:hAnsi="Times New Roman" w:cs="Times New Roman"/>
                <w:color w:val="000000"/>
                <w:sz w:val="24"/>
                <w:szCs w:val="24"/>
              </w:rPr>
              <w:t xml:space="preserve"> </w:t>
            </w:r>
            <w:r w:rsidRPr="00AF37ED">
              <w:rPr>
                <w:rFonts w:ascii="Times New Roman" w:hAnsi="Times New Roman" w:cs="Times New Roman"/>
                <w:b/>
                <w:bCs/>
                <w:color w:val="000000"/>
                <w:sz w:val="24"/>
                <w:szCs w:val="24"/>
              </w:rPr>
              <w:t>Математическая информация</w:t>
            </w:r>
          </w:p>
        </w:tc>
      </w:tr>
      <w:tr w:rsidR="00DB6A2E" w:rsidRPr="00530321">
        <w:trPr>
          <w:trHeight w:val="144"/>
          <w:tblCellSpacing w:w="20" w:type="nil"/>
        </w:trPr>
        <w:tc>
          <w:tcPr>
            <w:tcW w:w="520" w:type="dxa"/>
            <w:tcMar>
              <w:top w:w="50" w:type="dxa"/>
              <w:left w:w="100" w:type="dxa"/>
            </w:tcMar>
            <w:vAlign w:val="center"/>
          </w:tcPr>
          <w:p w:rsidR="00DB6A2E" w:rsidRPr="00AF37ED" w:rsidRDefault="00DB6A2E">
            <w:pPr>
              <w:spacing w:after="0"/>
            </w:pPr>
            <w:r w:rsidRPr="00AF37ED">
              <w:rPr>
                <w:rFonts w:ascii="Times New Roman" w:hAnsi="Times New Roman" w:cs="Times New Roman"/>
                <w:color w:val="000000"/>
                <w:sz w:val="24"/>
                <w:szCs w:val="24"/>
              </w:rPr>
              <w:t>5.1</w:t>
            </w:r>
          </w:p>
        </w:tc>
        <w:tc>
          <w:tcPr>
            <w:tcW w:w="2640" w:type="dxa"/>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 xml:space="preserve">Библиотека ЦОК </w:t>
            </w:r>
            <w:hyperlink r:id="rId24">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36</w:t>
              </w:r>
            </w:hyperlink>
          </w:p>
        </w:tc>
      </w:tr>
      <w:tr w:rsidR="00DB6A2E" w:rsidRPr="00AF37ED">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DB6A2E" w:rsidRPr="00AF37ED" w:rsidRDefault="00DB6A2E"/>
        </w:tc>
      </w:tr>
      <w:tr w:rsidR="00DB6A2E" w:rsidRPr="00530321">
        <w:trPr>
          <w:trHeight w:val="144"/>
          <w:tblCellSpacing w:w="20" w:type="nil"/>
        </w:trPr>
        <w:tc>
          <w:tcPr>
            <w:tcW w:w="0" w:type="auto"/>
            <w:gridSpan w:val="2"/>
            <w:tcMar>
              <w:top w:w="50" w:type="dxa"/>
              <w:left w:w="100" w:type="dxa"/>
            </w:tcMar>
            <w:vAlign w:val="center"/>
          </w:tcPr>
          <w:p w:rsidR="00DB6A2E" w:rsidRPr="00AF37ED" w:rsidRDefault="00DB6A2E">
            <w:pPr>
              <w:spacing w:after="0"/>
              <w:ind w:left="135"/>
            </w:pPr>
            <w:r w:rsidRPr="00AF37ED">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DB6A2E" w:rsidRPr="00AF37ED" w:rsidRDefault="00DB6A2E">
            <w:pPr>
              <w:spacing w:after="0"/>
              <w:ind w:left="135"/>
              <w:jc w:val="center"/>
            </w:pPr>
          </w:p>
        </w:tc>
        <w:tc>
          <w:tcPr>
            <w:tcW w:w="1823"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 xml:space="preserve">Библиотека ЦОК </w:t>
            </w:r>
            <w:hyperlink r:id="rId25">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36</w:t>
              </w:r>
            </w:hyperlink>
          </w:p>
        </w:tc>
      </w:tr>
      <w:tr w:rsidR="00DB6A2E" w:rsidRPr="00530321">
        <w:trPr>
          <w:trHeight w:val="144"/>
          <w:tblCellSpacing w:w="20" w:type="nil"/>
        </w:trPr>
        <w:tc>
          <w:tcPr>
            <w:tcW w:w="0" w:type="auto"/>
            <w:gridSpan w:val="2"/>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DB6A2E" w:rsidRPr="00AF37ED" w:rsidRDefault="00DB6A2E">
            <w:pPr>
              <w:spacing w:after="0"/>
              <w:ind w:left="135"/>
              <w:jc w:val="center"/>
            </w:pPr>
            <w:r w:rsidRPr="000B51D6">
              <w:rPr>
                <w:rFonts w:ascii="Times New Roman" w:hAnsi="Times New Roman" w:cs="Times New Roman"/>
                <w:color w:val="000000"/>
                <w:sz w:val="24"/>
                <w:szCs w:val="24"/>
                <w:lang w:val="ru-RU"/>
              </w:rPr>
              <w:t xml:space="preserve"> </w:t>
            </w:r>
            <w:r w:rsidRPr="00AF37ED">
              <w:rPr>
                <w:rFonts w:ascii="Times New Roman" w:hAnsi="Times New Roman" w:cs="Times New Roman"/>
                <w:color w:val="000000"/>
                <w:sz w:val="24"/>
                <w:szCs w:val="24"/>
              </w:rPr>
              <w:t xml:space="preserve">7 </w:t>
            </w:r>
          </w:p>
        </w:tc>
        <w:tc>
          <w:tcPr>
            <w:tcW w:w="1738"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DB6A2E" w:rsidRPr="00AF37ED" w:rsidRDefault="00DB6A2E">
            <w:pPr>
              <w:spacing w:after="0"/>
              <w:ind w:left="135"/>
              <w:jc w:val="center"/>
            </w:pPr>
          </w:p>
        </w:tc>
        <w:tc>
          <w:tcPr>
            <w:tcW w:w="2741" w:type="dxa"/>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 xml:space="preserve">Библиотека ЦОК </w:t>
            </w:r>
            <w:hyperlink r:id="rId26">
              <w:r w:rsidRPr="00AF37ED">
                <w:rPr>
                  <w:rFonts w:ascii="Times New Roman" w:hAnsi="Times New Roman" w:cs="Times New Roman"/>
                  <w:color w:val="0000FF"/>
                  <w:u w:val="single"/>
                </w:rPr>
                <w:t>https</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m</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edsoo</w:t>
              </w:r>
              <w:r w:rsidRPr="000B51D6">
                <w:rPr>
                  <w:rFonts w:ascii="Times New Roman" w:hAnsi="Times New Roman" w:cs="Times New Roman"/>
                  <w:color w:val="0000FF"/>
                  <w:u w:val="single"/>
                  <w:lang w:val="ru-RU"/>
                </w:rPr>
                <w:t>.</w:t>
              </w:r>
              <w:r w:rsidRPr="00AF37ED">
                <w:rPr>
                  <w:rFonts w:ascii="Times New Roman" w:hAnsi="Times New Roman" w:cs="Times New Roman"/>
                  <w:color w:val="0000FF"/>
                  <w:u w:val="single"/>
                </w:rPr>
                <w:t>ru</w:t>
              </w:r>
              <w:r w:rsidRPr="000B51D6">
                <w:rPr>
                  <w:rFonts w:ascii="Times New Roman" w:hAnsi="Times New Roman" w:cs="Times New Roman"/>
                  <w:color w:val="0000FF"/>
                  <w:u w:val="single"/>
                  <w:lang w:val="ru-RU"/>
                </w:rPr>
                <w:t>/7</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411</w:t>
              </w:r>
              <w:r w:rsidRPr="00AF37ED">
                <w:rPr>
                  <w:rFonts w:ascii="Times New Roman" w:hAnsi="Times New Roman" w:cs="Times New Roman"/>
                  <w:color w:val="0000FF"/>
                  <w:u w:val="single"/>
                </w:rPr>
                <w:t>f</w:t>
              </w:r>
              <w:r w:rsidRPr="000B51D6">
                <w:rPr>
                  <w:rFonts w:ascii="Times New Roman" w:hAnsi="Times New Roman" w:cs="Times New Roman"/>
                  <w:color w:val="0000FF"/>
                  <w:u w:val="single"/>
                  <w:lang w:val="ru-RU"/>
                </w:rPr>
                <w:t>36</w:t>
              </w:r>
            </w:hyperlink>
          </w:p>
        </w:tc>
      </w:tr>
      <w:tr w:rsidR="00DB6A2E" w:rsidRPr="00AF37ED">
        <w:trPr>
          <w:trHeight w:val="144"/>
          <w:tblCellSpacing w:w="20" w:type="nil"/>
        </w:trPr>
        <w:tc>
          <w:tcPr>
            <w:tcW w:w="0" w:type="auto"/>
            <w:gridSpan w:val="2"/>
            <w:tcMar>
              <w:top w:w="50" w:type="dxa"/>
              <w:left w:w="100" w:type="dxa"/>
            </w:tcMar>
            <w:vAlign w:val="center"/>
          </w:tcPr>
          <w:p w:rsidR="00DB6A2E" w:rsidRPr="000B51D6" w:rsidRDefault="00DB6A2E">
            <w:pPr>
              <w:spacing w:after="0"/>
              <w:ind w:left="135"/>
              <w:rPr>
                <w:lang w:val="ru-RU"/>
              </w:rPr>
            </w:pPr>
            <w:r w:rsidRPr="000B51D6">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DB6A2E" w:rsidRPr="00AF37ED" w:rsidRDefault="00DB6A2E">
            <w:pPr>
              <w:spacing w:after="0"/>
              <w:ind w:left="135"/>
              <w:jc w:val="center"/>
            </w:pPr>
            <w:r w:rsidRPr="000B51D6">
              <w:rPr>
                <w:rFonts w:ascii="Times New Roman" w:hAnsi="Times New Roman" w:cs="Times New Roman"/>
                <w:color w:val="000000"/>
                <w:sz w:val="24"/>
                <w:szCs w:val="24"/>
                <w:lang w:val="ru-RU"/>
              </w:rPr>
              <w:t xml:space="preserve"> </w:t>
            </w:r>
            <w:r w:rsidRPr="00AF37ED">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DB6A2E" w:rsidRPr="00AF37ED" w:rsidRDefault="00DB6A2E">
            <w:pPr>
              <w:spacing w:after="0"/>
              <w:ind w:left="135"/>
              <w:jc w:val="center"/>
            </w:pPr>
            <w:r w:rsidRPr="00AF37ED">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DB6A2E" w:rsidRPr="00AF37ED" w:rsidRDefault="00DB6A2E"/>
        </w:tc>
      </w:tr>
      <w:bookmarkEnd w:id="5"/>
    </w:tbl>
    <w:p w:rsidR="00DB6A2E" w:rsidRDefault="00DB6A2E"/>
    <w:sectPr w:rsidR="00DB6A2E" w:rsidSect="000B51D6">
      <w:pgSz w:w="16839" w:h="11907" w:orient="landscape"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91F"/>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D83D63"/>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9F3"/>
    <w:rsid w:val="00005516"/>
    <w:rsid w:val="000B51D6"/>
    <w:rsid w:val="000D4161"/>
    <w:rsid w:val="000E6D86"/>
    <w:rsid w:val="002239F3"/>
    <w:rsid w:val="00344265"/>
    <w:rsid w:val="00353C08"/>
    <w:rsid w:val="004E6975"/>
    <w:rsid w:val="005009C1"/>
    <w:rsid w:val="00530321"/>
    <w:rsid w:val="007611AF"/>
    <w:rsid w:val="008610C7"/>
    <w:rsid w:val="0086502D"/>
    <w:rsid w:val="008944ED"/>
    <w:rsid w:val="00931930"/>
    <w:rsid w:val="00A94F51"/>
    <w:rsid w:val="00AF37ED"/>
    <w:rsid w:val="00C13FBF"/>
    <w:rsid w:val="00C53FFE"/>
    <w:rsid w:val="00DB6A2E"/>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16"/>
    <w:pPr>
      <w:spacing w:after="200" w:line="276" w:lineRule="auto"/>
    </w:pPr>
    <w:rPr>
      <w:rFonts w:cs="Calibri"/>
      <w:lang w:val="en-US" w:eastAsia="en-US"/>
    </w:rPr>
  </w:style>
  <w:style w:type="paragraph" w:styleId="Heading1">
    <w:name w:val="heading 1"/>
    <w:basedOn w:val="Normal"/>
    <w:next w:val="Normal"/>
    <w:link w:val="Heading1Char"/>
    <w:uiPriority w:val="99"/>
    <w:qFormat/>
    <w:rsid w:val="00005516"/>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005516"/>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005516"/>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005516"/>
    <w:pPr>
      <w:keepNext/>
      <w:keepLines/>
      <w:spacing w:before="20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5516"/>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005516"/>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005516"/>
    <w:rPr>
      <w:rFonts w:ascii="Cambria" w:hAnsi="Cambria" w:cs="Cambria"/>
      <w:b/>
      <w:bCs/>
      <w:color w:val="4F81BD"/>
    </w:rPr>
  </w:style>
  <w:style w:type="character" w:customStyle="1" w:styleId="Heading4Char">
    <w:name w:val="Heading 4 Char"/>
    <w:basedOn w:val="DefaultParagraphFont"/>
    <w:link w:val="Heading4"/>
    <w:uiPriority w:val="99"/>
    <w:locked/>
    <w:rsid w:val="00005516"/>
    <w:rPr>
      <w:rFonts w:ascii="Cambria" w:hAnsi="Cambria" w:cs="Cambria"/>
      <w:b/>
      <w:bCs/>
      <w:i/>
      <w:iCs/>
      <w:color w:val="4F81BD"/>
    </w:rPr>
  </w:style>
  <w:style w:type="paragraph" w:styleId="Header">
    <w:name w:val="header"/>
    <w:basedOn w:val="Normal"/>
    <w:link w:val="HeaderChar"/>
    <w:uiPriority w:val="99"/>
    <w:rsid w:val="00005516"/>
    <w:pPr>
      <w:tabs>
        <w:tab w:val="center" w:pos="4680"/>
        <w:tab w:val="right" w:pos="9360"/>
      </w:tabs>
    </w:pPr>
  </w:style>
  <w:style w:type="character" w:customStyle="1" w:styleId="HeaderChar">
    <w:name w:val="Header Char"/>
    <w:basedOn w:val="DefaultParagraphFont"/>
    <w:link w:val="Header"/>
    <w:uiPriority w:val="99"/>
    <w:locked/>
    <w:rsid w:val="00005516"/>
  </w:style>
  <w:style w:type="paragraph" w:styleId="NormalIndent">
    <w:name w:val="Normal Indent"/>
    <w:basedOn w:val="Normal"/>
    <w:uiPriority w:val="99"/>
    <w:rsid w:val="00005516"/>
    <w:pPr>
      <w:ind w:left="720"/>
    </w:pPr>
  </w:style>
  <w:style w:type="paragraph" w:styleId="Subtitle">
    <w:name w:val="Subtitle"/>
    <w:basedOn w:val="Normal"/>
    <w:next w:val="Normal"/>
    <w:link w:val="SubtitleChar"/>
    <w:uiPriority w:val="99"/>
    <w:qFormat/>
    <w:rsid w:val="00005516"/>
    <w:pPr>
      <w:numPr>
        <w:ilvl w:val="1"/>
      </w:numPr>
      <w:ind w:left="86"/>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005516"/>
    <w:rPr>
      <w:rFonts w:ascii="Cambria" w:hAnsi="Cambria" w:cs="Cambria"/>
      <w:i/>
      <w:iCs/>
      <w:color w:val="4F81BD"/>
      <w:spacing w:val="15"/>
      <w:sz w:val="24"/>
      <w:szCs w:val="24"/>
    </w:rPr>
  </w:style>
  <w:style w:type="paragraph" w:styleId="Title">
    <w:name w:val="Title"/>
    <w:basedOn w:val="Normal"/>
    <w:next w:val="Normal"/>
    <w:link w:val="TitleChar"/>
    <w:uiPriority w:val="99"/>
    <w:qFormat/>
    <w:rsid w:val="00005516"/>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005516"/>
    <w:rPr>
      <w:rFonts w:ascii="Cambria" w:hAnsi="Cambria" w:cs="Cambria"/>
      <w:color w:val="17365D"/>
      <w:spacing w:val="5"/>
      <w:kern w:val="28"/>
      <w:sz w:val="52"/>
      <w:szCs w:val="52"/>
    </w:rPr>
  </w:style>
  <w:style w:type="character" w:styleId="Emphasis">
    <w:name w:val="Emphasis"/>
    <w:basedOn w:val="DefaultParagraphFont"/>
    <w:uiPriority w:val="99"/>
    <w:qFormat/>
    <w:rsid w:val="00005516"/>
    <w:rPr>
      <w:i/>
      <w:iCs/>
    </w:rPr>
  </w:style>
  <w:style w:type="character" w:styleId="Hyperlink">
    <w:name w:val="Hyperlink"/>
    <w:basedOn w:val="DefaultParagraphFont"/>
    <w:uiPriority w:val="99"/>
    <w:rsid w:val="002239F3"/>
    <w:rPr>
      <w:color w:val="0000FF"/>
      <w:u w:val="single"/>
    </w:rPr>
  </w:style>
  <w:style w:type="table" w:styleId="TableGrid">
    <w:name w:val="Table Grid"/>
    <w:basedOn w:val="TableNormal"/>
    <w:uiPriority w:val="99"/>
    <w:rsid w:val="002239F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005516"/>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hyperlink" Target="https://m.edsoo.ru/7f411f36" TargetMode="External"/><Relationship Id="rId3" Type="http://schemas.openxmlformats.org/officeDocument/2006/relationships/settings" Target="setting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image" Target="media/image1.jpeg"/><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theme" Target="theme/theme1.xm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35</Pages>
  <Words>8036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Ученик6</dc:creator>
  <cp:keywords/>
  <dc:description/>
  <cp:lastModifiedBy>Ученик6</cp:lastModifiedBy>
  <cp:revision>3</cp:revision>
  <dcterms:created xsi:type="dcterms:W3CDTF">2023-09-20T13:13:00Z</dcterms:created>
  <dcterms:modified xsi:type="dcterms:W3CDTF">2023-09-21T10:01:00Z</dcterms:modified>
</cp:coreProperties>
</file>