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69" w:rsidRPr="00F7001D" w:rsidRDefault="002B3969" w:rsidP="00F7001D">
      <w:pPr>
        <w:ind w:left="-1080"/>
        <w:sectPr w:rsidR="002B3969" w:rsidRPr="00F7001D" w:rsidSect="00F7001D">
          <w:pgSz w:w="11906" w:h="16383"/>
          <w:pgMar w:top="851" w:right="851" w:bottom="851" w:left="1701" w:header="720" w:footer="720" w:gutter="0"/>
          <w:cols w:space="720"/>
        </w:sectPr>
      </w:pPr>
      <w:bookmarkStart w:id="0" w:name="block_23361578"/>
      <w:r w:rsidRPr="00F7001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5pt;height:725.25pt">
            <v:imagedata r:id="rId5" o:title=""/>
          </v:shape>
        </w:pict>
      </w:r>
    </w:p>
    <w:p w:rsidR="002B3969" w:rsidRPr="00A87651" w:rsidRDefault="002B3969">
      <w:pPr>
        <w:spacing w:after="0" w:line="264" w:lineRule="auto"/>
        <w:ind w:left="120"/>
        <w:jc w:val="both"/>
        <w:rPr>
          <w:lang w:val="ru-RU"/>
        </w:rPr>
      </w:pPr>
      <w:bookmarkStart w:id="1" w:name="block_23361579"/>
      <w:bookmarkEnd w:id="0"/>
      <w:r w:rsidRPr="00A876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ПОЯСНИТЕЛЬНАЯ ЗАПИСКА</w:t>
      </w:r>
    </w:p>
    <w:p w:rsidR="002B3969" w:rsidRPr="00A87651" w:rsidRDefault="002B3969">
      <w:pPr>
        <w:spacing w:after="0" w:line="264" w:lineRule="auto"/>
        <w:ind w:left="120"/>
        <w:jc w:val="both"/>
        <w:rPr>
          <w:lang w:val="ru-RU"/>
        </w:rPr>
      </w:pP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Рабочая программа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учебного предмета «Математика» (предметная область «Математика и Информатика») на уровне основ</w:t>
      </w: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ного общего образования составлена на основе Федеральной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программы основ</w:t>
      </w: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ного 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бщего образования (далее – ФОП О</w:t>
      </w: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ОО),</w:t>
      </w:r>
      <w:r w:rsidRPr="00C13F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соответствует Федеральной рабочей программе по учебному предмету «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Математика</w:t>
      </w:r>
      <w:r w:rsidRPr="00C13F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и включает пояснительную записку, содержание обучения, планируемые результаты освоения программы по литературному чтению. </w:t>
      </w: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Приоритетными целями обучения математике в 5–6 классах являются:</w:t>
      </w:r>
    </w:p>
    <w:p w:rsidR="002B3969" w:rsidRPr="00A87651" w:rsidRDefault="002B39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2B3969" w:rsidRPr="00A87651" w:rsidRDefault="002B39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2B3969" w:rsidRPr="00A87651" w:rsidRDefault="002B39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2B3969" w:rsidRPr="00A87651" w:rsidRDefault="002B39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2" w:name="b3bba1d8_96c6_4edf_a714_0cf8fa85e20b"/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‌‌‌</w:t>
      </w:r>
    </w:p>
    <w:p w:rsidR="002B3969" w:rsidRPr="00A87651" w:rsidRDefault="002B3969">
      <w:pPr>
        <w:rPr>
          <w:lang w:val="ru-RU"/>
        </w:rPr>
        <w:sectPr w:rsidR="002B3969" w:rsidRPr="00A87651">
          <w:pgSz w:w="11906" w:h="16383"/>
          <w:pgMar w:top="1134" w:right="850" w:bottom="1134" w:left="1701" w:header="720" w:footer="720" w:gutter="0"/>
          <w:cols w:space="720"/>
        </w:sectPr>
      </w:pPr>
    </w:p>
    <w:p w:rsidR="002B3969" w:rsidRPr="00A87651" w:rsidRDefault="002B3969">
      <w:pPr>
        <w:spacing w:after="0" w:line="264" w:lineRule="auto"/>
        <w:ind w:left="120"/>
        <w:jc w:val="both"/>
        <w:rPr>
          <w:lang w:val="ru-RU"/>
        </w:rPr>
      </w:pPr>
      <w:bookmarkStart w:id="3" w:name="block_23361580"/>
      <w:bookmarkEnd w:id="1"/>
      <w:r w:rsidRPr="00A876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СОДЕРЖАНИЕ ОБУЧЕНИЯ </w:t>
      </w:r>
    </w:p>
    <w:p w:rsidR="002B3969" w:rsidRPr="00A87651" w:rsidRDefault="002B3969">
      <w:pPr>
        <w:spacing w:after="0" w:line="264" w:lineRule="auto"/>
        <w:ind w:left="120"/>
        <w:jc w:val="both"/>
        <w:rPr>
          <w:lang w:val="ru-RU"/>
        </w:rPr>
      </w:pPr>
    </w:p>
    <w:p w:rsidR="002B3969" w:rsidRPr="00A87651" w:rsidRDefault="002B3969">
      <w:pPr>
        <w:spacing w:after="0" w:line="264" w:lineRule="auto"/>
        <w:ind w:left="120"/>
        <w:jc w:val="both"/>
        <w:rPr>
          <w:lang w:val="ru-RU"/>
        </w:rPr>
      </w:pPr>
      <w:r w:rsidRPr="00A876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 КЛАСС</w:t>
      </w:r>
    </w:p>
    <w:p w:rsidR="002B3969" w:rsidRPr="00A87651" w:rsidRDefault="002B3969">
      <w:pPr>
        <w:spacing w:after="0" w:line="264" w:lineRule="auto"/>
        <w:ind w:left="120"/>
        <w:jc w:val="both"/>
        <w:rPr>
          <w:lang w:val="ru-RU"/>
        </w:rPr>
      </w:pP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Натуральные числа и нуль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Степень с натуральным показателем. Запись числа в виде суммы разрядных слагаемых.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A876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Дроби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Арифметические действия с десятичными дробями. Округление десятичных дробей.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Решение текстовых задач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основных задач на дроби.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Представление данных в виде таблиц, столбчатых диаграмм.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A876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Наглядная геометрия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Объём прямоугольного параллелепипеда, куба. Единицы измерения объёма.</w:t>
      </w:r>
    </w:p>
    <w:p w:rsidR="002B3969" w:rsidRPr="00A87651" w:rsidRDefault="002B3969">
      <w:pPr>
        <w:spacing w:after="0" w:line="264" w:lineRule="auto"/>
        <w:ind w:left="120"/>
        <w:jc w:val="both"/>
        <w:rPr>
          <w:lang w:val="ru-RU"/>
        </w:rPr>
      </w:pPr>
      <w:r w:rsidRPr="00A876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 КЛАСС</w:t>
      </w:r>
    </w:p>
    <w:p w:rsidR="002B3969" w:rsidRPr="00A87651" w:rsidRDefault="002B3969">
      <w:pPr>
        <w:spacing w:after="0" w:line="264" w:lineRule="auto"/>
        <w:ind w:left="120"/>
        <w:jc w:val="both"/>
        <w:rPr>
          <w:lang w:val="ru-RU"/>
        </w:rPr>
      </w:pP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Натуральные числа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A876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Дроби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Положительные и отрицательные числа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A876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Буквенные выражения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A876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Решение текстовых задач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A876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Наглядная геометрия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Симметрия: центральная, осевая и зеркальная симметрии.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Построение симметричных фигур.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2B3969" w:rsidRPr="00A87651" w:rsidRDefault="002B3969">
      <w:pPr>
        <w:spacing w:after="0" w:line="264" w:lineRule="auto"/>
        <w:ind w:left="12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2B3969" w:rsidRPr="00A87651" w:rsidRDefault="002B3969">
      <w:pPr>
        <w:rPr>
          <w:lang w:val="ru-RU"/>
        </w:rPr>
        <w:sectPr w:rsidR="002B3969" w:rsidRPr="00A87651">
          <w:pgSz w:w="11906" w:h="16383"/>
          <w:pgMar w:top="1134" w:right="850" w:bottom="1134" w:left="1701" w:header="720" w:footer="720" w:gutter="0"/>
          <w:cols w:space="720"/>
        </w:sectPr>
      </w:pPr>
    </w:p>
    <w:p w:rsidR="002B3969" w:rsidRPr="00A87651" w:rsidRDefault="002B3969">
      <w:pPr>
        <w:spacing w:after="0" w:line="264" w:lineRule="auto"/>
        <w:ind w:left="120"/>
        <w:jc w:val="both"/>
        <w:rPr>
          <w:lang w:val="ru-RU"/>
        </w:rPr>
      </w:pPr>
      <w:bookmarkStart w:id="13" w:name="block_23361581"/>
      <w:bookmarkEnd w:id="3"/>
      <w:r w:rsidRPr="00A876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2B3969" w:rsidRPr="00A87651" w:rsidRDefault="002B3969">
      <w:pPr>
        <w:spacing w:after="0" w:line="264" w:lineRule="auto"/>
        <w:ind w:left="120"/>
        <w:jc w:val="both"/>
        <w:rPr>
          <w:lang w:val="ru-RU"/>
        </w:rPr>
      </w:pPr>
    </w:p>
    <w:p w:rsidR="002B3969" w:rsidRPr="00A87651" w:rsidRDefault="002B3969">
      <w:pPr>
        <w:spacing w:after="0" w:line="264" w:lineRule="auto"/>
        <w:ind w:left="120"/>
        <w:jc w:val="both"/>
        <w:rPr>
          <w:lang w:val="ru-RU"/>
        </w:rPr>
      </w:pPr>
      <w:r w:rsidRPr="00A876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ЛИЧНОСТНЫЕ РЕЗУЛЬТАТЫ</w:t>
      </w:r>
    </w:p>
    <w:p w:rsidR="002B3969" w:rsidRPr="00A87651" w:rsidRDefault="002B3969">
      <w:pPr>
        <w:spacing w:after="0" w:line="264" w:lineRule="auto"/>
        <w:ind w:left="120"/>
        <w:jc w:val="both"/>
        <w:rPr>
          <w:lang w:val="ru-RU"/>
        </w:rPr>
      </w:pP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Личностные результаты </w:t>
      </w: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освоения программы учебного курса «Математика» характеризуются: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1) патриотическое воспитание: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2) гражданское и духовно-нравственное воспитание: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3) трудовое воспитание: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4) эстетическое воспитание: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5) ценности научного познания: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7) экологическое воспитание: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8) адаптация к изменяющимся условиям социальной и природной среды: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B3969" w:rsidRPr="00A87651" w:rsidRDefault="002B3969">
      <w:pPr>
        <w:spacing w:after="0" w:line="264" w:lineRule="auto"/>
        <w:ind w:left="120"/>
        <w:jc w:val="both"/>
        <w:rPr>
          <w:lang w:val="ru-RU"/>
        </w:rPr>
      </w:pPr>
      <w:r w:rsidRPr="00A876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МЕТАПРЕДМЕТНЫЕ РЕЗУЛЬТАТЫ</w:t>
      </w:r>
    </w:p>
    <w:p w:rsidR="002B3969" w:rsidRPr="00A87651" w:rsidRDefault="002B3969">
      <w:pPr>
        <w:spacing w:after="0" w:line="264" w:lineRule="auto"/>
        <w:ind w:left="120"/>
        <w:jc w:val="both"/>
        <w:rPr>
          <w:lang w:val="ru-RU"/>
        </w:rPr>
      </w:pPr>
    </w:p>
    <w:p w:rsidR="002B3969" w:rsidRPr="00A87651" w:rsidRDefault="002B3969">
      <w:pPr>
        <w:spacing w:after="0" w:line="264" w:lineRule="auto"/>
        <w:ind w:left="120"/>
        <w:jc w:val="both"/>
        <w:rPr>
          <w:lang w:val="ru-RU"/>
        </w:rPr>
      </w:pPr>
      <w:r w:rsidRPr="00A876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2B3969" w:rsidRPr="00A87651" w:rsidRDefault="002B3969">
      <w:pPr>
        <w:spacing w:after="0" w:line="264" w:lineRule="auto"/>
        <w:ind w:left="120"/>
        <w:jc w:val="both"/>
        <w:rPr>
          <w:lang w:val="ru-RU"/>
        </w:rPr>
      </w:pPr>
    </w:p>
    <w:p w:rsidR="002B3969" w:rsidRDefault="002B3969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Базовые логические действия:</w:t>
      </w:r>
    </w:p>
    <w:p w:rsidR="002B3969" w:rsidRPr="00A87651" w:rsidRDefault="002B39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B3969" w:rsidRPr="00A87651" w:rsidRDefault="002B39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B3969" w:rsidRPr="00A87651" w:rsidRDefault="002B39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B3969" w:rsidRPr="00A87651" w:rsidRDefault="002B39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B3969" w:rsidRPr="00A87651" w:rsidRDefault="002B39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B3969" w:rsidRPr="00A87651" w:rsidRDefault="002B39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B3969" w:rsidRDefault="002B3969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Базовые исследовательские 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B3969" w:rsidRPr="00A87651" w:rsidRDefault="002B39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B3969" w:rsidRPr="00A87651" w:rsidRDefault="002B39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B3969" w:rsidRPr="00A87651" w:rsidRDefault="002B39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B3969" w:rsidRPr="00A87651" w:rsidRDefault="002B39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B3969" w:rsidRDefault="002B3969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с информацией:</w:t>
      </w:r>
    </w:p>
    <w:p w:rsidR="002B3969" w:rsidRPr="00A87651" w:rsidRDefault="002B39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B3969" w:rsidRPr="00A87651" w:rsidRDefault="002B39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B3969" w:rsidRPr="00A87651" w:rsidRDefault="002B39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B3969" w:rsidRPr="00A87651" w:rsidRDefault="002B39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B3969" w:rsidRDefault="002B3969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Коммуникативные универсальные учебные действия:</w:t>
      </w:r>
    </w:p>
    <w:p w:rsidR="002B3969" w:rsidRPr="00A87651" w:rsidRDefault="002B39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2B3969" w:rsidRPr="00A87651" w:rsidRDefault="002B39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B3969" w:rsidRPr="00A87651" w:rsidRDefault="002B39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B3969" w:rsidRPr="00A87651" w:rsidRDefault="002B39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B3969" w:rsidRPr="00A87651" w:rsidRDefault="002B39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B3969" w:rsidRPr="00A87651" w:rsidRDefault="002B39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B3969" w:rsidRPr="00A87651" w:rsidRDefault="002B3969">
      <w:pPr>
        <w:spacing w:after="0" w:line="264" w:lineRule="auto"/>
        <w:ind w:left="120"/>
        <w:jc w:val="both"/>
        <w:rPr>
          <w:lang w:val="ru-RU"/>
        </w:rPr>
      </w:pPr>
      <w:r w:rsidRPr="00A876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:rsidR="002B3969" w:rsidRPr="00A87651" w:rsidRDefault="002B3969">
      <w:pPr>
        <w:spacing w:after="0" w:line="264" w:lineRule="auto"/>
        <w:ind w:left="120"/>
        <w:jc w:val="both"/>
        <w:rPr>
          <w:lang w:val="ru-RU"/>
        </w:rPr>
      </w:pPr>
    </w:p>
    <w:p w:rsidR="002B3969" w:rsidRPr="00A87651" w:rsidRDefault="002B3969">
      <w:pPr>
        <w:spacing w:after="0" w:line="264" w:lineRule="auto"/>
        <w:ind w:left="120"/>
        <w:jc w:val="both"/>
        <w:rPr>
          <w:lang w:val="ru-RU"/>
        </w:rPr>
      </w:pPr>
      <w:r w:rsidRPr="00A876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Самоорганизация:</w:t>
      </w:r>
    </w:p>
    <w:p w:rsidR="002B3969" w:rsidRPr="00A87651" w:rsidRDefault="002B39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B3969" w:rsidRDefault="002B3969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Самоконтроль, эмоциональный интеллект:</w:t>
      </w:r>
    </w:p>
    <w:p w:rsidR="002B3969" w:rsidRPr="00A87651" w:rsidRDefault="002B39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B3969" w:rsidRPr="00A87651" w:rsidRDefault="002B39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B3969" w:rsidRPr="00A87651" w:rsidRDefault="002B39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2B3969" w:rsidRPr="00A87651" w:rsidRDefault="002B3969">
      <w:pPr>
        <w:spacing w:after="0" w:line="264" w:lineRule="auto"/>
        <w:ind w:left="120"/>
        <w:jc w:val="both"/>
        <w:rPr>
          <w:lang w:val="ru-RU"/>
        </w:rPr>
      </w:pPr>
    </w:p>
    <w:p w:rsidR="002B3969" w:rsidRPr="00A87651" w:rsidRDefault="002B3969">
      <w:pPr>
        <w:spacing w:after="0" w:line="264" w:lineRule="auto"/>
        <w:ind w:left="120"/>
        <w:jc w:val="both"/>
        <w:rPr>
          <w:lang w:val="ru-RU"/>
        </w:rPr>
      </w:pPr>
      <w:r w:rsidRPr="00A876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ПРЕДМЕТНЫЕ РЕЗУЛЬТАТЫ </w:t>
      </w:r>
    </w:p>
    <w:p w:rsidR="002B3969" w:rsidRPr="00A87651" w:rsidRDefault="002B3969">
      <w:pPr>
        <w:spacing w:after="0" w:line="264" w:lineRule="auto"/>
        <w:ind w:left="120"/>
        <w:jc w:val="both"/>
        <w:rPr>
          <w:lang w:val="ru-RU"/>
        </w:rPr>
      </w:pP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A876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 5 классе</w:t>
      </w: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результаты: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A876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Числа и вычисления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проверку, прикидку результата вычислений.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Округлять натуральные числа.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A876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Решение текстовых задач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краткие записи, схемы, таблицы, обозначения при решении задач.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A876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Наглядная геометрия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A876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 6 классе</w:t>
      </w: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результаты: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A876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Числа и вычисления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точки в прямоугольной системе координат с координатами этой точки.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Округлять целые числа и десятичные дроби, находить приближения чисел.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A876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Числовые и буквенные выражения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Пользоваться масштабом, составлять пропорции и отношения. 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неизвестный компонент равенства.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A876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Решение текстовых задач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многошаговые текстовые задачи арифметическим способом.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буквенные выражения по условию задачи.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информацию с помощью таблиц, линейной и столбчатой диаграмм.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A876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Наглядная геометрия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Изображать на клетчатой бумаге прямоугольный параллелепипед.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2B3969" w:rsidRPr="00A87651" w:rsidRDefault="002B3969">
      <w:pPr>
        <w:spacing w:after="0" w:line="264" w:lineRule="auto"/>
        <w:ind w:firstLine="600"/>
        <w:jc w:val="both"/>
        <w:rPr>
          <w:lang w:val="ru-RU"/>
        </w:rPr>
      </w:pPr>
      <w:r w:rsidRPr="00A8765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2B3969" w:rsidRPr="00A87651" w:rsidRDefault="002B3969">
      <w:pPr>
        <w:rPr>
          <w:lang w:val="ru-RU"/>
        </w:rPr>
        <w:sectPr w:rsidR="002B3969" w:rsidRPr="00A87651">
          <w:pgSz w:w="11906" w:h="16383"/>
          <w:pgMar w:top="1134" w:right="850" w:bottom="1134" w:left="1701" w:header="720" w:footer="720" w:gutter="0"/>
          <w:cols w:space="720"/>
        </w:sectPr>
      </w:pPr>
    </w:p>
    <w:p w:rsidR="002B3969" w:rsidRDefault="002B3969">
      <w:pPr>
        <w:spacing w:after="0"/>
        <w:ind w:left="120"/>
      </w:pPr>
      <w:bookmarkStart w:id="21" w:name="block_23361577"/>
      <w:bookmarkEnd w:id="13"/>
      <w:r w:rsidRPr="00A876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ТЕМАТИЧЕСКОЕ ПЛАНИРОВАНИЕ </w:t>
      </w:r>
    </w:p>
    <w:p w:rsidR="002B3969" w:rsidRDefault="002B3969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65"/>
        <w:gridCol w:w="4646"/>
        <w:gridCol w:w="1611"/>
        <w:gridCol w:w="1841"/>
        <w:gridCol w:w="1910"/>
        <w:gridCol w:w="2781"/>
      </w:tblGrid>
      <w:tr w:rsidR="002B3969" w:rsidRPr="00A5480D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</w:pPr>
            <w:r w:rsidRPr="00A54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2B3969" w:rsidRPr="00A5480D" w:rsidRDefault="002B396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</w:pPr>
            <w:r w:rsidRPr="00A54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B3969" w:rsidRPr="00A5480D" w:rsidRDefault="002B39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</w:pPr>
            <w:r w:rsidRPr="00A54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</w:pPr>
            <w:r w:rsidRPr="00A54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B3969" w:rsidRPr="00A5480D" w:rsidRDefault="002B3969">
            <w:pPr>
              <w:spacing w:after="0"/>
              <w:ind w:left="135"/>
            </w:pPr>
          </w:p>
        </w:tc>
      </w:tr>
      <w:tr w:rsidR="002B3969" w:rsidRPr="00A548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3969" w:rsidRPr="00A5480D" w:rsidRDefault="002B39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3969" w:rsidRPr="00A5480D" w:rsidRDefault="002B3969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</w:pPr>
            <w:r w:rsidRPr="00A54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2B3969" w:rsidRPr="00A5480D" w:rsidRDefault="002B3969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</w:pPr>
            <w:r w:rsidRPr="00A54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B3969" w:rsidRPr="00A5480D" w:rsidRDefault="002B3969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</w:pPr>
            <w:r w:rsidRPr="00A54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B3969" w:rsidRPr="00A5480D" w:rsidRDefault="002B39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3969" w:rsidRPr="00A5480D" w:rsidRDefault="002B3969"/>
        </w:tc>
      </w:tr>
      <w:tr w:rsidR="002B3969" w:rsidRPr="00F700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B3969" w:rsidRPr="00A87651" w:rsidRDefault="002B3969">
            <w:pPr>
              <w:spacing w:after="0"/>
              <w:ind w:left="135"/>
              <w:rPr>
                <w:lang w:val="ru-RU"/>
              </w:rPr>
            </w:pPr>
            <w:r w:rsidRPr="00A8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  <w:r w:rsidRPr="00A8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B3969" w:rsidRPr="00A87651" w:rsidRDefault="002B3969">
            <w:pPr>
              <w:spacing w:after="0"/>
              <w:ind w:left="135"/>
              <w:rPr>
                <w:lang w:val="ru-RU"/>
              </w:rPr>
            </w:pPr>
            <w:r w:rsidRPr="00A8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4131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2B3969" w:rsidRPr="00F700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B3969" w:rsidRPr="00A87651" w:rsidRDefault="002B3969">
            <w:pPr>
              <w:spacing w:after="0"/>
              <w:ind w:left="135"/>
              <w:rPr>
                <w:lang w:val="ru-RU"/>
              </w:rPr>
            </w:pPr>
            <w:r w:rsidRPr="00A8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  <w:r w:rsidRPr="00A8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B3969" w:rsidRPr="00A87651" w:rsidRDefault="002B39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B3969" w:rsidRPr="00A87651" w:rsidRDefault="002B3969">
            <w:pPr>
              <w:spacing w:after="0"/>
              <w:ind w:left="135"/>
              <w:rPr>
                <w:lang w:val="ru-RU"/>
              </w:rPr>
            </w:pPr>
            <w:r w:rsidRPr="00A8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4131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2B3969" w:rsidRPr="00F700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B3969" w:rsidRPr="00A87651" w:rsidRDefault="002B3969">
            <w:pPr>
              <w:spacing w:after="0"/>
              <w:ind w:left="135"/>
              <w:rPr>
                <w:lang w:val="ru-RU"/>
              </w:rPr>
            </w:pPr>
            <w:r w:rsidRPr="00A8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4131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2B3969" w:rsidRPr="00F700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B3969" w:rsidRPr="00A87651" w:rsidRDefault="002B39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B3969" w:rsidRPr="00A87651" w:rsidRDefault="002B3969">
            <w:pPr>
              <w:spacing w:after="0"/>
              <w:ind w:left="135"/>
              <w:rPr>
                <w:lang w:val="ru-RU"/>
              </w:rPr>
            </w:pPr>
            <w:r w:rsidRPr="00A8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4131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2B3969" w:rsidRPr="00F700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B3969" w:rsidRPr="00A87651" w:rsidRDefault="002B3969">
            <w:pPr>
              <w:spacing w:after="0"/>
              <w:ind w:left="135"/>
              <w:rPr>
                <w:lang w:val="ru-RU"/>
              </w:rPr>
            </w:pPr>
            <w:r w:rsidRPr="00A8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4131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2B3969" w:rsidRPr="00F700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B3969" w:rsidRPr="00A87651" w:rsidRDefault="002B3969">
            <w:pPr>
              <w:spacing w:after="0"/>
              <w:ind w:left="135"/>
              <w:rPr>
                <w:lang w:val="ru-RU"/>
              </w:rPr>
            </w:pPr>
            <w:r w:rsidRPr="00A8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  <w:r w:rsidRPr="00A8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B3969" w:rsidRPr="00A87651" w:rsidRDefault="002B3969">
            <w:pPr>
              <w:spacing w:after="0"/>
              <w:ind w:left="135"/>
              <w:rPr>
                <w:lang w:val="ru-RU"/>
              </w:rPr>
            </w:pPr>
            <w:r w:rsidRPr="00A8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4131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2B3969" w:rsidRPr="00F700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B3969" w:rsidRPr="00A87651" w:rsidRDefault="002B3969">
            <w:pPr>
              <w:spacing w:after="0"/>
              <w:ind w:left="135"/>
              <w:rPr>
                <w:lang w:val="ru-RU"/>
              </w:rPr>
            </w:pPr>
            <w:r w:rsidRPr="00A8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4131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2B3969" w:rsidRPr="00A548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3969" w:rsidRPr="00A87651" w:rsidRDefault="002B3969">
            <w:pPr>
              <w:spacing w:after="0"/>
              <w:ind w:left="135"/>
              <w:rPr>
                <w:lang w:val="ru-RU"/>
              </w:rPr>
            </w:pPr>
            <w:r w:rsidRPr="00A8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  <w:r w:rsidRPr="00A8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B3969" w:rsidRPr="00A87651" w:rsidRDefault="002B39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/>
        </w:tc>
      </w:tr>
    </w:tbl>
    <w:p w:rsidR="002B3969" w:rsidRDefault="002B3969">
      <w:pPr>
        <w:spacing w:after="0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B3969" w:rsidRDefault="002B3969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65"/>
        <w:gridCol w:w="4646"/>
        <w:gridCol w:w="1611"/>
        <w:gridCol w:w="1841"/>
        <w:gridCol w:w="1910"/>
        <w:gridCol w:w="2781"/>
      </w:tblGrid>
      <w:tr w:rsidR="002B3969" w:rsidRPr="00A5480D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</w:pPr>
            <w:r w:rsidRPr="00A54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2B3969" w:rsidRPr="00A5480D" w:rsidRDefault="002B396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</w:pPr>
            <w:r w:rsidRPr="00A54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B3969" w:rsidRPr="00A5480D" w:rsidRDefault="002B39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</w:pPr>
            <w:r w:rsidRPr="00A54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</w:pPr>
            <w:r w:rsidRPr="00A54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B3969" w:rsidRPr="00A5480D" w:rsidRDefault="002B3969">
            <w:pPr>
              <w:spacing w:after="0"/>
              <w:ind w:left="135"/>
            </w:pPr>
          </w:p>
        </w:tc>
      </w:tr>
      <w:tr w:rsidR="002B3969" w:rsidRPr="00A548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3969" w:rsidRPr="00A5480D" w:rsidRDefault="002B39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3969" w:rsidRPr="00A5480D" w:rsidRDefault="002B3969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</w:pPr>
            <w:r w:rsidRPr="00A54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2B3969" w:rsidRPr="00A5480D" w:rsidRDefault="002B3969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</w:pPr>
            <w:r w:rsidRPr="00A54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B3969" w:rsidRPr="00A5480D" w:rsidRDefault="002B3969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</w:pPr>
            <w:r w:rsidRPr="00A54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B3969" w:rsidRPr="00A5480D" w:rsidRDefault="002B39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3969" w:rsidRPr="00A5480D" w:rsidRDefault="002B3969"/>
        </w:tc>
      </w:tr>
      <w:tr w:rsidR="002B3969" w:rsidRPr="00F700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B3969" w:rsidRPr="00A87651" w:rsidRDefault="002B3969">
            <w:pPr>
              <w:spacing w:after="0"/>
              <w:ind w:left="135"/>
              <w:jc w:val="center"/>
              <w:rPr>
                <w:lang w:val="ru-RU"/>
              </w:rPr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B3969" w:rsidRPr="00A87651" w:rsidRDefault="002B3969">
            <w:pPr>
              <w:spacing w:after="0"/>
              <w:ind w:left="135"/>
              <w:rPr>
                <w:lang w:val="ru-RU"/>
              </w:rPr>
            </w:pPr>
            <w:r w:rsidRPr="00A8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B3969" w:rsidRPr="00F700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B3969" w:rsidRPr="00A87651" w:rsidRDefault="002B3969">
            <w:pPr>
              <w:spacing w:after="0"/>
              <w:ind w:left="135"/>
              <w:rPr>
                <w:lang w:val="ru-RU"/>
              </w:rPr>
            </w:pPr>
            <w:r w:rsidRPr="00A8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  <w:r w:rsidRPr="00A8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B3969" w:rsidRPr="00A87651" w:rsidRDefault="002B3969">
            <w:pPr>
              <w:spacing w:after="0"/>
              <w:ind w:left="135"/>
              <w:rPr>
                <w:lang w:val="ru-RU"/>
              </w:rPr>
            </w:pPr>
            <w:r w:rsidRPr="00A8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B3969" w:rsidRPr="00F700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B3969" w:rsidRPr="00A87651" w:rsidRDefault="002B3969">
            <w:pPr>
              <w:spacing w:after="0"/>
              <w:ind w:left="135"/>
              <w:rPr>
                <w:lang w:val="ru-RU"/>
              </w:rPr>
            </w:pPr>
            <w:r w:rsidRPr="00A8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B3969" w:rsidRPr="00F700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B3969" w:rsidRPr="00A87651" w:rsidRDefault="002B39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B3969" w:rsidRPr="00A87651" w:rsidRDefault="002B3969">
            <w:pPr>
              <w:spacing w:after="0"/>
              <w:ind w:left="135"/>
              <w:rPr>
                <w:lang w:val="ru-RU"/>
              </w:rPr>
            </w:pPr>
            <w:r w:rsidRPr="00A8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B3969" w:rsidRPr="00F700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B3969" w:rsidRPr="00A87651" w:rsidRDefault="002B3969">
            <w:pPr>
              <w:spacing w:after="0"/>
              <w:ind w:left="135"/>
              <w:rPr>
                <w:lang w:val="ru-RU"/>
              </w:rPr>
            </w:pPr>
            <w:r w:rsidRPr="00A8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B3969" w:rsidRPr="00F700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B3969" w:rsidRPr="00A87651" w:rsidRDefault="002B3969">
            <w:pPr>
              <w:spacing w:after="0"/>
              <w:ind w:left="135"/>
              <w:rPr>
                <w:lang w:val="ru-RU"/>
              </w:rPr>
            </w:pPr>
            <w:r w:rsidRPr="00A8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  <w:r w:rsidRPr="00A8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B3969" w:rsidRPr="00A87651" w:rsidRDefault="002B3969">
            <w:pPr>
              <w:spacing w:after="0"/>
              <w:ind w:left="135"/>
              <w:rPr>
                <w:lang w:val="ru-RU"/>
              </w:rPr>
            </w:pPr>
            <w:r w:rsidRPr="00A8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B3969" w:rsidRPr="00F700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B3969" w:rsidRPr="00A87651" w:rsidRDefault="002B3969">
            <w:pPr>
              <w:spacing w:after="0"/>
              <w:ind w:left="135"/>
              <w:rPr>
                <w:lang w:val="ru-RU"/>
              </w:rPr>
            </w:pPr>
            <w:r w:rsidRPr="00A8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B3969" w:rsidRPr="00F700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B3969" w:rsidRPr="00A87651" w:rsidRDefault="002B3969">
            <w:pPr>
              <w:spacing w:after="0"/>
              <w:ind w:left="135"/>
              <w:rPr>
                <w:lang w:val="ru-RU"/>
              </w:rPr>
            </w:pPr>
            <w:r w:rsidRPr="00A8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B3969" w:rsidRPr="00F700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B3969" w:rsidRPr="00A87651" w:rsidRDefault="002B3969">
            <w:pPr>
              <w:spacing w:after="0"/>
              <w:ind w:left="135"/>
              <w:rPr>
                <w:lang w:val="ru-RU"/>
              </w:rPr>
            </w:pPr>
            <w:r w:rsidRPr="00A8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  <w:r w:rsidRPr="00A8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B3969" w:rsidRPr="00A87651" w:rsidRDefault="002B3969">
            <w:pPr>
              <w:spacing w:after="0"/>
              <w:ind w:left="135"/>
              <w:rPr>
                <w:lang w:val="ru-RU"/>
              </w:rPr>
            </w:pPr>
            <w:r w:rsidRPr="00A8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B3969" w:rsidRPr="00F7001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B3969" w:rsidRPr="00A87651" w:rsidRDefault="002B3969">
            <w:pPr>
              <w:spacing w:after="0"/>
              <w:ind w:left="135"/>
              <w:rPr>
                <w:lang w:val="ru-RU"/>
              </w:rPr>
            </w:pPr>
            <w:r w:rsidRPr="00A8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5480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8765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B3969" w:rsidRPr="00A548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3969" w:rsidRPr="00A87651" w:rsidRDefault="002B3969">
            <w:pPr>
              <w:spacing w:after="0"/>
              <w:ind w:left="135"/>
              <w:rPr>
                <w:lang w:val="ru-RU"/>
              </w:rPr>
            </w:pPr>
            <w:r w:rsidRPr="00A8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  <w:r w:rsidRPr="00A87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>
            <w:pPr>
              <w:spacing w:after="0"/>
              <w:ind w:left="135"/>
              <w:jc w:val="center"/>
            </w:pPr>
            <w:r w:rsidRPr="00A5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B3969" w:rsidRPr="00A5480D" w:rsidRDefault="002B3969"/>
        </w:tc>
      </w:tr>
      <w:bookmarkEnd w:id="21"/>
    </w:tbl>
    <w:p w:rsidR="002B3969" w:rsidRDefault="002B3969" w:rsidP="00B065FC"/>
    <w:sectPr w:rsidR="002B3969" w:rsidSect="00B065FC">
      <w:pgSz w:w="16839" w:h="11907" w:orient="landscape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4191"/>
    <w:multiLevelType w:val="multilevel"/>
    <w:tmpl w:val="FFFFFFFF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A1AD8"/>
    <w:multiLevelType w:val="multilevel"/>
    <w:tmpl w:val="FFFFFFFF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034782"/>
    <w:multiLevelType w:val="multilevel"/>
    <w:tmpl w:val="FFFFFFFF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0E1B95"/>
    <w:multiLevelType w:val="multilevel"/>
    <w:tmpl w:val="FFFFFFFF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3E1A1E"/>
    <w:multiLevelType w:val="multilevel"/>
    <w:tmpl w:val="FFFFFFFF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366F75"/>
    <w:multiLevelType w:val="multilevel"/>
    <w:tmpl w:val="FFFFFFFF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8C5E2D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504"/>
    <w:rsid w:val="000C43A3"/>
    <w:rsid w:val="000D4161"/>
    <w:rsid w:val="000E6D86"/>
    <w:rsid w:val="000F084D"/>
    <w:rsid w:val="002B3969"/>
    <w:rsid w:val="00344265"/>
    <w:rsid w:val="00406649"/>
    <w:rsid w:val="004E6975"/>
    <w:rsid w:val="007611AF"/>
    <w:rsid w:val="008610C7"/>
    <w:rsid w:val="0086502D"/>
    <w:rsid w:val="008944ED"/>
    <w:rsid w:val="00A5480D"/>
    <w:rsid w:val="00A87651"/>
    <w:rsid w:val="00A94F51"/>
    <w:rsid w:val="00B065FC"/>
    <w:rsid w:val="00C00504"/>
    <w:rsid w:val="00C13FBF"/>
    <w:rsid w:val="00C53FFE"/>
    <w:rsid w:val="00C837D5"/>
    <w:rsid w:val="00E9175A"/>
    <w:rsid w:val="00F7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A3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43A3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43A3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43A3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43A3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43A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C43A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C43A3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C43A3"/>
    <w:rPr>
      <w:rFonts w:ascii="Cambria" w:hAnsi="Cambria" w:cs="Cambria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0C43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43A3"/>
  </w:style>
  <w:style w:type="paragraph" w:styleId="NormalIndent">
    <w:name w:val="Normal Indent"/>
    <w:basedOn w:val="Normal"/>
    <w:uiPriority w:val="99"/>
    <w:rsid w:val="000C43A3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0C43A3"/>
    <w:pPr>
      <w:numPr>
        <w:ilvl w:val="1"/>
      </w:numPr>
      <w:ind w:left="86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C43A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0C43A3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C43A3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0C43A3"/>
    <w:rPr>
      <w:i/>
      <w:iCs/>
    </w:rPr>
  </w:style>
  <w:style w:type="character" w:styleId="Hyperlink">
    <w:name w:val="Hyperlink"/>
    <w:basedOn w:val="DefaultParagraphFont"/>
    <w:uiPriority w:val="99"/>
    <w:rsid w:val="00C00504"/>
    <w:rPr>
      <w:color w:val="0000FF"/>
      <w:u w:val="single"/>
    </w:rPr>
  </w:style>
  <w:style w:type="table" w:styleId="TableGrid">
    <w:name w:val="Table Grid"/>
    <w:basedOn w:val="TableNormal"/>
    <w:uiPriority w:val="99"/>
    <w:rsid w:val="00C0050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0C43A3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m.edsoo.ru/7f41473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hyperlink" Target="https://m.edsoo.ru/7f414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19</Pages>
  <Words>4661</Words>
  <Characters>26570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Ученик6</dc:creator>
  <cp:keywords/>
  <dc:description/>
  <cp:lastModifiedBy>Ученик6</cp:lastModifiedBy>
  <cp:revision>3</cp:revision>
  <dcterms:created xsi:type="dcterms:W3CDTF">2023-09-20T12:57:00Z</dcterms:created>
  <dcterms:modified xsi:type="dcterms:W3CDTF">2023-09-21T09:56:00Z</dcterms:modified>
</cp:coreProperties>
</file>