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6B" w:rsidRPr="00B95B38" w:rsidRDefault="00D94B6B" w:rsidP="00B95B38">
      <w:pPr>
        <w:pStyle w:val="Title"/>
        <w:spacing w:line="240" w:lineRule="auto"/>
      </w:pPr>
      <w:bookmarkStart w:id="0" w:name="s19"/>
      <w:r w:rsidRPr="00B95B38">
        <w:t>Муниципальное   общеобразовательное   учреждение</w:t>
      </w:r>
    </w:p>
    <w:p w:rsidR="00D94B6B" w:rsidRPr="00B95B38" w:rsidRDefault="00D94B6B" w:rsidP="00B95B38">
      <w:pPr>
        <w:pStyle w:val="Heading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_x0000_s1026" style="position:absolute;left:0;text-align:left;z-index:251658240" from="9pt,13.2pt" to="468pt,13.2pt">
            <w10:wrap anchorx="page"/>
          </v:line>
        </w:pict>
      </w:r>
      <w:r w:rsidRPr="00B95B38">
        <w:rPr>
          <w:rFonts w:ascii="Times New Roman" w:hAnsi="Times New Roman" w:cs="Times New Roman"/>
          <w:bCs w:val="0"/>
          <w:sz w:val="24"/>
          <w:szCs w:val="24"/>
        </w:rPr>
        <w:t>Воскресенская   средняя   общеобразовательная   школа</w:t>
      </w:r>
    </w:p>
    <w:p w:rsidR="00D94B6B" w:rsidRDefault="00D94B6B" w:rsidP="00B95B38">
      <w:pPr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152 710   Ярославская область Некоузский район  с. Воскресенское  ул. Центральная дом № 37</w:t>
      </w:r>
    </w:p>
    <w:tbl>
      <w:tblPr>
        <w:tblW w:w="0" w:type="auto"/>
        <w:tblLook w:val="00A0"/>
      </w:tblPr>
      <w:tblGrid>
        <w:gridCol w:w="4785"/>
        <w:gridCol w:w="4785"/>
      </w:tblGrid>
      <w:tr w:rsidR="00D94B6B" w:rsidRPr="00B95B38" w:rsidTr="00B95B38">
        <w:tc>
          <w:tcPr>
            <w:tcW w:w="4785" w:type="dxa"/>
          </w:tcPr>
          <w:p w:rsidR="00D94B6B" w:rsidRPr="00B95B38" w:rsidRDefault="00D94B6B" w:rsidP="00B95B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5B38">
              <w:rPr>
                <w:rFonts w:ascii="Times New Roman" w:hAnsi="Times New Roman"/>
              </w:rPr>
              <w:t>СОГЛАСОВАНО</w:t>
            </w:r>
          </w:p>
          <w:p w:rsidR="00D94B6B" w:rsidRPr="00B95B38" w:rsidRDefault="00D94B6B" w:rsidP="00B95B38">
            <w:pPr>
              <w:spacing w:after="0" w:line="240" w:lineRule="auto"/>
              <w:rPr>
                <w:rFonts w:ascii="Times New Roman" w:hAnsi="Times New Roman"/>
              </w:rPr>
            </w:pPr>
            <w:r w:rsidRPr="00B95B38">
              <w:rPr>
                <w:rFonts w:ascii="Times New Roman" w:hAnsi="Times New Roman"/>
              </w:rPr>
              <w:t>Совет трудового коллектива</w:t>
            </w:r>
          </w:p>
          <w:p w:rsidR="00D94B6B" w:rsidRPr="00B95B38" w:rsidRDefault="00D94B6B" w:rsidP="00B95B38">
            <w:pPr>
              <w:spacing w:after="0" w:line="240" w:lineRule="auto"/>
              <w:rPr>
                <w:rFonts w:ascii="Times New Roman" w:hAnsi="Times New Roman"/>
              </w:rPr>
            </w:pPr>
            <w:r w:rsidRPr="00B95B38">
              <w:rPr>
                <w:rFonts w:ascii="Times New Roman" w:hAnsi="Times New Roman"/>
              </w:rPr>
              <w:t>19.09.2014</w:t>
            </w:r>
          </w:p>
          <w:p w:rsidR="00D94B6B" w:rsidRPr="00B95B38" w:rsidRDefault="00D94B6B" w:rsidP="00B95B38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D94B6B" w:rsidRPr="00B95B38" w:rsidRDefault="00D94B6B" w:rsidP="00B95B3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B38">
              <w:rPr>
                <w:rFonts w:ascii="Times New Roman" w:hAnsi="Times New Roman"/>
              </w:rPr>
              <w:t>УТВЕРЖДЕНО</w:t>
            </w:r>
          </w:p>
          <w:p w:rsidR="00D94B6B" w:rsidRPr="00B95B38" w:rsidRDefault="00D94B6B" w:rsidP="00B95B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5B38">
              <w:rPr>
                <w:rFonts w:ascii="Times New Roman" w:hAnsi="Times New Roman"/>
              </w:rPr>
              <w:t>приказом руководителя</w:t>
            </w:r>
          </w:p>
          <w:p w:rsidR="00D94B6B" w:rsidRPr="00B95B38" w:rsidRDefault="00D94B6B" w:rsidP="00B95B3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95B38">
              <w:rPr>
                <w:rFonts w:ascii="Times New Roman" w:hAnsi="Times New Roman"/>
              </w:rPr>
              <w:t>от 23.09.2014</w:t>
            </w:r>
          </w:p>
          <w:p w:rsidR="00D94B6B" w:rsidRPr="00B95B38" w:rsidRDefault="00D94B6B" w:rsidP="00B95B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95B38">
              <w:rPr>
                <w:rFonts w:ascii="Times New Roman" w:hAnsi="Times New Roman"/>
              </w:rPr>
              <w:t>№ 01.08/126</w:t>
            </w:r>
          </w:p>
        </w:tc>
      </w:tr>
    </w:tbl>
    <w:p w:rsidR="00D94B6B" w:rsidRDefault="00D94B6B" w:rsidP="00E12A8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" w:name="_GoBack"/>
      <w:bookmarkEnd w:id="1"/>
      <w:r w:rsidRPr="00DB71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D94B6B" w:rsidRDefault="00D94B6B" w:rsidP="00E12A8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71D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СОВЕТЕ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</w:p>
    <w:p w:rsidR="00D94B6B" w:rsidRPr="00DB71D2" w:rsidRDefault="00D94B6B" w:rsidP="00E12A80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bookmarkEnd w:id="0"/>
    <w:p w:rsidR="00D94B6B" w:rsidRPr="00DB71D2" w:rsidRDefault="00D94B6B" w:rsidP="005A4076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71D2">
        <w:rPr>
          <w:rFonts w:ascii="Times New Roman" w:hAnsi="Times New Roman"/>
          <w:b/>
          <w:bCs/>
          <w:sz w:val="24"/>
          <w:szCs w:val="24"/>
          <w:lang w:eastAsia="ru-RU"/>
        </w:rPr>
        <w:t>I. Общие положения:</w:t>
      </w:r>
    </w:p>
    <w:p w:rsidR="00D94B6B" w:rsidRDefault="00D94B6B" w:rsidP="00B95B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 xml:space="preserve">Совет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 является органом ученического самоуправления в </w:t>
      </w:r>
      <w:r>
        <w:rPr>
          <w:rFonts w:ascii="Times New Roman" w:hAnsi="Times New Roman"/>
          <w:sz w:val="24"/>
          <w:szCs w:val="24"/>
          <w:lang w:eastAsia="ru-RU"/>
        </w:rPr>
        <w:t>МОУ Воскресенской СОШ (далее Школа)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созданным с целью:</w:t>
      </w:r>
    </w:p>
    <w:p w:rsidR="00D94B6B" w:rsidRDefault="00D94B6B" w:rsidP="00B95B3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учета мнения обучающихся по вопросам управления Школой при принятии локальных нормативных актов, затрагивающих права и законные интересы обучающихся</w:t>
      </w:r>
    </w:p>
    <w:p w:rsidR="00D94B6B" w:rsidRDefault="00D94B6B" w:rsidP="00B95B3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6B3">
        <w:rPr>
          <w:rFonts w:ascii="Times New Roman" w:hAnsi="Times New Roman"/>
          <w:sz w:val="24"/>
          <w:szCs w:val="24"/>
          <w:lang w:eastAsia="ru-RU"/>
        </w:rPr>
        <w:t>активно</w:t>
      </w:r>
      <w:r>
        <w:rPr>
          <w:rFonts w:ascii="Times New Roman" w:hAnsi="Times New Roman"/>
          <w:sz w:val="24"/>
          <w:szCs w:val="24"/>
          <w:lang w:eastAsia="ru-RU"/>
        </w:rPr>
        <w:t>го</w:t>
      </w:r>
      <w:r w:rsidRPr="002116B3">
        <w:rPr>
          <w:rFonts w:ascii="Times New Roman" w:hAnsi="Times New Roman"/>
          <w:sz w:val="24"/>
          <w:szCs w:val="24"/>
          <w:lang w:eastAsia="ru-RU"/>
        </w:rPr>
        <w:t xml:space="preserve"> содейств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Pr="002116B3">
        <w:rPr>
          <w:rFonts w:ascii="Times New Roman" w:hAnsi="Times New Roman"/>
          <w:sz w:val="24"/>
          <w:szCs w:val="24"/>
          <w:lang w:eastAsia="ru-RU"/>
        </w:rPr>
        <w:t xml:space="preserve"> становлению сплоченного коллектива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2116B3">
        <w:rPr>
          <w:rFonts w:ascii="Times New Roman" w:hAnsi="Times New Roman"/>
          <w:sz w:val="24"/>
          <w:szCs w:val="24"/>
          <w:lang w:eastAsia="ru-RU"/>
        </w:rPr>
        <w:t xml:space="preserve"> как действенного средства воспитания обучающихся, </w:t>
      </w:r>
    </w:p>
    <w:p w:rsidR="00D94B6B" w:rsidRPr="002116B3" w:rsidRDefault="00D94B6B" w:rsidP="00B95B3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6B3">
        <w:rPr>
          <w:rFonts w:ascii="Times New Roman" w:hAnsi="Times New Roman"/>
          <w:sz w:val="24"/>
          <w:szCs w:val="24"/>
          <w:lang w:eastAsia="ru-RU"/>
        </w:rPr>
        <w:t xml:space="preserve">формированию у каждого из </w:t>
      </w:r>
      <w:r>
        <w:rPr>
          <w:rFonts w:ascii="Times New Roman" w:hAnsi="Times New Roman"/>
          <w:sz w:val="24"/>
          <w:szCs w:val="24"/>
          <w:lang w:eastAsia="ru-RU"/>
        </w:rPr>
        <w:t>учеников</w:t>
      </w:r>
      <w:r w:rsidRPr="002116B3">
        <w:rPr>
          <w:rFonts w:ascii="Times New Roman" w:hAnsi="Times New Roman"/>
          <w:sz w:val="24"/>
          <w:szCs w:val="24"/>
          <w:lang w:eastAsia="ru-RU"/>
        </w:rPr>
        <w:t xml:space="preserve"> сознательного и ответственного отношения к своим правам и обязанностям. </w:t>
      </w:r>
    </w:p>
    <w:p w:rsidR="00D94B6B" w:rsidRPr="00DB71D2" w:rsidRDefault="00D94B6B" w:rsidP="00B95B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 xml:space="preserve">Члены в Совет </w:t>
      </w:r>
      <w:r>
        <w:rPr>
          <w:rFonts w:ascii="Times New Roman" w:hAnsi="Times New Roman"/>
          <w:sz w:val="24"/>
          <w:szCs w:val="24"/>
          <w:lang w:eastAsia="ru-RU"/>
        </w:rPr>
        <w:t>обучающихся избираются сроком на од</w:t>
      </w:r>
      <w:r w:rsidRPr="00DB71D2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 год открытым голосованием на классных собраниях. </w:t>
      </w:r>
    </w:p>
    <w:p w:rsidR="00D94B6B" w:rsidRPr="00DB71D2" w:rsidRDefault="00D94B6B" w:rsidP="00B95B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 xml:space="preserve">Высшим органом ученического коллектива 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колы является общее собрание. </w:t>
      </w:r>
    </w:p>
    <w:p w:rsidR="00D94B6B" w:rsidRPr="00DB71D2" w:rsidRDefault="00D94B6B" w:rsidP="00B95B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>Общее собрание проводится не реже одног</w:t>
      </w:r>
      <w:r>
        <w:rPr>
          <w:rFonts w:ascii="Times New Roman" w:hAnsi="Times New Roman"/>
          <w:sz w:val="24"/>
          <w:szCs w:val="24"/>
          <w:lang w:eastAsia="ru-RU"/>
        </w:rPr>
        <w:t>о раза в течение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 учебного года, активное участие в подготовке и проведении общего собрания принимает Совет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обучающихся 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и классные собрания учащихся. </w:t>
      </w:r>
    </w:p>
    <w:p w:rsidR="00D94B6B" w:rsidRPr="00DB71D2" w:rsidRDefault="00D94B6B" w:rsidP="00B95B3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 xml:space="preserve">В Совет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обучающихся </w:t>
      </w:r>
      <w:r w:rsidRPr="00DB71D2">
        <w:rPr>
          <w:rFonts w:ascii="Times New Roman" w:hAnsi="Times New Roman"/>
          <w:sz w:val="24"/>
          <w:szCs w:val="24"/>
          <w:lang w:eastAsia="ru-RU"/>
        </w:rPr>
        <w:t>избираются наиболее активные, дисциплинированные учащиеся 5-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-х классов, пользующихся у своих товарищей авторитетом, способные повести за собой. </w:t>
      </w:r>
    </w:p>
    <w:p w:rsidR="00D94B6B" w:rsidRPr="008064D8" w:rsidRDefault="00D94B6B" w:rsidP="00B95B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>Количественный состав Совет</w:t>
      </w:r>
      <w:r>
        <w:rPr>
          <w:rFonts w:ascii="Times New Roman" w:hAnsi="Times New Roman"/>
          <w:sz w:val="24"/>
          <w:szCs w:val="24"/>
          <w:lang w:eastAsia="ru-RU"/>
        </w:rPr>
        <w:t>а обучающихся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: с каждого класса </w:t>
      </w:r>
      <w:r>
        <w:rPr>
          <w:rFonts w:ascii="Times New Roman" w:hAnsi="Times New Roman"/>
          <w:sz w:val="24"/>
          <w:szCs w:val="24"/>
          <w:lang w:eastAsia="ru-RU"/>
        </w:rPr>
        <w:t>- один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94B6B" w:rsidRPr="00DB71D2" w:rsidRDefault="00D94B6B" w:rsidP="00B95B38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71D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II. Задачи и содержание работы </w:t>
      </w:r>
      <w:r w:rsidRPr="0088245E">
        <w:rPr>
          <w:rFonts w:ascii="Times New Roman" w:hAnsi="Times New Roman"/>
          <w:b/>
          <w:sz w:val="24"/>
          <w:szCs w:val="24"/>
          <w:lang w:eastAsia="ru-RU"/>
        </w:rPr>
        <w:t xml:space="preserve">Совета </w:t>
      </w:r>
      <w:r w:rsidRPr="00B058D3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r w:rsidRPr="00DB71D2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D94B6B" w:rsidRPr="00DB71D2" w:rsidRDefault="00D94B6B" w:rsidP="00B95B3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>Основной задачей Совет</w:t>
      </w:r>
      <w:r>
        <w:rPr>
          <w:rFonts w:ascii="Times New Roman" w:hAnsi="Times New Roman"/>
          <w:sz w:val="24"/>
          <w:szCs w:val="24"/>
          <w:lang w:eastAsia="ru-RU"/>
        </w:rPr>
        <w:t xml:space="preserve">а обучающихся 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является всемерное содействие руководству 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колы, педагогическому коллективу в завершении каждым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DB71D2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щимся полного </w:t>
      </w:r>
      <w:r>
        <w:rPr>
          <w:rFonts w:ascii="Times New Roman" w:hAnsi="Times New Roman"/>
          <w:sz w:val="24"/>
          <w:szCs w:val="24"/>
          <w:lang w:eastAsia="ru-RU"/>
        </w:rPr>
        <w:t>основного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 образования, глубоком освоении </w:t>
      </w:r>
      <w:r>
        <w:rPr>
          <w:rFonts w:ascii="Times New Roman" w:hAnsi="Times New Roman"/>
          <w:sz w:val="24"/>
          <w:szCs w:val="24"/>
          <w:lang w:eastAsia="ru-RU"/>
        </w:rPr>
        <w:t>обучающимися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 основ наук и приобретении ими трудовых навыков для дальнейшей жизни. </w:t>
      </w:r>
    </w:p>
    <w:p w:rsidR="00D94B6B" w:rsidRDefault="00D94B6B" w:rsidP="00B95B3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 xml:space="preserve">Совет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обучающихся </w:t>
      </w:r>
      <w:r w:rsidRPr="00DB71D2">
        <w:rPr>
          <w:rFonts w:ascii="Times New Roman" w:hAnsi="Times New Roman"/>
          <w:sz w:val="24"/>
          <w:szCs w:val="24"/>
          <w:lang w:eastAsia="ru-RU"/>
        </w:rPr>
        <w:t>принимает активное участие 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D94B6B" w:rsidRPr="00451D59" w:rsidRDefault="00D94B6B" w:rsidP="00B95B38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D59">
        <w:rPr>
          <w:rFonts w:ascii="Times New Roman" w:hAnsi="Times New Roman"/>
          <w:sz w:val="24"/>
          <w:szCs w:val="24"/>
          <w:lang w:eastAsia="ru-RU"/>
        </w:rPr>
        <w:t xml:space="preserve">рассмотрении локальных актов 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 w:rsidRPr="00451D59">
        <w:rPr>
          <w:rFonts w:ascii="Times New Roman" w:hAnsi="Times New Roman"/>
          <w:sz w:val="24"/>
          <w:szCs w:val="24"/>
          <w:lang w:eastAsia="ru-RU"/>
        </w:rPr>
        <w:t>колы, затрагивающих права и законные интересы обучающихся,</w:t>
      </w:r>
    </w:p>
    <w:p w:rsidR="00D94B6B" w:rsidRPr="00451D59" w:rsidRDefault="00D94B6B" w:rsidP="00B95B38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D59">
        <w:rPr>
          <w:rFonts w:ascii="Times New Roman" w:hAnsi="Times New Roman"/>
          <w:sz w:val="24"/>
          <w:szCs w:val="24"/>
          <w:lang w:eastAsia="ru-RU"/>
        </w:rPr>
        <w:t xml:space="preserve">организации трудового воспитания и профориентации трудового воспитания, внеурочной воспитательной работы, </w:t>
      </w:r>
    </w:p>
    <w:p w:rsidR="00D94B6B" w:rsidRPr="00451D59" w:rsidRDefault="00D94B6B" w:rsidP="00B95B38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D59">
        <w:rPr>
          <w:rFonts w:ascii="Times New Roman" w:hAnsi="Times New Roman"/>
          <w:sz w:val="24"/>
          <w:szCs w:val="24"/>
          <w:lang w:eastAsia="ru-RU"/>
        </w:rPr>
        <w:t xml:space="preserve">развитии самообслуживания, </w:t>
      </w:r>
    </w:p>
    <w:p w:rsidR="00D94B6B" w:rsidRPr="00451D59" w:rsidRDefault="00D94B6B" w:rsidP="00B95B38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D59">
        <w:rPr>
          <w:rFonts w:ascii="Times New Roman" w:hAnsi="Times New Roman"/>
          <w:sz w:val="24"/>
          <w:szCs w:val="24"/>
          <w:lang w:eastAsia="ru-RU"/>
        </w:rPr>
        <w:t xml:space="preserve">выработке у обучающихся бережного отношения к общественной собственности, </w:t>
      </w:r>
    </w:p>
    <w:p w:rsidR="00D94B6B" w:rsidRPr="00451D59" w:rsidRDefault="00D94B6B" w:rsidP="00B95B38">
      <w:pPr>
        <w:pStyle w:val="ListParagraph"/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D59">
        <w:rPr>
          <w:rFonts w:ascii="Times New Roman" w:hAnsi="Times New Roman"/>
          <w:sz w:val="24"/>
          <w:szCs w:val="24"/>
          <w:lang w:eastAsia="ru-RU"/>
        </w:rPr>
        <w:t>в воспитании сознательной дисциплины и культуры поведения школьников.</w:t>
      </w:r>
    </w:p>
    <w:p w:rsidR="00D94B6B" w:rsidRPr="00451D59" w:rsidRDefault="00D94B6B" w:rsidP="00B95B38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51D59">
        <w:rPr>
          <w:rFonts w:ascii="Times New Roman" w:hAnsi="Times New Roman"/>
          <w:sz w:val="24"/>
          <w:szCs w:val="24"/>
          <w:lang w:eastAsia="ru-RU"/>
        </w:rPr>
        <w:t xml:space="preserve">Совет обучающихся способствует выполнению всеми обучающимися правил внутреннего распорядка 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 w:rsidRPr="00451D59">
        <w:rPr>
          <w:rFonts w:ascii="Times New Roman" w:hAnsi="Times New Roman"/>
          <w:sz w:val="24"/>
          <w:szCs w:val="24"/>
          <w:lang w:eastAsia="ru-RU"/>
        </w:rPr>
        <w:t>колы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94B6B" w:rsidRPr="00DB71D2" w:rsidRDefault="00D94B6B" w:rsidP="00B95B3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 xml:space="preserve">Совет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обучающихся 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организует взаимопомощь в учении, помогает в организации и проведении олимпиад, конкурсов, вечеров по учебным предметам, является также инициатором КТД, создает советы по их проведению. </w:t>
      </w:r>
    </w:p>
    <w:p w:rsidR="00D94B6B" w:rsidRPr="00DB71D2" w:rsidRDefault="00D94B6B" w:rsidP="00B95B3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 xml:space="preserve">Совет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обучающихся 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участвует в создании трудовых объединений школьников, всемерно способствует организации их эффективной деятельности. </w:t>
      </w:r>
    </w:p>
    <w:p w:rsidR="00D94B6B" w:rsidRPr="00DB71D2" w:rsidRDefault="00D94B6B" w:rsidP="00B95B38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 xml:space="preserve">Совет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обучающихся 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организует </w:t>
      </w:r>
      <w:r>
        <w:rPr>
          <w:rFonts w:ascii="Times New Roman" w:hAnsi="Times New Roman"/>
          <w:sz w:val="24"/>
          <w:szCs w:val="24"/>
          <w:lang w:eastAsia="ru-RU"/>
        </w:rPr>
        <w:t>дежурство в школе,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 способствует сохранности оборудования классных комнат и учебных кабинетов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B71D2">
        <w:rPr>
          <w:rFonts w:ascii="Times New Roman" w:hAnsi="Times New Roman"/>
          <w:sz w:val="24"/>
          <w:szCs w:val="24"/>
          <w:lang w:eastAsia="ru-RU"/>
        </w:rPr>
        <w:t>благоустройств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 школьной территории. </w:t>
      </w:r>
    </w:p>
    <w:p w:rsidR="00D94B6B" w:rsidRPr="00DB71D2" w:rsidRDefault="00D94B6B" w:rsidP="00B95B38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71D2">
        <w:rPr>
          <w:rFonts w:ascii="Times New Roman" w:hAnsi="Times New Roman"/>
          <w:b/>
          <w:bCs/>
          <w:sz w:val="24"/>
          <w:szCs w:val="24"/>
          <w:lang w:eastAsia="ru-RU"/>
        </w:rPr>
        <w:t>III. Организация работы совета ученического коллектива.</w:t>
      </w:r>
    </w:p>
    <w:p w:rsidR="00D94B6B" w:rsidRPr="00DB71D2" w:rsidRDefault="00D94B6B" w:rsidP="00B95B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>Из числа членов Совет</w:t>
      </w:r>
      <w:r>
        <w:rPr>
          <w:rFonts w:ascii="Times New Roman" w:hAnsi="Times New Roman"/>
          <w:sz w:val="24"/>
          <w:szCs w:val="24"/>
          <w:lang w:eastAsia="ru-RU"/>
        </w:rPr>
        <w:t xml:space="preserve">а обучающихся 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избираются председатель, его заместитель. </w:t>
      </w:r>
    </w:p>
    <w:p w:rsidR="00D94B6B" w:rsidRPr="00DB71D2" w:rsidRDefault="00D94B6B" w:rsidP="00B95B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 xml:space="preserve">В соответствии с основным содержанием учебно-воспитательной деятельности школы, Совет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обучающихся 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образует комиссии: </w:t>
      </w:r>
    </w:p>
    <w:p w:rsidR="00D94B6B" w:rsidRPr="00DB71D2" w:rsidRDefault="00D94B6B" w:rsidP="00B95B38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учебную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94B6B" w:rsidRPr="00DB71D2" w:rsidRDefault="00D94B6B" w:rsidP="00B95B38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спортивную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94B6B" w:rsidRPr="00DB71D2" w:rsidRDefault="00D94B6B" w:rsidP="00B95B38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 xml:space="preserve">культмассовую; </w:t>
      </w:r>
    </w:p>
    <w:p w:rsidR="00D94B6B" w:rsidRPr="00DB71D2" w:rsidRDefault="00D94B6B" w:rsidP="00B95B38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 xml:space="preserve">информационную; </w:t>
      </w:r>
    </w:p>
    <w:p w:rsidR="00D94B6B" w:rsidRPr="00DB71D2" w:rsidRDefault="00D94B6B" w:rsidP="00B95B38">
      <w:pPr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 xml:space="preserve">другие. </w:t>
      </w:r>
    </w:p>
    <w:p w:rsidR="00D94B6B" w:rsidRPr="00DB71D2" w:rsidRDefault="00D94B6B" w:rsidP="00B95B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>Заседания Совет</w:t>
      </w:r>
      <w:r>
        <w:rPr>
          <w:rFonts w:ascii="Times New Roman" w:hAnsi="Times New Roman"/>
          <w:sz w:val="24"/>
          <w:szCs w:val="24"/>
          <w:lang w:eastAsia="ru-RU"/>
        </w:rPr>
        <w:t xml:space="preserve">а обучающихся 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проходят не реже одного раза в </w:t>
      </w:r>
      <w:r>
        <w:rPr>
          <w:rFonts w:ascii="Times New Roman" w:hAnsi="Times New Roman"/>
          <w:sz w:val="24"/>
          <w:szCs w:val="24"/>
          <w:lang w:eastAsia="ru-RU"/>
        </w:rPr>
        <w:t>четверть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 (по мере необходимости - чаще). </w:t>
      </w:r>
    </w:p>
    <w:p w:rsidR="00D94B6B" w:rsidRPr="00DB71D2" w:rsidRDefault="00D94B6B" w:rsidP="00B95B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>Гласность работы Совет</w:t>
      </w:r>
      <w:r>
        <w:rPr>
          <w:rFonts w:ascii="Times New Roman" w:hAnsi="Times New Roman"/>
          <w:sz w:val="24"/>
          <w:szCs w:val="24"/>
          <w:lang w:eastAsia="ru-RU"/>
        </w:rPr>
        <w:t>а обучающихся,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 оперативность доведения всех его решений до каждого ученика обеспечивается через стенную печать. </w:t>
      </w:r>
    </w:p>
    <w:p w:rsidR="00D94B6B" w:rsidRPr="00DB71D2" w:rsidRDefault="00D94B6B" w:rsidP="00B95B3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 xml:space="preserve">Совет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обучающихся 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взаимодействует с органами самоуправления педагогов и родителей. Председатель (члены) совета коллектива принимает участие в работе педагогического совета, совещаниях при директоре 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колы, на которых обсуждаются вопросы жизнедеятельности коллектива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Pr="00DB71D2">
        <w:rPr>
          <w:rFonts w:ascii="Times New Roman" w:hAnsi="Times New Roman"/>
          <w:sz w:val="24"/>
          <w:szCs w:val="24"/>
          <w:lang w:eastAsia="ru-RU"/>
        </w:rPr>
        <w:t>уча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щихся, подготовка и проведение общешкольных мероприятий, взаимодействие </w:t>
      </w:r>
      <w:r>
        <w:rPr>
          <w:rFonts w:ascii="Times New Roman" w:hAnsi="Times New Roman"/>
          <w:sz w:val="24"/>
          <w:szCs w:val="24"/>
          <w:lang w:eastAsia="ru-RU"/>
        </w:rPr>
        <w:t>Ш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колы с другими воспитательными учреждениями. </w:t>
      </w:r>
    </w:p>
    <w:p w:rsidR="00D94B6B" w:rsidRPr="00DB71D2" w:rsidRDefault="00D94B6B" w:rsidP="00B95B38">
      <w:pPr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B71D2">
        <w:rPr>
          <w:rFonts w:ascii="Times New Roman" w:hAnsi="Times New Roman"/>
          <w:b/>
          <w:bCs/>
          <w:sz w:val="24"/>
          <w:szCs w:val="24"/>
          <w:lang w:eastAsia="ru-RU"/>
        </w:rPr>
        <w:t>IV</w:t>
      </w:r>
      <w:r w:rsidRPr="0088245E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Pr="005A4076">
        <w:rPr>
          <w:rFonts w:ascii="Times New Roman" w:hAnsi="Times New Roman"/>
          <w:b/>
          <w:sz w:val="24"/>
          <w:szCs w:val="24"/>
          <w:lang w:eastAsia="ru-RU"/>
        </w:rPr>
        <w:t xml:space="preserve">Совет </w:t>
      </w:r>
      <w:r w:rsidRPr="00B058D3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B71D2">
        <w:rPr>
          <w:rFonts w:ascii="Times New Roman" w:hAnsi="Times New Roman"/>
          <w:b/>
          <w:bCs/>
          <w:sz w:val="24"/>
          <w:szCs w:val="24"/>
          <w:lang w:eastAsia="ru-RU"/>
        </w:rPr>
        <w:t>и классные коллективы.</w:t>
      </w:r>
    </w:p>
    <w:p w:rsidR="00D94B6B" w:rsidRPr="00DB71D2" w:rsidRDefault="00D94B6B" w:rsidP="00B95B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 xml:space="preserve">Связь совета </w:t>
      </w:r>
      <w:r>
        <w:rPr>
          <w:rFonts w:ascii="Times New Roman" w:hAnsi="Times New Roman"/>
          <w:sz w:val="24"/>
          <w:szCs w:val="24"/>
          <w:lang w:eastAsia="ru-RU"/>
        </w:rPr>
        <w:t>обучающихся</w:t>
      </w:r>
      <w:r w:rsidRPr="00DB71D2">
        <w:rPr>
          <w:rFonts w:ascii="Times New Roman" w:hAnsi="Times New Roman"/>
          <w:sz w:val="24"/>
          <w:szCs w:val="24"/>
          <w:lang w:eastAsia="ru-RU"/>
        </w:rPr>
        <w:t xml:space="preserve"> с классными коллективами осуществляется через старост, избираемых классными собраниями. </w:t>
      </w:r>
    </w:p>
    <w:p w:rsidR="00D94B6B" w:rsidRPr="00DB71D2" w:rsidRDefault="00D94B6B" w:rsidP="00B95B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 xml:space="preserve">Классное собрание – коллективный орган ученического самоуправления в классе – проводится не реже одного раза в месяц. </w:t>
      </w:r>
    </w:p>
    <w:p w:rsidR="00D94B6B" w:rsidRDefault="00D94B6B" w:rsidP="00B95B3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1D2">
        <w:rPr>
          <w:rFonts w:ascii="Times New Roman" w:hAnsi="Times New Roman"/>
          <w:sz w:val="24"/>
          <w:szCs w:val="24"/>
          <w:lang w:eastAsia="ru-RU"/>
        </w:rPr>
        <w:t>Классное собрание принимает решения по вопросам деятельности классного коллектива, заслушивает информацию о решениях совета коллектива, намечает конкретные меры выполнения этих решений.</w:t>
      </w:r>
    </w:p>
    <w:p w:rsidR="00D94B6B" w:rsidRPr="00670C29" w:rsidRDefault="00D94B6B" w:rsidP="00B95B3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4B6B" w:rsidRPr="00670C29" w:rsidRDefault="00D94B6B" w:rsidP="00B95B38">
      <w:pPr>
        <w:pStyle w:val="ListParagraph"/>
        <w:numPr>
          <w:ilvl w:val="1"/>
          <w:numId w:val="4"/>
        </w:numPr>
        <w:spacing w:after="0" w:line="240" w:lineRule="auto"/>
        <w:ind w:left="426" w:hanging="426"/>
        <w:rPr>
          <w:rFonts w:ascii="Times New Roman" w:hAnsi="Times New Roman"/>
          <w:b/>
          <w:bCs/>
          <w:sz w:val="24"/>
          <w:szCs w:val="24"/>
        </w:rPr>
      </w:pPr>
      <w:r w:rsidRPr="00670C29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D94B6B" w:rsidRPr="00670C29" w:rsidRDefault="00D94B6B" w:rsidP="00B95B38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70C29">
        <w:rPr>
          <w:rFonts w:ascii="Times New Roman" w:hAnsi="Times New Roman"/>
          <w:sz w:val="24"/>
          <w:szCs w:val="24"/>
        </w:rPr>
        <w:t>Настоящее Положение вступает в силу с момента его утверждения директором Школы.</w:t>
      </w:r>
    </w:p>
    <w:p w:rsidR="00D94B6B" w:rsidRPr="00670C29" w:rsidRDefault="00D94B6B" w:rsidP="00B95B38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</w:t>
      </w:r>
      <w:r w:rsidRPr="00670C29">
        <w:rPr>
          <w:rFonts w:ascii="Times New Roman" w:hAnsi="Times New Roman"/>
          <w:sz w:val="24"/>
          <w:szCs w:val="24"/>
        </w:rPr>
        <w:t>Изменения в Положение  вносятся в соответствии с изменением законодательства Российской Федерации в вопросах образования.</w:t>
      </w:r>
    </w:p>
    <w:p w:rsidR="00D94B6B" w:rsidRDefault="00D94B6B" w:rsidP="00B95B38">
      <w:pPr>
        <w:spacing w:after="0" w:line="240" w:lineRule="auto"/>
        <w:jc w:val="both"/>
      </w:pPr>
    </w:p>
    <w:sectPr w:rsidR="00D94B6B" w:rsidSect="00B95B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529D"/>
    <w:multiLevelType w:val="hybridMultilevel"/>
    <w:tmpl w:val="27C2A640"/>
    <w:lvl w:ilvl="0" w:tplc="5E58E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E58E9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4578E"/>
    <w:multiLevelType w:val="hybridMultilevel"/>
    <w:tmpl w:val="520C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D14005"/>
    <w:multiLevelType w:val="multilevel"/>
    <w:tmpl w:val="E98C4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601CDB"/>
    <w:multiLevelType w:val="hybridMultilevel"/>
    <w:tmpl w:val="55448294"/>
    <w:lvl w:ilvl="0" w:tplc="5E58E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5341CD"/>
    <w:multiLevelType w:val="hybridMultilevel"/>
    <w:tmpl w:val="3E7A33A6"/>
    <w:lvl w:ilvl="0" w:tplc="5E58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34F10"/>
    <w:multiLevelType w:val="multilevel"/>
    <w:tmpl w:val="41720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8471EDE"/>
    <w:multiLevelType w:val="hybridMultilevel"/>
    <w:tmpl w:val="E33AD812"/>
    <w:lvl w:ilvl="0" w:tplc="5E58E9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C62072"/>
    <w:multiLevelType w:val="hybridMultilevel"/>
    <w:tmpl w:val="DAD82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060E10"/>
    <w:multiLevelType w:val="hybridMultilevel"/>
    <w:tmpl w:val="5C0230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C97E50"/>
    <w:multiLevelType w:val="multilevel"/>
    <w:tmpl w:val="1514052E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10">
    <w:nsid w:val="3A0927E3"/>
    <w:multiLevelType w:val="hybridMultilevel"/>
    <w:tmpl w:val="606EF7F4"/>
    <w:lvl w:ilvl="0" w:tplc="050A91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ED6165"/>
    <w:multiLevelType w:val="multilevel"/>
    <w:tmpl w:val="617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5221BB"/>
    <w:multiLevelType w:val="hybridMultilevel"/>
    <w:tmpl w:val="89E2069E"/>
    <w:lvl w:ilvl="0" w:tplc="5E58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C4203"/>
    <w:multiLevelType w:val="hybridMultilevel"/>
    <w:tmpl w:val="3F2CD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843F6B"/>
    <w:multiLevelType w:val="multilevel"/>
    <w:tmpl w:val="7376199E"/>
    <w:lvl w:ilvl="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i w:val="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F94C3A"/>
    <w:multiLevelType w:val="hybridMultilevel"/>
    <w:tmpl w:val="03A64630"/>
    <w:lvl w:ilvl="0" w:tplc="5E58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D64DA6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6D1EB6"/>
    <w:multiLevelType w:val="hybridMultilevel"/>
    <w:tmpl w:val="E4AE6B88"/>
    <w:lvl w:ilvl="0" w:tplc="A3CA16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F3444"/>
    <w:multiLevelType w:val="hybridMultilevel"/>
    <w:tmpl w:val="BCA2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BD6BE2"/>
    <w:multiLevelType w:val="multilevel"/>
    <w:tmpl w:val="22660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AD456F"/>
    <w:multiLevelType w:val="hybridMultilevel"/>
    <w:tmpl w:val="11149B40"/>
    <w:lvl w:ilvl="0" w:tplc="80047E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D91AD1"/>
    <w:multiLevelType w:val="hybridMultilevel"/>
    <w:tmpl w:val="D9901BCC"/>
    <w:lvl w:ilvl="0" w:tplc="5E58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9790826"/>
    <w:multiLevelType w:val="multilevel"/>
    <w:tmpl w:val="41720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>
    <w:nsid w:val="6A1270EC"/>
    <w:multiLevelType w:val="multilevel"/>
    <w:tmpl w:val="D7707316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cs="Times New Roman" w:hint="default"/>
      </w:rPr>
    </w:lvl>
  </w:abstractNum>
  <w:abstractNum w:abstractNumId="23">
    <w:nsid w:val="6F9E41CC"/>
    <w:multiLevelType w:val="multilevel"/>
    <w:tmpl w:val="C3D44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458260B"/>
    <w:multiLevelType w:val="hybridMultilevel"/>
    <w:tmpl w:val="470E460A"/>
    <w:lvl w:ilvl="0" w:tplc="5E58E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D61346"/>
    <w:multiLevelType w:val="multilevel"/>
    <w:tmpl w:val="7516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DD1BF0"/>
    <w:multiLevelType w:val="hybridMultilevel"/>
    <w:tmpl w:val="EED4E920"/>
    <w:lvl w:ilvl="0" w:tplc="5E58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E58E9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24431"/>
    <w:multiLevelType w:val="multilevel"/>
    <w:tmpl w:val="12A6D10E"/>
    <w:lvl w:ilvl="0">
      <w:start w:val="1"/>
      <w:numFmt w:val="upperRoman"/>
      <w:lvlText w:val="%1."/>
      <w:lvlJc w:val="left"/>
      <w:pPr>
        <w:ind w:left="306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1800"/>
      </w:pPr>
      <w:rPr>
        <w:rFonts w:cs="Times New Roman" w:hint="default"/>
      </w:rPr>
    </w:lvl>
  </w:abstractNum>
  <w:abstractNum w:abstractNumId="28">
    <w:nsid w:val="7CE53138"/>
    <w:multiLevelType w:val="multilevel"/>
    <w:tmpl w:val="DBB40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1"/>
  </w:num>
  <w:num w:numId="2">
    <w:abstractNumId w:val="18"/>
  </w:num>
  <w:num w:numId="3">
    <w:abstractNumId w:val="28"/>
  </w:num>
  <w:num w:numId="4">
    <w:abstractNumId w:val="2"/>
  </w:num>
  <w:num w:numId="5">
    <w:abstractNumId w:val="23"/>
  </w:num>
  <w:num w:numId="6">
    <w:abstractNumId w:val="8"/>
  </w:num>
  <w:num w:numId="7">
    <w:abstractNumId w:val="16"/>
  </w:num>
  <w:num w:numId="8">
    <w:abstractNumId w:val="12"/>
  </w:num>
  <w:num w:numId="9">
    <w:abstractNumId w:val="13"/>
  </w:num>
  <w:num w:numId="10">
    <w:abstractNumId w:val="3"/>
  </w:num>
  <w:num w:numId="11">
    <w:abstractNumId w:val="10"/>
  </w:num>
  <w:num w:numId="12">
    <w:abstractNumId w:val="20"/>
  </w:num>
  <w:num w:numId="13">
    <w:abstractNumId w:val="15"/>
  </w:num>
  <w:num w:numId="14">
    <w:abstractNumId w:val="24"/>
  </w:num>
  <w:num w:numId="15">
    <w:abstractNumId w:val="0"/>
  </w:num>
  <w:num w:numId="16">
    <w:abstractNumId w:val="6"/>
  </w:num>
  <w:num w:numId="17">
    <w:abstractNumId w:val="4"/>
  </w:num>
  <w:num w:numId="18">
    <w:abstractNumId w:val="26"/>
  </w:num>
  <w:num w:numId="19">
    <w:abstractNumId w:val="17"/>
  </w:num>
  <w:num w:numId="20">
    <w:abstractNumId w:val="1"/>
  </w:num>
  <w:num w:numId="21">
    <w:abstractNumId w:val="7"/>
  </w:num>
  <w:num w:numId="22">
    <w:abstractNumId w:val="22"/>
  </w:num>
  <w:num w:numId="23">
    <w:abstractNumId w:val="9"/>
  </w:num>
  <w:num w:numId="24">
    <w:abstractNumId w:val="11"/>
  </w:num>
  <w:num w:numId="25">
    <w:abstractNumId w:val="19"/>
  </w:num>
  <w:num w:numId="26">
    <w:abstractNumId w:val="27"/>
  </w:num>
  <w:num w:numId="27">
    <w:abstractNumId w:val="14"/>
  </w:num>
  <w:num w:numId="28">
    <w:abstractNumId w:val="25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AD7"/>
    <w:rsid w:val="000232CE"/>
    <w:rsid w:val="002116B3"/>
    <w:rsid w:val="002802AC"/>
    <w:rsid w:val="00315437"/>
    <w:rsid w:val="004358E8"/>
    <w:rsid w:val="00451D59"/>
    <w:rsid w:val="004D679B"/>
    <w:rsid w:val="004F5276"/>
    <w:rsid w:val="005A4076"/>
    <w:rsid w:val="00670C29"/>
    <w:rsid w:val="008064D8"/>
    <w:rsid w:val="008227BD"/>
    <w:rsid w:val="0082690A"/>
    <w:rsid w:val="008364D4"/>
    <w:rsid w:val="0088245E"/>
    <w:rsid w:val="009C5E8E"/>
    <w:rsid w:val="00B058D3"/>
    <w:rsid w:val="00B06287"/>
    <w:rsid w:val="00B32E95"/>
    <w:rsid w:val="00B95B38"/>
    <w:rsid w:val="00BF212E"/>
    <w:rsid w:val="00C855CD"/>
    <w:rsid w:val="00D42560"/>
    <w:rsid w:val="00D94B6B"/>
    <w:rsid w:val="00DB71D2"/>
    <w:rsid w:val="00E12A80"/>
    <w:rsid w:val="00E80EA6"/>
    <w:rsid w:val="00E86F4A"/>
    <w:rsid w:val="00ED1AD7"/>
    <w:rsid w:val="00F558B9"/>
    <w:rsid w:val="00F8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9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95B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DB71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DB71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65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71D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71D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232C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E80E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setextdefine">
    <w:name w:val="basetextdefine"/>
    <w:basedOn w:val="Normal"/>
    <w:uiPriority w:val="99"/>
    <w:rsid w:val="003154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6"/>
      <w:szCs w:val="26"/>
      <w:lang w:eastAsia="ru-RU"/>
    </w:rPr>
  </w:style>
  <w:style w:type="paragraph" w:styleId="Title">
    <w:name w:val="Title"/>
    <w:basedOn w:val="Normal"/>
    <w:link w:val="TitleChar"/>
    <w:uiPriority w:val="99"/>
    <w:qFormat/>
    <w:locked/>
    <w:rsid w:val="00B95B38"/>
    <w:pPr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504652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4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2</Pages>
  <Words>664</Words>
  <Characters>3788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2013-11-27T09:14:00Z</cp:lastPrinted>
  <dcterms:created xsi:type="dcterms:W3CDTF">2013-10-10T14:34:00Z</dcterms:created>
  <dcterms:modified xsi:type="dcterms:W3CDTF">2014-10-28T10:11:00Z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0x0101005113AB119DB0374DAFCCA1A19AAF5AE6</vt:lpwstr>
  </property>
</Properties>
</file>